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B3" w:rsidRDefault="002B04B3">
      <w:pPr>
        <w:pStyle w:val="Title"/>
        <w:rPr>
          <w:sz w:val="44"/>
        </w:rPr>
      </w:pPr>
      <w:bookmarkStart w:id="0" w:name="_GoBack"/>
      <w:bookmarkEnd w:id="0"/>
    </w:p>
    <w:p w:rsidR="002B04B3" w:rsidRDefault="002B04B3" w:rsidP="0079576A">
      <w:pPr>
        <w:pStyle w:val="Title"/>
        <w:rPr>
          <w:sz w:val="18"/>
        </w:rPr>
      </w:pPr>
      <w:r>
        <w:rPr>
          <w:sz w:val="44"/>
        </w:rPr>
        <w:t xml:space="preserve">Application for </w:t>
      </w:r>
    </w:p>
    <w:p w:rsidR="002B04B3" w:rsidRDefault="002B04B3">
      <w:pPr>
        <w:pStyle w:val="Title"/>
        <w:jc w:val="left"/>
        <w:rPr>
          <w:sz w:val="18"/>
        </w:rPr>
      </w:pPr>
    </w:p>
    <w:p w:rsidR="002B04B3" w:rsidRDefault="002B04B3">
      <w:pPr>
        <w:pStyle w:val="Title"/>
        <w:jc w:val="left"/>
        <w:rPr>
          <w:sz w:val="18"/>
        </w:rPr>
      </w:pPr>
    </w:p>
    <w:p w:rsidR="002B04B3" w:rsidRDefault="002B04B3">
      <w:pPr>
        <w:pStyle w:val="Title"/>
        <w:jc w:val="left"/>
        <w:rPr>
          <w:sz w:val="18"/>
        </w:rPr>
      </w:pPr>
    </w:p>
    <w:p w:rsidR="002B04B3" w:rsidRDefault="002B04B3">
      <w:pPr>
        <w:pStyle w:val="Title"/>
        <w:jc w:val="left"/>
        <w:rPr>
          <w:sz w:val="18"/>
        </w:rPr>
      </w:pPr>
    </w:p>
    <w:p w:rsidR="002B04B3" w:rsidRDefault="002B04B3">
      <w:pPr>
        <w:pStyle w:val="Title"/>
        <w:rPr>
          <w:sz w:val="36"/>
        </w:rPr>
      </w:pPr>
      <w:r>
        <w:rPr>
          <w:sz w:val="36"/>
        </w:rPr>
        <w:t>Citizenship/Community Service Award</w:t>
      </w:r>
    </w:p>
    <w:p w:rsidR="0079576A" w:rsidRDefault="0079576A" w:rsidP="0079576A">
      <w:pPr>
        <w:pStyle w:val="Title"/>
        <w:rPr>
          <w:snapToGrid/>
          <w:sz w:val="18"/>
        </w:rPr>
      </w:pPr>
      <w:r>
        <w:rPr>
          <w:sz w:val="44"/>
        </w:rPr>
        <w:t>(</w:t>
      </w:r>
      <w:r w:rsidRPr="00EF1661">
        <w:rPr>
          <w:sz w:val="24"/>
          <w:szCs w:val="24"/>
        </w:rPr>
        <w:t>Please review Special Awards Manual</w:t>
      </w:r>
      <w:r>
        <w:rPr>
          <w:sz w:val="44"/>
        </w:rPr>
        <w:t xml:space="preserve">) </w:t>
      </w:r>
    </w:p>
    <w:p w:rsidR="0079576A" w:rsidRDefault="0079576A" w:rsidP="0079576A">
      <w:pPr>
        <w:pStyle w:val="Title"/>
        <w:jc w:val="left"/>
        <w:rPr>
          <w:sz w:val="18"/>
        </w:rPr>
      </w:pPr>
    </w:p>
    <w:p w:rsidR="002B04B3" w:rsidRDefault="002B04B3">
      <w:pPr>
        <w:pStyle w:val="Title"/>
        <w:ind w:left="720"/>
        <w:jc w:val="left"/>
        <w:rPr>
          <w:sz w:val="36"/>
        </w:rPr>
      </w:pPr>
    </w:p>
    <w:p w:rsidR="002B04B3" w:rsidRDefault="002B04B3">
      <w:pPr>
        <w:pStyle w:val="Title"/>
        <w:ind w:left="720"/>
        <w:jc w:val="left"/>
        <w:rPr>
          <w:sz w:val="36"/>
        </w:rPr>
      </w:pPr>
    </w:p>
    <w:p w:rsidR="002B04B3" w:rsidRDefault="002B04B3">
      <w:pPr>
        <w:tabs>
          <w:tab w:val="center" w:pos="5400"/>
        </w:tabs>
        <w:snapToGrid w:val="0"/>
        <w:rPr>
          <w:bCs/>
          <w:sz w:val="22"/>
        </w:rPr>
      </w:pPr>
      <w:r>
        <w:rPr>
          <w:bCs/>
          <w:sz w:val="22"/>
        </w:rPr>
        <w:t xml:space="preserve">For your Citizenship/Community Service Award application to be considered please make sure that . . . </w:t>
      </w:r>
    </w:p>
    <w:p w:rsidR="00EF1661" w:rsidRDefault="00EF1661" w:rsidP="00EF1661">
      <w:pPr>
        <w:numPr>
          <w:ilvl w:val="0"/>
          <w:numId w:val="2"/>
        </w:numPr>
        <w:tabs>
          <w:tab w:val="center" w:pos="5400"/>
        </w:tabs>
        <w:snapToGrid w:val="0"/>
        <w:rPr>
          <w:bCs/>
          <w:sz w:val="22"/>
        </w:rPr>
      </w:pPr>
      <w:r>
        <w:rPr>
          <w:bCs/>
          <w:sz w:val="22"/>
        </w:rPr>
        <w:t xml:space="preserve">All work must completed by the youth </w:t>
      </w:r>
    </w:p>
    <w:p w:rsidR="002B04B3" w:rsidRDefault="002B04B3">
      <w:pPr>
        <w:numPr>
          <w:ilvl w:val="0"/>
          <w:numId w:val="2"/>
        </w:numPr>
        <w:tabs>
          <w:tab w:val="center" w:pos="5400"/>
        </w:tabs>
        <w:snapToGrid w:val="0"/>
        <w:rPr>
          <w:bCs/>
          <w:sz w:val="22"/>
        </w:rPr>
      </w:pPr>
      <w:r>
        <w:rPr>
          <w:bCs/>
          <w:sz w:val="22"/>
        </w:rPr>
        <w:t>The completed Citizenship/Community Service Award application is turned in by your Club’s Organizational Leader or designee.</w:t>
      </w:r>
    </w:p>
    <w:p w:rsidR="002B04B3" w:rsidRDefault="002B04B3">
      <w:pPr>
        <w:numPr>
          <w:ilvl w:val="0"/>
          <w:numId w:val="2"/>
        </w:numPr>
        <w:tabs>
          <w:tab w:val="center" w:pos="5400"/>
        </w:tabs>
        <w:snapToGrid w:val="0"/>
        <w:rPr>
          <w:bCs/>
          <w:sz w:val="22"/>
        </w:rPr>
      </w:pPr>
      <w:r>
        <w:rPr>
          <w:bCs/>
          <w:sz w:val="22"/>
        </w:rPr>
        <w:t>Your Club’s Organizational Leader has signed the cover sheet.</w:t>
      </w:r>
    </w:p>
    <w:p w:rsidR="00AF4808" w:rsidRPr="006458BB" w:rsidRDefault="00AF4808">
      <w:pPr>
        <w:numPr>
          <w:ilvl w:val="0"/>
          <w:numId w:val="2"/>
        </w:numPr>
        <w:tabs>
          <w:tab w:val="center" w:pos="5400"/>
        </w:tabs>
        <w:snapToGrid w:val="0"/>
        <w:rPr>
          <w:bCs/>
          <w:color w:val="000000" w:themeColor="text1"/>
          <w:sz w:val="22"/>
        </w:rPr>
      </w:pPr>
      <w:r w:rsidRPr="006458BB">
        <w:rPr>
          <w:bCs/>
          <w:color w:val="000000" w:themeColor="text1"/>
          <w:sz w:val="22"/>
        </w:rPr>
        <w:t>You have include</w:t>
      </w:r>
      <w:r w:rsidR="000B6DBE" w:rsidRPr="006458BB">
        <w:rPr>
          <w:bCs/>
          <w:color w:val="000000" w:themeColor="text1"/>
          <w:sz w:val="22"/>
        </w:rPr>
        <w:t xml:space="preserve">d your Permanent Record </w:t>
      </w:r>
      <w:r w:rsidR="009B4A77">
        <w:rPr>
          <w:bCs/>
          <w:color w:val="000000" w:themeColor="text1"/>
          <w:sz w:val="22"/>
        </w:rPr>
        <w:t xml:space="preserve">and </w:t>
      </w:r>
      <w:r w:rsidR="00FF74CC" w:rsidRPr="006458BB">
        <w:rPr>
          <w:bCs/>
          <w:color w:val="000000" w:themeColor="text1"/>
          <w:sz w:val="22"/>
        </w:rPr>
        <w:t>Participation Report</w:t>
      </w:r>
      <w:r w:rsidRPr="006458BB">
        <w:rPr>
          <w:bCs/>
          <w:color w:val="000000" w:themeColor="text1"/>
          <w:sz w:val="22"/>
        </w:rPr>
        <w:t xml:space="preserve"> updated through the da</w:t>
      </w:r>
      <w:r w:rsidR="009B4A77">
        <w:rPr>
          <w:bCs/>
          <w:color w:val="000000" w:themeColor="text1"/>
          <w:sz w:val="22"/>
        </w:rPr>
        <w:t>te of application submission and maintained consistently since the award of your last participation pin.</w:t>
      </w:r>
    </w:p>
    <w:p w:rsidR="00106A8A" w:rsidRPr="00E60DEA" w:rsidRDefault="002B04B3" w:rsidP="00E60DEA">
      <w:pPr>
        <w:numPr>
          <w:ilvl w:val="0"/>
          <w:numId w:val="2"/>
        </w:num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>You have included</w:t>
      </w:r>
      <w:r w:rsidRPr="006458BB">
        <w:rPr>
          <w:color w:val="000000" w:themeColor="text1"/>
          <w:sz w:val="22"/>
        </w:rPr>
        <w:t xml:space="preserve"> </w:t>
      </w:r>
      <w:r w:rsidR="00E60DEA" w:rsidRPr="006458BB">
        <w:rPr>
          <w:color w:val="000000" w:themeColor="text1"/>
          <w:sz w:val="22"/>
        </w:rPr>
        <w:t>a</w:t>
      </w:r>
      <w:r w:rsidR="00EF1661" w:rsidRPr="006458BB">
        <w:rPr>
          <w:color w:val="000000" w:themeColor="text1"/>
          <w:sz w:val="22"/>
        </w:rPr>
        <w:t xml:space="preserve"> </w:t>
      </w:r>
      <w:r w:rsidR="00B32E48">
        <w:rPr>
          <w:sz w:val="22"/>
        </w:rPr>
        <w:t xml:space="preserve">current 4-H year </w:t>
      </w:r>
      <w:r>
        <w:rPr>
          <w:sz w:val="22"/>
        </w:rPr>
        <w:t xml:space="preserve">letter of recommendation </w:t>
      </w:r>
      <w:r w:rsidR="00AF4808" w:rsidRPr="006458BB">
        <w:rPr>
          <w:color w:val="000000" w:themeColor="text1"/>
          <w:sz w:val="22"/>
        </w:rPr>
        <w:t>with a hand written signature</w:t>
      </w:r>
      <w:r>
        <w:rPr>
          <w:sz w:val="22"/>
        </w:rPr>
        <w:t xml:space="preserve">. </w:t>
      </w:r>
      <w:r w:rsidR="00567E44">
        <w:rPr>
          <w:sz w:val="22"/>
        </w:rPr>
        <w:t xml:space="preserve">Must be </w:t>
      </w:r>
      <w:r w:rsidR="009B4A77">
        <w:rPr>
          <w:sz w:val="22"/>
        </w:rPr>
        <w:t xml:space="preserve">from </w:t>
      </w:r>
      <w:r w:rsidR="00567E44">
        <w:rPr>
          <w:sz w:val="22"/>
        </w:rPr>
        <w:t xml:space="preserve">an adult 4-H Leader. </w:t>
      </w:r>
      <w:r w:rsidR="00106A8A">
        <w:rPr>
          <w:sz w:val="22"/>
        </w:rPr>
        <w:t xml:space="preserve">Do not ask Dane County UW-Extension Agents for letter of recommendation. </w:t>
      </w:r>
      <w:r w:rsidR="00E60DEA" w:rsidRPr="00106A8A">
        <w:rPr>
          <w:sz w:val="22"/>
        </w:rPr>
        <w:t xml:space="preserve">The letter of recommendation may be separate from this application but must be received prior to the application deadline. If the letter of recommendation </w:t>
      </w:r>
      <w:r w:rsidR="00800590">
        <w:rPr>
          <w:sz w:val="22"/>
        </w:rPr>
        <w:t>is</w:t>
      </w:r>
      <w:r w:rsidR="00E60DEA" w:rsidRPr="00106A8A">
        <w:rPr>
          <w:sz w:val="22"/>
        </w:rPr>
        <w:t xml:space="preserve"> not received, the application will not be considered.</w:t>
      </w:r>
    </w:p>
    <w:p w:rsidR="002B04B3" w:rsidRPr="00E60DEA" w:rsidRDefault="00E60DEA" w:rsidP="00E60DEA">
      <w:pPr>
        <w:numPr>
          <w:ilvl w:val="0"/>
          <w:numId w:val="2"/>
        </w:num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 xml:space="preserve">You have completed and signed the Citizenship/Community Service </w:t>
      </w:r>
      <w:r w:rsidR="00800590">
        <w:rPr>
          <w:sz w:val="22"/>
        </w:rPr>
        <w:t xml:space="preserve">Award </w:t>
      </w:r>
      <w:r>
        <w:rPr>
          <w:sz w:val="22"/>
        </w:rPr>
        <w:t>application.</w:t>
      </w:r>
    </w:p>
    <w:p w:rsidR="002B04B3" w:rsidRDefault="002B04B3">
      <w:pPr>
        <w:numPr>
          <w:ilvl w:val="0"/>
          <w:numId w:val="2"/>
        </w:num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>Computer generate this form using 12-point</w:t>
      </w:r>
      <w:r w:rsidR="005C4629">
        <w:rPr>
          <w:sz w:val="22"/>
        </w:rPr>
        <w:t xml:space="preserve"> A</w:t>
      </w:r>
      <w:r w:rsidR="00EF1661">
        <w:rPr>
          <w:sz w:val="22"/>
        </w:rPr>
        <w:t>rial</w:t>
      </w:r>
      <w:r>
        <w:rPr>
          <w:sz w:val="22"/>
        </w:rPr>
        <w:t xml:space="preserve"> font</w:t>
      </w:r>
      <w:r w:rsidR="0025326E">
        <w:rPr>
          <w:sz w:val="22"/>
        </w:rPr>
        <w:t>)</w:t>
      </w:r>
      <w:r>
        <w:rPr>
          <w:sz w:val="22"/>
        </w:rPr>
        <w:t>.</w:t>
      </w:r>
      <w:r w:rsidR="00EF1661">
        <w:rPr>
          <w:sz w:val="22"/>
        </w:rPr>
        <w:t xml:space="preserve"> No hand written applications accepted.</w:t>
      </w:r>
    </w:p>
    <w:p w:rsidR="00AF4808" w:rsidRDefault="00AF4808" w:rsidP="00AF4808">
      <w:pPr>
        <w:tabs>
          <w:tab w:val="left" w:pos="-1440"/>
        </w:tabs>
        <w:snapToGrid w:val="0"/>
        <w:ind w:left="72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>Organizational Leader Verification:</w:t>
      </w: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 xml:space="preserve">To the best of my knowledge, the information on the attached forms is accurate. </w:t>
      </w: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Signed by:</w:t>
      </w:r>
      <w:r>
        <w:rPr>
          <w:sz w:val="22"/>
        </w:rPr>
        <w:tab/>
        <w:t>______________________________________________________</w:t>
      </w:r>
    </w:p>
    <w:p w:rsidR="002B04B3" w:rsidRDefault="002B04B3">
      <w:p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Organizational Leader</w:t>
      </w: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 of Club:</w:t>
      </w:r>
      <w:r>
        <w:rPr>
          <w:sz w:val="22"/>
        </w:rPr>
        <w:tab/>
        <w:t>______________________________________________________</w:t>
      </w: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 Number:</w:t>
      </w:r>
      <w:r>
        <w:rPr>
          <w:sz w:val="22"/>
        </w:rPr>
        <w:tab/>
        <w:t>______________________________________________________</w:t>
      </w:r>
    </w:p>
    <w:p w:rsidR="002B04B3" w:rsidRDefault="002B04B3">
      <w:p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B04B3" w:rsidRDefault="002B04B3">
      <w:p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B04B3" w:rsidRDefault="002B04B3">
      <w:pPr>
        <w:tabs>
          <w:tab w:val="left" w:pos="-1440"/>
        </w:tabs>
        <w:snapToGrid w:val="0"/>
        <w:rPr>
          <w:sz w:val="22"/>
        </w:rPr>
      </w:pPr>
    </w:p>
    <w:p w:rsidR="002B04B3" w:rsidRDefault="002B04B3">
      <w:pPr>
        <w:tabs>
          <w:tab w:val="left" w:pos="-1440"/>
        </w:tabs>
        <w:snapToGrid w:val="0"/>
        <w:rPr>
          <w:sz w:val="22"/>
        </w:rPr>
      </w:pPr>
      <w:r>
        <w:rPr>
          <w:sz w:val="22"/>
        </w:rPr>
        <w:t xml:space="preserve"> </w:t>
      </w:r>
    </w:p>
    <w:p w:rsidR="0025326E" w:rsidRDefault="0025326E">
      <w:pPr>
        <w:pStyle w:val="Title"/>
        <w:rPr>
          <w:b w:val="0"/>
          <w:sz w:val="36"/>
        </w:rPr>
      </w:pPr>
    </w:p>
    <w:p w:rsidR="0025326E" w:rsidRDefault="0025326E">
      <w:pPr>
        <w:pStyle w:val="Title"/>
        <w:rPr>
          <w:b w:val="0"/>
          <w:sz w:val="36"/>
        </w:rPr>
      </w:pPr>
    </w:p>
    <w:p w:rsidR="0025326E" w:rsidRPr="00AA4834" w:rsidRDefault="0025326E">
      <w:pPr>
        <w:pStyle w:val="Title"/>
        <w:rPr>
          <w:sz w:val="22"/>
          <w:szCs w:val="22"/>
        </w:rPr>
      </w:pPr>
    </w:p>
    <w:p w:rsidR="0025326E" w:rsidRPr="00AA4834" w:rsidRDefault="00AA4834" w:rsidP="00AA4834">
      <w:pPr>
        <w:pStyle w:val="Title"/>
        <w:jc w:val="left"/>
        <w:rPr>
          <w:sz w:val="22"/>
          <w:szCs w:val="22"/>
        </w:rPr>
      </w:pPr>
      <w:r w:rsidRPr="00AA4834">
        <w:rPr>
          <w:sz w:val="22"/>
          <w:szCs w:val="22"/>
        </w:rPr>
        <w:t>Updated 0</w:t>
      </w:r>
      <w:r w:rsidR="00AF4808">
        <w:rPr>
          <w:sz w:val="22"/>
          <w:szCs w:val="22"/>
        </w:rPr>
        <w:t>5</w:t>
      </w:r>
      <w:r w:rsidRPr="00AA4834">
        <w:rPr>
          <w:sz w:val="22"/>
          <w:szCs w:val="22"/>
        </w:rPr>
        <w:t>/201</w:t>
      </w:r>
      <w:r w:rsidR="00AF4808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Page 1</w:t>
      </w:r>
    </w:p>
    <w:p w:rsidR="002B04B3" w:rsidRDefault="002B04B3" w:rsidP="007C07B1">
      <w:pPr>
        <w:pStyle w:val="Title"/>
      </w:pPr>
      <w:r>
        <w:rPr>
          <w:b w:val="0"/>
          <w:sz w:val="36"/>
        </w:rPr>
        <w:br w:type="page"/>
      </w:r>
      <w:r>
        <w:lastRenderedPageBreak/>
        <w:t>DANE COUNTY 4-H</w:t>
      </w:r>
    </w:p>
    <w:p w:rsidR="002B04B3" w:rsidRDefault="002B04B3">
      <w:pPr>
        <w:pStyle w:val="Subtitle"/>
        <w:rPr>
          <w:sz w:val="22"/>
        </w:rPr>
      </w:pPr>
      <w:r>
        <w:t>CITIZENSHIP/COMMUNITY SERVICE AWARD</w:t>
      </w:r>
    </w:p>
    <w:p w:rsidR="002B04B3" w:rsidRDefault="002B04B3">
      <w:pPr>
        <w:rPr>
          <w:sz w:val="22"/>
        </w:rPr>
      </w:pPr>
      <w:r>
        <w:rPr>
          <w:sz w:val="22"/>
        </w:rPr>
        <w:t xml:space="preserve">The Citizenship/Community Service Award is based on a member's personal, unpaid contributions to the community made through 4-H or other organizations. It is a cumulative award, based on all years as a 4-H member. Examples of community service include: </w:t>
      </w:r>
      <w:r w:rsidR="0025326E">
        <w:rPr>
          <w:sz w:val="22"/>
        </w:rPr>
        <w:t>library volunteer, hospital volunteer</w:t>
      </w:r>
      <w:r>
        <w:rPr>
          <w:sz w:val="22"/>
        </w:rPr>
        <w:t>, blood mobile, nursing home</w:t>
      </w:r>
      <w:r w:rsidR="0025326E">
        <w:rPr>
          <w:sz w:val="22"/>
        </w:rPr>
        <w:t xml:space="preserve">, </w:t>
      </w:r>
      <w:r>
        <w:rPr>
          <w:sz w:val="22"/>
        </w:rPr>
        <w:t>community recycling program, etc.</w:t>
      </w:r>
    </w:p>
    <w:p w:rsidR="002B04B3" w:rsidRDefault="002B04B3">
      <w:pPr>
        <w:rPr>
          <w:b/>
          <w:sz w:val="10"/>
        </w:rPr>
      </w:pPr>
    </w:p>
    <w:p w:rsidR="002B04B3" w:rsidRDefault="002B04B3">
      <w:pPr>
        <w:rPr>
          <w:sz w:val="22"/>
          <w:bdr w:val="single" w:sz="12" w:space="0" w:color="auto"/>
        </w:rPr>
      </w:pPr>
      <w:r>
        <w:rPr>
          <w:b/>
          <w:sz w:val="22"/>
          <w:bdr w:val="single" w:sz="12" w:space="0" w:color="auto"/>
        </w:rPr>
        <w:t>PART A</w:t>
      </w:r>
    </w:p>
    <w:p w:rsidR="00106A8A" w:rsidRDefault="00106A8A">
      <w:pPr>
        <w:tabs>
          <w:tab w:val="right" w:leader="underscore" w:pos="10608"/>
        </w:tabs>
        <w:rPr>
          <w:sz w:val="22"/>
        </w:rPr>
      </w:pPr>
    </w:p>
    <w:p w:rsidR="002B04B3" w:rsidRDefault="002B04B3">
      <w:pPr>
        <w:tabs>
          <w:tab w:val="right" w:leader="underscore" w:pos="10608"/>
        </w:tabs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</w:p>
    <w:p w:rsidR="002B04B3" w:rsidRDefault="002B04B3">
      <w:pPr>
        <w:tabs>
          <w:tab w:val="left" w:leader="underscore" w:pos="7152"/>
          <w:tab w:val="right" w:leader="underscore" w:pos="10608"/>
        </w:tabs>
        <w:rPr>
          <w:sz w:val="22"/>
        </w:rPr>
      </w:pPr>
    </w:p>
    <w:p w:rsidR="00106A8A" w:rsidRDefault="00106A8A">
      <w:pPr>
        <w:tabs>
          <w:tab w:val="left" w:leader="underscore" w:pos="7152"/>
          <w:tab w:val="right" w:leader="underscore" w:pos="10608"/>
        </w:tabs>
        <w:rPr>
          <w:sz w:val="22"/>
        </w:rPr>
      </w:pPr>
    </w:p>
    <w:p w:rsidR="002B04B3" w:rsidRDefault="007C07B1">
      <w:pPr>
        <w:tabs>
          <w:tab w:val="left" w:leader="underscore" w:pos="7152"/>
          <w:tab w:val="right" w:leader="underscore" w:pos="10608"/>
        </w:tabs>
        <w:rPr>
          <w:sz w:val="22"/>
        </w:rPr>
      </w:pPr>
      <w:r>
        <w:rPr>
          <w:sz w:val="22"/>
        </w:rPr>
        <w:t>Club</w:t>
      </w:r>
      <w:r>
        <w:rPr>
          <w:sz w:val="22"/>
        </w:rPr>
        <w:tab/>
        <w:t>Grade (as current 4-H year</w:t>
      </w:r>
      <w:r w:rsidR="002B04B3">
        <w:rPr>
          <w:sz w:val="22"/>
        </w:rPr>
        <w:t>)</w:t>
      </w:r>
      <w:r w:rsidR="002B04B3">
        <w:rPr>
          <w:sz w:val="22"/>
        </w:rPr>
        <w:tab/>
      </w:r>
    </w:p>
    <w:p w:rsidR="002B04B3" w:rsidRDefault="002B04B3">
      <w:pPr>
        <w:tabs>
          <w:tab w:val="left" w:pos="-1440"/>
        </w:tabs>
        <w:rPr>
          <w:sz w:val="10"/>
        </w:rPr>
      </w:pPr>
    </w:p>
    <w:p w:rsidR="002B04B3" w:rsidRDefault="002B04B3">
      <w:pPr>
        <w:rPr>
          <w:b/>
          <w:sz w:val="22"/>
          <w:bdr w:val="single" w:sz="12" w:space="0" w:color="auto"/>
        </w:rPr>
      </w:pPr>
      <w:r>
        <w:rPr>
          <w:b/>
          <w:sz w:val="22"/>
          <w:bdr w:val="single" w:sz="12" w:space="0" w:color="auto"/>
        </w:rPr>
        <w:t>PART B</w:t>
      </w:r>
    </w:p>
    <w:p w:rsidR="00106A8A" w:rsidRDefault="00106A8A">
      <w:pPr>
        <w:tabs>
          <w:tab w:val="left" w:pos="-1440"/>
        </w:tabs>
        <w:rPr>
          <w:sz w:val="22"/>
        </w:rPr>
      </w:pPr>
    </w:p>
    <w:p w:rsidR="00B32E48" w:rsidRPr="005751EE" w:rsidRDefault="002B04B3" w:rsidP="005751EE">
      <w:pPr>
        <w:tabs>
          <w:tab w:val="left" w:pos="-720"/>
          <w:tab w:val="left" w:pos="362"/>
          <w:tab w:val="left" w:pos="1440"/>
        </w:tabs>
        <w:rPr>
          <w:b/>
        </w:rPr>
      </w:pPr>
      <w:r w:rsidRPr="005751EE">
        <w:rPr>
          <w:szCs w:val="24"/>
        </w:rPr>
        <w:t>Please ask one individua</w:t>
      </w:r>
      <w:r w:rsidR="005751EE">
        <w:rPr>
          <w:szCs w:val="24"/>
        </w:rPr>
        <w:t>l familiar with your citizenship/</w:t>
      </w:r>
      <w:r w:rsidR="00AF4808" w:rsidRPr="005751EE">
        <w:rPr>
          <w:szCs w:val="24"/>
        </w:rPr>
        <w:t>community service activities</w:t>
      </w:r>
      <w:r w:rsidRPr="005751EE">
        <w:rPr>
          <w:szCs w:val="24"/>
        </w:rPr>
        <w:t xml:space="preserve"> to </w:t>
      </w:r>
      <w:r w:rsidR="00B959DE" w:rsidRPr="005751EE">
        <w:rPr>
          <w:szCs w:val="24"/>
        </w:rPr>
        <w:t>write a current 4-H</w:t>
      </w:r>
      <w:r w:rsidRPr="005751EE">
        <w:rPr>
          <w:szCs w:val="24"/>
        </w:rPr>
        <w:t xml:space="preserve"> </w:t>
      </w:r>
      <w:r w:rsidR="00B959DE" w:rsidRPr="005751EE">
        <w:rPr>
          <w:szCs w:val="24"/>
        </w:rPr>
        <w:t xml:space="preserve">year </w:t>
      </w:r>
      <w:r w:rsidRPr="005751EE">
        <w:rPr>
          <w:szCs w:val="24"/>
        </w:rPr>
        <w:t>letter of recommendation</w:t>
      </w:r>
      <w:r w:rsidR="005751EE">
        <w:rPr>
          <w:szCs w:val="24"/>
        </w:rPr>
        <w:t xml:space="preserve"> with a hand written signature</w:t>
      </w:r>
      <w:r w:rsidRPr="005751EE">
        <w:rPr>
          <w:szCs w:val="24"/>
        </w:rPr>
        <w:t xml:space="preserve"> about your contributions to your community. </w:t>
      </w:r>
      <w:r w:rsidR="005751EE" w:rsidRPr="005751EE">
        <w:rPr>
          <w:szCs w:val="24"/>
        </w:rPr>
        <w:t xml:space="preserve"> Must be</w:t>
      </w:r>
      <w:r w:rsidR="002E3F74">
        <w:rPr>
          <w:szCs w:val="24"/>
        </w:rPr>
        <w:t xml:space="preserve"> from</w:t>
      </w:r>
      <w:r w:rsidR="005751EE" w:rsidRPr="005751EE">
        <w:rPr>
          <w:szCs w:val="24"/>
        </w:rPr>
        <w:t xml:space="preserve"> an adult 4-H Leader.</w:t>
      </w:r>
    </w:p>
    <w:p w:rsidR="002B04B3" w:rsidRPr="005751EE" w:rsidRDefault="002B04B3" w:rsidP="005751EE">
      <w:pPr>
        <w:tabs>
          <w:tab w:val="left" w:pos="-720"/>
          <w:tab w:val="left" w:pos="362"/>
          <w:tab w:val="left" w:pos="1440"/>
        </w:tabs>
        <w:rPr>
          <w:b/>
        </w:rPr>
      </w:pPr>
      <w:r w:rsidRPr="00106A8A">
        <w:t>The letter of recommendation and award form must be mailed or hand delivered to the Dane County Extension Office</w:t>
      </w:r>
      <w:r w:rsidR="00E60305">
        <w:t xml:space="preserve"> </w:t>
      </w:r>
      <w:r>
        <w:t>no later than the deadline for award applications. The let</w:t>
      </w:r>
      <w:r w:rsidR="00E60305">
        <w:t>ter of recommendation and this C</w:t>
      </w:r>
      <w:r>
        <w:t xml:space="preserve">itizenship award form may come in together or separately prior to the deadline. </w:t>
      </w:r>
    </w:p>
    <w:p w:rsidR="002B04B3" w:rsidRDefault="002B04B3">
      <w:pPr>
        <w:tabs>
          <w:tab w:val="left" w:pos="-720"/>
          <w:tab w:val="left" w:pos="362"/>
          <w:tab w:val="left" w:pos="1440"/>
        </w:tabs>
        <w:rPr>
          <w:sz w:val="10"/>
        </w:rPr>
      </w:pPr>
    </w:p>
    <w:p w:rsidR="002B04B3" w:rsidRDefault="002B04B3">
      <w:pPr>
        <w:rPr>
          <w:b/>
          <w:sz w:val="22"/>
          <w:bdr w:val="single" w:sz="12" w:space="0" w:color="auto"/>
        </w:rPr>
      </w:pPr>
      <w:r>
        <w:rPr>
          <w:b/>
          <w:sz w:val="22"/>
          <w:bdr w:val="single" w:sz="12" w:space="0" w:color="auto"/>
        </w:rPr>
        <w:t>PART C</w:t>
      </w:r>
    </w:p>
    <w:p w:rsidR="002B04B3" w:rsidRPr="00D24684" w:rsidRDefault="002B04B3">
      <w:pPr>
        <w:tabs>
          <w:tab w:val="left" w:pos="-1440"/>
        </w:tabs>
        <w:rPr>
          <w:szCs w:val="24"/>
        </w:rPr>
      </w:pPr>
      <w:r w:rsidRPr="00D24684">
        <w:rPr>
          <w:szCs w:val="24"/>
        </w:rPr>
        <w:t>The member should answer the following questions. (Do not add pages.)</w:t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left="314" w:hanging="314"/>
        <w:rPr>
          <w:b/>
          <w:sz w:val="22"/>
        </w:rPr>
      </w:pPr>
      <w:r w:rsidRPr="00D24684">
        <w:rPr>
          <w:b/>
          <w:szCs w:val="24"/>
        </w:rPr>
        <w:t>1.</w:t>
      </w:r>
      <w:r w:rsidRPr="00D24684">
        <w:rPr>
          <w:b/>
          <w:szCs w:val="24"/>
        </w:rPr>
        <w:tab/>
        <w:t xml:space="preserve">Please </w:t>
      </w:r>
      <w:r w:rsidR="00EF1661" w:rsidRPr="00D24684">
        <w:rPr>
          <w:b/>
          <w:szCs w:val="24"/>
        </w:rPr>
        <w:t>explain the</w:t>
      </w:r>
      <w:r w:rsidRPr="00D24684">
        <w:rPr>
          <w:b/>
          <w:szCs w:val="24"/>
        </w:rPr>
        <w:t xml:space="preserve"> citizenship contributions you have made to your community. Include your leadership role/involvement in the community service/citizenship contributions. </w:t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106A8A" w:rsidRDefault="00106A8A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106A8A" w:rsidRDefault="00106A8A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2B04B3" w:rsidRDefault="0025326E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 xml:space="preserve"> </w:t>
      </w:r>
      <w:r w:rsidR="007C07B1">
        <w:rPr>
          <w:rFonts w:ascii="Times New Roman" w:hAnsi="Times New Roman"/>
          <w:b/>
          <w:szCs w:val="24"/>
        </w:rPr>
        <w:t>Updated 0</w:t>
      </w:r>
      <w:r w:rsidR="00AF4808">
        <w:rPr>
          <w:rFonts w:ascii="Times New Roman" w:hAnsi="Times New Roman"/>
          <w:b/>
          <w:szCs w:val="24"/>
        </w:rPr>
        <w:t>5</w:t>
      </w:r>
      <w:r w:rsidR="00EF1661">
        <w:rPr>
          <w:rFonts w:ascii="Times New Roman" w:hAnsi="Times New Roman"/>
          <w:b/>
          <w:szCs w:val="24"/>
        </w:rPr>
        <w:t>/201</w:t>
      </w:r>
      <w:r w:rsidR="00AF4808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Page 2</w:t>
      </w:r>
      <w:r w:rsidR="002B04B3">
        <w:rPr>
          <w:sz w:val="22"/>
        </w:rPr>
        <w:br w:type="page"/>
      </w:r>
      <w:r w:rsidR="002B04B3">
        <w:rPr>
          <w:sz w:val="22"/>
        </w:rPr>
        <w:lastRenderedPageBreak/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  <w:sectPr w:rsidR="002B04B3">
          <w:endnotePr>
            <w:numFmt w:val="decimal"/>
          </w:endnotePr>
          <w:pgSz w:w="12240" w:h="15840"/>
          <w:pgMar w:top="720" w:right="720" w:bottom="720" w:left="720" w:header="720" w:footer="720" w:gutter="0"/>
          <w:pgBorders w:display="firstPage"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noEndnote/>
        </w:sectPr>
      </w:pP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lastRenderedPageBreak/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rPr>
          <w:sz w:val="10"/>
        </w:rPr>
      </w:pPr>
    </w:p>
    <w:p w:rsidR="002B04B3" w:rsidRDefault="00DE0010">
      <w:pPr>
        <w:tabs>
          <w:tab w:val="left" w:pos="314"/>
          <w:tab w:val="right" w:leader="underscore" w:pos="10354"/>
        </w:tabs>
        <w:spacing w:line="312" w:lineRule="auto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</w:r>
      <w:r w:rsidRPr="00D24684">
        <w:rPr>
          <w:b/>
          <w:szCs w:val="24"/>
        </w:rPr>
        <w:t>Describe h</w:t>
      </w:r>
      <w:r w:rsidR="002B04B3" w:rsidRPr="00D24684">
        <w:rPr>
          <w:b/>
          <w:szCs w:val="24"/>
        </w:rPr>
        <w:t>ow have the</w:t>
      </w:r>
      <w:r w:rsidRPr="00D24684">
        <w:rPr>
          <w:b/>
          <w:szCs w:val="24"/>
        </w:rPr>
        <w:t>se experiences been valuable to</w:t>
      </w:r>
      <w:r w:rsidR="00EF1661" w:rsidRPr="00D24684">
        <w:rPr>
          <w:b/>
          <w:szCs w:val="24"/>
        </w:rPr>
        <w:t xml:space="preserve"> your individual growth and development</w:t>
      </w:r>
      <w:r w:rsidR="002B04B3" w:rsidRPr="00D24684">
        <w:rPr>
          <w:b/>
          <w:szCs w:val="24"/>
        </w:rPr>
        <w:t>?</w:t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  <w:bookmarkStart w:id="1" w:name="QuickMark"/>
      <w:bookmarkEnd w:id="1"/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2B04B3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22"/>
        </w:rPr>
      </w:pPr>
      <w:r>
        <w:rPr>
          <w:sz w:val="22"/>
        </w:rPr>
        <w:tab/>
      </w:r>
    </w:p>
    <w:p w:rsidR="00D24684" w:rsidRDefault="00D24684"/>
    <w:p w:rsidR="002B04B3" w:rsidRDefault="00EF1661">
      <w:r>
        <w:t>I verify that all the information is correct and completed solely by me after reading the Special Awards Manual</w:t>
      </w:r>
      <w:r w:rsidR="002B04B3">
        <w:t>.</w:t>
      </w:r>
    </w:p>
    <w:p w:rsidR="007D7698" w:rsidRPr="007D7698" w:rsidRDefault="007D7698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18"/>
          <w:szCs w:val="18"/>
        </w:rPr>
      </w:pPr>
    </w:p>
    <w:p w:rsidR="007D7698" w:rsidRDefault="002B04B3">
      <w:pPr>
        <w:tabs>
          <w:tab w:val="left" w:pos="314"/>
          <w:tab w:val="right" w:leader="underscore" w:pos="10354"/>
        </w:tabs>
        <w:spacing w:line="312" w:lineRule="auto"/>
        <w:ind w:firstLine="314"/>
      </w:pPr>
      <w:r>
        <w:t>Signed by</w:t>
      </w:r>
      <w:r w:rsidR="00EF1661">
        <w:t xml:space="preserve"> Applicant</w:t>
      </w:r>
      <w:r>
        <w:t>:</w:t>
      </w:r>
      <w:r>
        <w:tab/>
      </w:r>
      <w:r w:rsidR="00EF1661">
        <w:t>Date:</w:t>
      </w:r>
      <w:r>
        <w:t>_________________________</w:t>
      </w:r>
    </w:p>
    <w:p w:rsidR="00A06769" w:rsidRPr="00A06769" w:rsidRDefault="00A06769">
      <w:pPr>
        <w:tabs>
          <w:tab w:val="left" w:pos="314"/>
          <w:tab w:val="right" w:leader="underscore" w:pos="10354"/>
        </w:tabs>
        <w:spacing w:line="312" w:lineRule="auto"/>
        <w:ind w:firstLine="314"/>
        <w:rPr>
          <w:sz w:val="16"/>
          <w:szCs w:val="16"/>
        </w:rPr>
      </w:pPr>
    </w:p>
    <w:p w:rsidR="002B04B3" w:rsidRDefault="00EF1661">
      <w:pPr>
        <w:tabs>
          <w:tab w:val="left" w:pos="314"/>
          <w:tab w:val="right" w:leader="underscore" w:pos="10354"/>
        </w:tabs>
        <w:spacing w:line="312" w:lineRule="auto"/>
        <w:ind w:firstLine="314"/>
      </w:pPr>
      <w:r>
        <w:t>Signed by Parent:</w:t>
      </w:r>
      <w:r w:rsidR="002B04B3">
        <w:tab/>
      </w:r>
      <w:r w:rsidR="003F6FD6">
        <w:t>D</w:t>
      </w:r>
      <w:r w:rsidR="00E60DEA">
        <w:t>ate</w:t>
      </w:r>
      <w:r>
        <w:t>:</w:t>
      </w:r>
      <w:r w:rsidR="002B04B3">
        <w:t>________________________</w:t>
      </w:r>
    </w:p>
    <w:p w:rsidR="002B04B3" w:rsidRDefault="0025326E">
      <w:r>
        <w:rPr>
          <w:rFonts w:ascii="Times New Roman" w:hAnsi="Times New Roman"/>
          <w:b/>
          <w:szCs w:val="24"/>
        </w:rPr>
        <w:t xml:space="preserve">     Upd</w:t>
      </w:r>
      <w:r w:rsidR="00AF4808">
        <w:rPr>
          <w:rFonts w:ascii="Times New Roman" w:hAnsi="Times New Roman"/>
          <w:b/>
          <w:szCs w:val="24"/>
        </w:rPr>
        <w:t xml:space="preserve">ated </w:t>
      </w:r>
      <w:r w:rsidR="007C07B1">
        <w:rPr>
          <w:rFonts w:ascii="Times New Roman" w:hAnsi="Times New Roman"/>
          <w:b/>
          <w:szCs w:val="24"/>
        </w:rPr>
        <w:t>0</w:t>
      </w:r>
      <w:r w:rsidR="00AF4808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</w:rPr>
        <w:t>/201</w:t>
      </w:r>
      <w:r w:rsidR="00AF4808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Page 3</w:t>
      </w:r>
      <w:r w:rsidR="002B04B3">
        <w:br w:type="page"/>
      </w:r>
    </w:p>
    <w:p w:rsidR="002B04B3" w:rsidRDefault="002B04B3">
      <w:pPr>
        <w:jc w:val="center"/>
        <w:rPr>
          <w:sz w:val="4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530"/>
        <w:gridCol w:w="1260"/>
        <w:gridCol w:w="4428"/>
      </w:tblGrid>
      <w:tr w:rsidR="002B04B3">
        <w:trPr>
          <w:cantSplit/>
        </w:trPr>
        <w:tc>
          <w:tcPr>
            <w:tcW w:w="10296" w:type="dxa"/>
            <w:gridSpan w:val="4"/>
            <w:tcBorders>
              <w:bottom w:val="single" w:sz="12" w:space="0" w:color="000000"/>
            </w:tcBorders>
          </w:tcPr>
          <w:p w:rsidR="002B04B3" w:rsidRDefault="002B04B3">
            <w:pPr>
              <w:pStyle w:val="Heading1"/>
              <w:rPr>
                <w:b/>
                <w:i/>
              </w:rPr>
            </w:pPr>
            <w:r>
              <w:rPr>
                <w:b/>
                <w:i/>
              </w:rPr>
              <w:t>Citizenship Evaluation</w:t>
            </w:r>
          </w:p>
        </w:tc>
      </w:tr>
      <w:tr w:rsidR="002B04B3">
        <w:trPr>
          <w:cantSplit/>
        </w:trPr>
        <w:tc>
          <w:tcPr>
            <w:tcW w:w="10296" w:type="dxa"/>
            <w:gridSpan w:val="4"/>
          </w:tcPr>
          <w:p w:rsidR="002B04B3" w:rsidRDefault="002B04B3">
            <w:pPr>
              <w:rPr>
                <w:b/>
                <w:sz w:val="28"/>
              </w:rPr>
            </w:pPr>
          </w:p>
          <w:p w:rsidR="002B04B3" w:rsidRDefault="002B04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Name:</w:t>
            </w:r>
          </w:p>
          <w:p w:rsidR="002B04B3" w:rsidRDefault="002B04B3">
            <w:pPr>
              <w:rPr>
                <w:b/>
                <w:sz w:val="28"/>
              </w:rPr>
            </w:pPr>
          </w:p>
        </w:tc>
      </w:tr>
      <w:tr w:rsidR="002B04B3">
        <w:tc>
          <w:tcPr>
            <w:tcW w:w="3078" w:type="dxa"/>
          </w:tcPr>
          <w:p w:rsidR="002B04B3" w:rsidRDefault="002B04B3"/>
        </w:tc>
        <w:tc>
          <w:tcPr>
            <w:tcW w:w="1530" w:type="dxa"/>
          </w:tcPr>
          <w:p w:rsidR="002B04B3" w:rsidRDefault="002B04B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Maximum Points</w:t>
            </w:r>
          </w:p>
        </w:tc>
        <w:tc>
          <w:tcPr>
            <w:tcW w:w="1260" w:type="dxa"/>
          </w:tcPr>
          <w:p w:rsidR="002B04B3" w:rsidRDefault="002B04B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Points Awarded</w:t>
            </w:r>
          </w:p>
        </w:tc>
        <w:tc>
          <w:tcPr>
            <w:tcW w:w="4428" w:type="dxa"/>
          </w:tcPr>
          <w:p w:rsidR="002B04B3" w:rsidRDefault="002B04B3">
            <w:pPr>
              <w:pStyle w:val="Heading2"/>
              <w:rPr>
                <w:sz w:val="26"/>
              </w:rPr>
            </w:pPr>
            <w:r>
              <w:rPr>
                <w:sz w:val="26"/>
              </w:rPr>
              <w:t>Comments</w:t>
            </w:r>
          </w:p>
        </w:tc>
      </w:tr>
      <w:tr w:rsidR="002B04B3">
        <w:tc>
          <w:tcPr>
            <w:tcW w:w="3078" w:type="dxa"/>
          </w:tcPr>
          <w:p w:rsidR="002B04B3" w:rsidRDefault="002B04B3">
            <w:pPr>
              <w:rPr>
                <w:b/>
              </w:rPr>
            </w:pPr>
          </w:p>
          <w:p w:rsidR="002B04B3" w:rsidRDefault="002B04B3">
            <w:pPr>
              <w:rPr>
                <w:b/>
              </w:rPr>
            </w:pPr>
            <w:r>
              <w:rPr>
                <w:b/>
              </w:rPr>
              <w:t>Response to Part C #1</w:t>
            </w:r>
          </w:p>
          <w:p w:rsidR="002B04B3" w:rsidRDefault="00D0514B">
            <w:pPr>
              <w:rPr>
                <w:b/>
              </w:rPr>
            </w:pPr>
            <w:r>
              <w:rPr>
                <w:b/>
              </w:rPr>
              <w:t>Explain the</w:t>
            </w:r>
            <w:r w:rsidR="002B04B3">
              <w:rPr>
                <w:b/>
              </w:rPr>
              <w:t xml:space="preserve"> citizenship contributions made to community  - include your leadership role/involvement</w:t>
            </w:r>
          </w:p>
          <w:p w:rsidR="002B04B3" w:rsidRDefault="002B04B3">
            <w:pPr>
              <w:rPr>
                <w:b/>
              </w:rPr>
            </w:pPr>
          </w:p>
        </w:tc>
        <w:tc>
          <w:tcPr>
            <w:tcW w:w="1530" w:type="dxa"/>
          </w:tcPr>
          <w:p w:rsidR="002B04B3" w:rsidRDefault="002B04B3">
            <w:pPr>
              <w:rPr>
                <w:b/>
              </w:rPr>
            </w:pPr>
          </w:p>
          <w:p w:rsidR="002B04B3" w:rsidRDefault="002B04B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</w:tcPr>
          <w:p w:rsidR="002B04B3" w:rsidRDefault="002B04B3"/>
        </w:tc>
        <w:tc>
          <w:tcPr>
            <w:tcW w:w="4428" w:type="dxa"/>
          </w:tcPr>
          <w:p w:rsidR="002B04B3" w:rsidRDefault="002B04B3"/>
        </w:tc>
      </w:tr>
      <w:tr w:rsidR="002B04B3">
        <w:tc>
          <w:tcPr>
            <w:tcW w:w="3078" w:type="dxa"/>
          </w:tcPr>
          <w:p w:rsidR="002B04B3" w:rsidRDefault="002B04B3">
            <w:pPr>
              <w:rPr>
                <w:b/>
              </w:rPr>
            </w:pPr>
          </w:p>
          <w:p w:rsidR="002B04B3" w:rsidRDefault="002B04B3">
            <w:pPr>
              <w:rPr>
                <w:b/>
              </w:rPr>
            </w:pPr>
            <w:r>
              <w:rPr>
                <w:b/>
              </w:rPr>
              <w:t>Response to Part C #2</w:t>
            </w:r>
          </w:p>
          <w:p w:rsidR="002B04B3" w:rsidRDefault="002B04B3">
            <w:pPr>
              <w:rPr>
                <w:b/>
              </w:rPr>
            </w:pPr>
            <w:r>
              <w:rPr>
                <w:b/>
              </w:rPr>
              <w:t>How have these experiences been valuable to you</w:t>
            </w:r>
            <w:r w:rsidR="00D0514B">
              <w:rPr>
                <w:b/>
              </w:rPr>
              <w:t>r individual growth and devel</w:t>
            </w:r>
            <w:r w:rsidR="00DE0010">
              <w:rPr>
                <w:b/>
              </w:rPr>
              <w:t>opmen</w:t>
            </w:r>
            <w:r w:rsidR="00D0514B">
              <w:rPr>
                <w:b/>
              </w:rPr>
              <w:t>t</w:t>
            </w:r>
            <w:r>
              <w:rPr>
                <w:b/>
              </w:rPr>
              <w:t xml:space="preserve">? </w:t>
            </w:r>
          </w:p>
          <w:p w:rsidR="002B04B3" w:rsidRDefault="002B04B3">
            <w:pPr>
              <w:rPr>
                <w:b/>
              </w:rPr>
            </w:pPr>
          </w:p>
        </w:tc>
        <w:tc>
          <w:tcPr>
            <w:tcW w:w="1530" w:type="dxa"/>
          </w:tcPr>
          <w:p w:rsidR="002B04B3" w:rsidRDefault="002B04B3">
            <w:pPr>
              <w:rPr>
                <w:b/>
              </w:rPr>
            </w:pPr>
          </w:p>
          <w:p w:rsidR="002B04B3" w:rsidRDefault="002B04B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60" w:type="dxa"/>
          </w:tcPr>
          <w:p w:rsidR="002B04B3" w:rsidRDefault="002B04B3"/>
        </w:tc>
        <w:tc>
          <w:tcPr>
            <w:tcW w:w="4428" w:type="dxa"/>
          </w:tcPr>
          <w:p w:rsidR="002B04B3" w:rsidRDefault="002B04B3"/>
        </w:tc>
      </w:tr>
      <w:tr w:rsidR="002B04B3">
        <w:tc>
          <w:tcPr>
            <w:tcW w:w="3078" w:type="dxa"/>
          </w:tcPr>
          <w:p w:rsidR="002B04B3" w:rsidRDefault="002B04B3">
            <w:pPr>
              <w:rPr>
                <w:b/>
              </w:rPr>
            </w:pPr>
          </w:p>
          <w:p w:rsidR="002B04B3" w:rsidRDefault="005751EE">
            <w:pPr>
              <w:rPr>
                <w:b/>
              </w:rPr>
            </w:pPr>
            <w:r>
              <w:rPr>
                <w:b/>
              </w:rPr>
              <w:t>Letter</w:t>
            </w:r>
            <w:r w:rsidR="002B04B3">
              <w:rPr>
                <w:b/>
              </w:rPr>
              <w:t xml:space="preserve"> </w:t>
            </w:r>
            <w:r w:rsidR="00FF74CC">
              <w:rPr>
                <w:b/>
              </w:rPr>
              <w:t>of Recommendation</w:t>
            </w:r>
          </w:p>
          <w:p w:rsidR="002B04B3" w:rsidRDefault="002B04B3">
            <w:pPr>
              <w:rPr>
                <w:b/>
              </w:rPr>
            </w:pPr>
          </w:p>
        </w:tc>
        <w:tc>
          <w:tcPr>
            <w:tcW w:w="1530" w:type="dxa"/>
          </w:tcPr>
          <w:p w:rsidR="002B04B3" w:rsidRDefault="002B04B3">
            <w:pPr>
              <w:rPr>
                <w:b/>
              </w:rPr>
            </w:pPr>
          </w:p>
          <w:p w:rsidR="002B04B3" w:rsidRDefault="002B04B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2B04B3" w:rsidRDefault="002B04B3"/>
        </w:tc>
        <w:tc>
          <w:tcPr>
            <w:tcW w:w="4428" w:type="dxa"/>
          </w:tcPr>
          <w:p w:rsidR="002B04B3" w:rsidRDefault="002B04B3"/>
        </w:tc>
      </w:tr>
      <w:tr w:rsidR="002B04B3">
        <w:tc>
          <w:tcPr>
            <w:tcW w:w="3078" w:type="dxa"/>
            <w:tcBorders>
              <w:top w:val="single" w:sz="6" w:space="0" w:color="000000"/>
              <w:bottom w:val="nil"/>
            </w:tcBorders>
            <w:shd w:val="pct25" w:color="auto" w:fill="FFFFFF"/>
          </w:tcPr>
          <w:p w:rsidR="002B04B3" w:rsidRDefault="002B04B3"/>
        </w:tc>
        <w:tc>
          <w:tcPr>
            <w:tcW w:w="1530" w:type="dxa"/>
            <w:tcBorders>
              <w:top w:val="single" w:sz="6" w:space="0" w:color="000000"/>
              <w:bottom w:val="nil"/>
            </w:tcBorders>
            <w:shd w:val="pct25" w:color="auto" w:fill="FFFFFF"/>
          </w:tcPr>
          <w:p w:rsidR="002B04B3" w:rsidRDefault="002B04B3"/>
        </w:tc>
        <w:tc>
          <w:tcPr>
            <w:tcW w:w="1260" w:type="dxa"/>
            <w:tcBorders>
              <w:top w:val="single" w:sz="6" w:space="0" w:color="000000"/>
              <w:bottom w:val="nil"/>
            </w:tcBorders>
            <w:shd w:val="pct25" w:color="auto" w:fill="FFFFFF"/>
          </w:tcPr>
          <w:p w:rsidR="002B04B3" w:rsidRDefault="002B04B3"/>
        </w:tc>
        <w:tc>
          <w:tcPr>
            <w:tcW w:w="4428" w:type="dxa"/>
            <w:tcBorders>
              <w:top w:val="single" w:sz="6" w:space="0" w:color="000000"/>
              <w:bottom w:val="nil"/>
            </w:tcBorders>
            <w:shd w:val="pct25" w:color="auto" w:fill="FFFFFF"/>
          </w:tcPr>
          <w:p w:rsidR="002B04B3" w:rsidRDefault="002B04B3"/>
        </w:tc>
      </w:tr>
      <w:tr w:rsidR="002B04B3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04B3" w:rsidRDefault="002B04B3">
            <w:pPr>
              <w:rPr>
                <w:b/>
              </w:rPr>
            </w:pPr>
          </w:p>
          <w:p w:rsidR="002B04B3" w:rsidRDefault="002B04B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B04B3" w:rsidRDefault="002B04B3">
            <w:pPr>
              <w:rPr>
                <w:b/>
              </w:rPr>
            </w:pPr>
          </w:p>
          <w:p w:rsidR="002B04B3" w:rsidRDefault="002B04B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2B04B3" w:rsidRDefault="002B04B3"/>
        </w:tc>
        <w:tc>
          <w:tcPr>
            <w:tcW w:w="4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B3" w:rsidRDefault="002B04B3"/>
        </w:tc>
      </w:tr>
      <w:tr w:rsidR="002B04B3">
        <w:trPr>
          <w:cantSplit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B3" w:rsidRDefault="002B04B3"/>
          <w:p w:rsidR="002B04B3" w:rsidRDefault="002B04B3"/>
          <w:p w:rsidR="002B04B3" w:rsidRDefault="002B04B3">
            <w:r>
              <w:t>Additional Comments:</w:t>
            </w:r>
          </w:p>
        </w:tc>
      </w:tr>
      <w:tr w:rsidR="002B04B3">
        <w:trPr>
          <w:cantSplit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B3" w:rsidRDefault="002B04B3">
            <w:pPr>
              <w:spacing w:line="360" w:lineRule="auto"/>
            </w:pPr>
          </w:p>
        </w:tc>
      </w:tr>
      <w:tr w:rsidR="002B04B3">
        <w:trPr>
          <w:cantSplit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B3" w:rsidRDefault="002B04B3">
            <w:pPr>
              <w:spacing w:line="360" w:lineRule="auto"/>
            </w:pPr>
          </w:p>
        </w:tc>
      </w:tr>
      <w:tr w:rsidR="002B04B3">
        <w:trPr>
          <w:cantSplit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B3" w:rsidRDefault="002B04B3">
            <w:pPr>
              <w:spacing w:line="360" w:lineRule="auto"/>
            </w:pPr>
          </w:p>
        </w:tc>
      </w:tr>
      <w:tr w:rsidR="002B04B3">
        <w:trPr>
          <w:cantSplit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B3" w:rsidRDefault="002B04B3">
            <w:pPr>
              <w:spacing w:line="360" w:lineRule="auto"/>
            </w:pPr>
          </w:p>
        </w:tc>
      </w:tr>
      <w:tr w:rsidR="002B04B3">
        <w:trPr>
          <w:cantSplit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B3" w:rsidRDefault="002B04B3">
            <w:pPr>
              <w:spacing w:line="360" w:lineRule="auto"/>
            </w:pPr>
          </w:p>
        </w:tc>
      </w:tr>
      <w:tr w:rsidR="002B04B3">
        <w:trPr>
          <w:cantSplit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B3" w:rsidRDefault="002B04B3">
            <w:pPr>
              <w:spacing w:line="360" w:lineRule="auto"/>
            </w:pPr>
          </w:p>
        </w:tc>
      </w:tr>
      <w:tr w:rsidR="002B04B3">
        <w:trPr>
          <w:cantSplit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B3" w:rsidRDefault="002B04B3">
            <w:pPr>
              <w:spacing w:line="360" w:lineRule="auto"/>
            </w:pPr>
          </w:p>
        </w:tc>
      </w:tr>
      <w:tr w:rsidR="002B04B3">
        <w:trPr>
          <w:cantSplit/>
          <w:trHeight w:val="300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B3" w:rsidRDefault="002B04B3">
            <w:pPr>
              <w:spacing w:line="360" w:lineRule="auto"/>
            </w:pPr>
          </w:p>
        </w:tc>
      </w:tr>
    </w:tbl>
    <w:p w:rsidR="002B04B3" w:rsidRDefault="00AF4808">
      <w:pPr>
        <w:spacing w:line="360" w:lineRule="auto"/>
      </w:pPr>
      <w:r>
        <w:rPr>
          <w:rFonts w:ascii="Times New Roman" w:hAnsi="Times New Roman"/>
          <w:b/>
          <w:szCs w:val="24"/>
        </w:rPr>
        <w:t xml:space="preserve">     Updated </w:t>
      </w:r>
      <w:r w:rsidR="007C07B1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>5</w:t>
      </w:r>
      <w:r w:rsidR="0025326E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>6</w:t>
      </w:r>
      <w:r w:rsidR="0025326E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Page 4</w:t>
      </w:r>
    </w:p>
    <w:sectPr w:rsidR="002B04B3">
      <w:endnotePr>
        <w:numFmt w:val="decimal"/>
      </w:endnotePr>
      <w:type w:val="continuous"/>
      <w:pgSz w:w="12240" w:h="15840" w:code="1"/>
      <w:pgMar w:top="720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6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485FDE"/>
    <w:multiLevelType w:val="hybridMultilevel"/>
    <w:tmpl w:val="0A36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160DE"/>
    <w:multiLevelType w:val="hybridMultilevel"/>
    <w:tmpl w:val="5A063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6E"/>
    <w:rsid w:val="000B6DBE"/>
    <w:rsid w:val="00106A8A"/>
    <w:rsid w:val="00170D80"/>
    <w:rsid w:val="0025326E"/>
    <w:rsid w:val="002B04B3"/>
    <w:rsid w:val="002E3F74"/>
    <w:rsid w:val="002F5E89"/>
    <w:rsid w:val="00312C3D"/>
    <w:rsid w:val="003F6FD6"/>
    <w:rsid w:val="00400DE6"/>
    <w:rsid w:val="004019CC"/>
    <w:rsid w:val="00567E44"/>
    <w:rsid w:val="005751EE"/>
    <w:rsid w:val="005B58F6"/>
    <w:rsid w:val="005C4629"/>
    <w:rsid w:val="00641DFB"/>
    <w:rsid w:val="006458BB"/>
    <w:rsid w:val="006B01E1"/>
    <w:rsid w:val="0079576A"/>
    <w:rsid w:val="007C07B1"/>
    <w:rsid w:val="007D7698"/>
    <w:rsid w:val="00800590"/>
    <w:rsid w:val="009B4A77"/>
    <w:rsid w:val="00A06769"/>
    <w:rsid w:val="00A42511"/>
    <w:rsid w:val="00AA4834"/>
    <w:rsid w:val="00AF4808"/>
    <w:rsid w:val="00B32E48"/>
    <w:rsid w:val="00B959DE"/>
    <w:rsid w:val="00D0514B"/>
    <w:rsid w:val="00D239B4"/>
    <w:rsid w:val="00D24684"/>
    <w:rsid w:val="00D67483"/>
    <w:rsid w:val="00DE0010"/>
    <w:rsid w:val="00E60305"/>
    <w:rsid w:val="00E60DEA"/>
    <w:rsid w:val="00EF1661"/>
    <w:rsid w:val="00FB0F85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" w:hAnsi="Times New Roman"/>
      <w:snapToGrid/>
      <w:sz w:val="4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tabs>
        <w:tab w:val="center" w:pos="5400"/>
      </w:tabs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B3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" w:hAnsi="Times New Roman"/>
      <w:snapToGrid/>
      <w:sz w:val="4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tabs>
        <w:tab w:val="center" w:pos="5400"/>
      </w:tabs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B3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84A9-A5F1-43A6-9D25-FE94D0E3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28378D74</Template>
  <TotalTime>1</TotalTime>
  <Pages>4</Pages>
  <Words>649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Dane County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hac1</dc:creator>
  <cp:lastModifiedBy>Ottem, Kathy</cp:lastModifiedBy>
  <cp:revision>2</cp:revision>
  <cp:lastPrinted>2008-12-17T16:07:00Z</cp:lastPrinted>
  <dcterms:created xsi:type="dcterms:W3CDTF">2016-06-22T13:16:00Z</dcterms:created>
  <dcterms:modified xsi:type="dcterms:W3CDTF">2016-06-22T13:16:00Z</dcterms:modified>
</cp:coreProperties>
</file>