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A64" w:rsidRPr="003E7930" w:rsidRDefault="00E13F6A" w:rsidP="003E7930">
      <w:pPr>
        <w:spacing w:after="0"/>
        <w:jc w:val="center"/>
        <w:rPr>
          <w:b/>
          <w:sz w:val="40"/>
          <w:szCs w:val="40"/>
        </w:rPr>
      </w:pPr>
      <w:r w:rsidRPr="003E7930">
        <w:rPr>
          <w:b/>
          <w:sz w:val="40"/>
          <w:szCs w:val="40"/>
        </w:rPr>
        <w:t>Dane County 4-H Youth Development</w:t>
      </w:r>
    </w:p>
    <w:p w:rsidR="00E13F6A" w:rsidRDefault="00E13F6A" w:rsidP="003E7930">
      <w:pPr>
        <w:spacing w:after="0"/>
        <w:jc w:val="center"/>
        <w:rPr>
          <w:b/>
          <w:sz w:val="40"/>
          <w:szCs w:val="40"/>
        </w:rPr>
      </w:pPr>
      <w:r w:rsidRPr="003E7930">
        <w:rPr>
          <w:b/>
          <w:sz w:val="40"/>
          <w:szCs w:val="40"/>
        </w:rPr>
        <w:t>“Care to Share” Form</w:t>
      </w:r>
    </w:p>
    <w:p w:rsidR="003E7930" w:rsidRPr="003E7930" w:rsidRDefault="003E7930" w:rsidP="003E7930">
      <w:pPr>
        <w:spacing w:after="0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9987B0F" wp14:editId="59B5C152">
            <wp:simplePos x="0" y="0"/>
            <wp:positionH relativeFrom="column">
              <wp:posOffset>1924050</wp:posOffset>
            </wp:positionH>
            <wp:positionV relativeFrom="paragraph">
              <wp:posOffset>163195</wp:posOffset>
            </wp:positionV>
            <wp:extent cx="2638425" cy="527685"/>
            <wp:effectExtent l="0" t="0" r="952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-cobrand-horizont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7930" w:rsidRDefault="003E7930"/>
    <w:p w:rsidR="003E7930" w:rsidRDefault="003E7930"/>
    <w:p w:rsidR="00E13F6A" w:rsidRPr="003E7930" w:rsidRDefault="00E13F6A" w:rsidP="00DE7395">
      <w:pPr>
        <w:jc w:val="center"/>
        <w:rPr>
          <w:sz w:val="26"/>
          <w:szCs w:val="26"/>
        </w:rPr>
      </w:pPr>
      <w:r w:rsidRPr="003E7930">
        <w:rPr>
          <w:sz w:val="26"/>
          <w:szCs w:val="26"/>
        </w:rPr>
        <w:t>This form has been designed to help provide the Dane County 4-H Youth Development program with valuable input. Once completed, this form will be distributed to the appropriate committee, project, individual, etc.</w:t>
      </w:r>
    </w:p>
    <w:p w:rsidR="00DE7395" w:rsidRPr="005C4A88" w:rsidRDefault="00E13F6A" w:rsidP="00DE7395">
      <w:pPr>
        <w:jc w:val="center"/>
        <w:rPr>
          <w:sz w:val="26"/>
          <w:szCs w:val="26"/>
        </w:rPr>
      </w:pPr>
      <w:r w:rsidRPr="005C4A88">
        <w:rPr>
          <w:sz w:val="26"/>
          <w:szCs w:val="26"/>
        </w:rPr>
        <w:t>Forms without all three sections and signatur</w:t>
      </w:r>
      <w:r w:rsidR="00DE7395" w:rsidRPr="005C4A88">
        <w:rPr>
          <w:sz w:val="26"/>
          <w:szCs w:val="26"/>
        </w:rPr>
        <w:t>e complete will be disregarded.</w:t>
      </w:r>
    </w:p>
    <w:p w:rsidR="00E13F6A" w:rsidRPr="00DE7395" w:rsidRDefault="00E13F6A" w:rsidP="0018394F">
      <w:pPr>
        <w:rPr>
          <w:b/>
          <w:sz w:val="26"/>
          <w:szCs w:val="26"/>
        </w:rPr>
      </w:pPr>
      <w:r>
        <w:rPr>
          <w:b/>
          <w:bCs/>
          <w:sz w:val="28"/>
          <w:szCs w:val="28"/>
        </w:rPr>
        <w:t xml:space="preserve">Section #1: Describe the </w:t>
      </w:r>
      <w:r w:rsidR="00A46AEC">
        <w:rPr>
          <w:b/>
          <w:bCs/>
          <w:sz w:val="28"/>
          <w:szCs w:val="28"/>
        </w:rPr>
        <w:t>facts of the current situation</w:t>
      </w:r>
      <w:r>
        <w:rPr>
          <w:b/>
          <w:bCs/>
          <w:sz w:val="28"/>
          <w:szCs w:val="28"/>
        </w:rPr>
        <w:t>: who, what, where &amp; when</w:t>
      </w:r>
    </w:p>
    <w:p w:rsidR="00DE7395" w:rsidRDefault="00DE7395" w:rsidP="00E13F6A">
      <w:pPr>
        <w:rPr>
          <w:b/>
          <w:bCs/>
          <w:sz w:val="28"/>
          <w:szCs w:val="28"/>
        </w:rPr>
      </w:pPr>
    </w:p>
    <w:p w:rsidR="00DE7395" w:rsidRDefault="00DE7395" w:rsidP="00E13F6A">
      <w:pPr>
        <w:rPr>
          <w:b/>
          <w:bCs/>
          <w:sz w:val="28"/>
          <w:szCs w:val="28"/>
        </w:rPr>
      </w:pPr>
    </w:p>
    <w:p w:rsidR="00DE7395" w:rsidRDefault="00DE7395" w:rsidP="00E13F6A">
      <w:pPr>
        <w:rPr>
          <w:b/>
          <w:bCs/>
          <w:sz w:val="28"/>
          <w:szCs w:val="28"/>
        </w:rPr>
      </w:pPr>
    </w:p>
    <w:p w:rsidR="00DE7395" w:rsidRDefault="00DE7395" w:rsidP="00E13F6A">
      <w:pPr>
        <w:rPr>
          <w:b/>
          <w:bCs/>
          <w:sz w:val="28"/>
          <w:szCs w:val="28"/>
        </w:rPr>
      </w:pPr>
    </w:p>
    <w:p w:rsidR="00DE7395" w:rsidRDefault="00DE7395" w:rsidP="00E13F6A">
      <w:pPr>
        <w:rPr>
          <w:b/>
          <w:bCs/>
          <w:sz w:val="28"/>
          <w:szCs w:val="28"/>
        </w:rPr>
      </w:pPr>
    </w:p>
    <w:p w:rsidR="00E13F6A" w:rsidRDefault="00E13F6A" w:rsidP="00E13F6A">
      <w:pPr>
        <w:rPr>
          <w:b/>
          <w:bCs/>
          <w:sz w:val="28"/>
          <w:szCs w:val="28"/>
        </w:rPr>
      </w:pPr>
    </w:p>
    <w:p w:rsidR="00DE7395" w:rsidRDefault="00DE7395" w:rsidP="00E13F6A">
      <w:pPr>
        <w:rPr>
          <w:rFonts w:ascii="Calibri" w:hAnsi="Calibri" w:cs="Calibri"/>
          <w:color w:val="000000"/>
          <w:sz w:val="24"/>
          <w:szCs w:val="24"/>
        </w:rPr>
      </w:pPr>
    </w:p>
    <w:p w:rsidR="00E13F6A" w:rsidRDefault="00E13F6A" w:rsidP="00E13F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Section #2: </w:t>
      </w:r>
      <w:r w:rsidR="00A46AEC">
        <w:rPr>
          <w:b/>
          <w:bCs/>
          <w:sz w:val="28"/>
          <w:szCs w:val="28"/>
        </w:rPr>
        <w:t xml:space="preserve">Describe the </w:t>
      </w:r>
      <w:r w:rsidR="00855EFA">
        <w:rPr>
          <w:b/>
          <w:bCs/>
          <w:sz w:val="28"/>
          <w:szCs w:val="28"/>
        </w:rPr>
        <w:t xml:space="preserve">circumstance, or if applicable, the </w:t>
      </w:r>
      <w:r w:rsidR="00A46AEC">
        <w:rPr>
          <w:b/>
          <w:bCs/>
          <w:sz w:val="28"/>
          <w:szCs w:val="28"/>
        </w:rPr>
        <w:t>problem with the current situation:</w:t>
      </w:r>
    </w:p>
    <w:p w:rsidR="00A46AEC" w:rsidRDefault="00A46AEC" w:rsidP="00E13F6A">
      <w:pPr>
        <w:rPr>
          <w:b/>
          <w:bCs/>
          <w:sz w:val="28"/>
          <w:szCs w:val="28"/>
        </w:rPr>
      </w:pPr>
    </w:p>
    <w:p w:rsidR="00DE7395" w:rsidRDefault="00DE7395" w:rsidP="00E13F6A">
      <w:pPr>
        <w:rPr>
          <w:b/>
          <w:bCs/>
          <w:sz w:val="28"/>
          <w:szCs w:val="28"/>
        </w:rPr>
      </w:pPr>
    </w:p>
    <w:p w:rsidR="00DE7395" w:rsidRDefault="00DE7395" w:rsidP="00E13F6A">
      <w:pPr>
        <w:rPr>
          <w:b/>
          <w:bCs/>
          <w:sz w:val="28"/>
          <w:szCs w:val="28"/>
        </w:rPr>
      </w:pPr>
    </w:p>
    <w:p w:rsidR="00DE7395" w:rsidRDefault="00DE7395" w:rsidP="00E13F6A">
      <w:pPr>
        <w:rPr>
          <w:b/>
          <w:bCs/>
          <w:sz w:val="28"/>
          <w:szCs w:val="28"/>
        </w:rPr>
      </w:pPr>
    </w:p>
    <w:p w:rsidR="00DE7395" w:rsidRDefault="00DE7395" w:rsidP="00E13F6A">
      <w:pPr>
        <w:rPr>
          <w:b/>
          <w:bCs/>
          <w:sz w:val="28"/>
          <w:szCs w:val="28"/>
        </w:rPr>
      </w:pPr>
    </w:p>
    <w:p w:rsidR="00A46AEC" w:rsidRPr="00DE7395" w:rsidRDefault="00A46AEC" w:rsidP="00E13F6A">
      <w:pPr>
        <w:rPr>
          <w:b/>
          <w:sz w:val="28"/>
          <w:szCs w:val="28"/>
        </w:rPr>
      </w:pPr>
      <w:r w:rsidRPr="00DE7395">
        <w:rPr>
          <w:b/>
          <w:sz w:val="28"/>
          <w:szCs w:val="28"/>
        </w:rPr>
        <w:lastRenderedPageBreak/>
        <w:t>SECTION #3: Give your suggest</w:t>
      </w:r>
      <w:r w:rsidR="00DE7395" w:rsidRPr="00DE7395">
        <w:rPr>
          <w:b/>
          <w:sz w:val="28"/>
          <w:szCs w:val="28"/>
        </w:rPr>
        <w:t>ion(s) for a possible solution</w:t>
      </w:r>
      <w:r w:rsidR="00855EFA">
        <w:rPr>
          <w:b/>
          <w:sz w:val="28"/>
          <w:szCs w:val="28"/>
        </w:rPr>
        <w:t xml:space="preserve"> if one is needed</w:t>
      </w:r>
      <w:r w:rsidR="00DE7395" w:rsidRPr="00DE7395">
        <w:rPr>
          <w:b/>
          <w:sz w:val="28"/>
          <w:szCs w:val="28"/>
        </w:rPr>
        <w:t xml:space="preserve">. </w:t>
      </w:r>
      <w:r w:rsidRPr="00DE7395">
        <w:rPr>
          <w:b/>
          <w:sz w:val="28"/>
          <w:szCs w:val="28"/>
        </w:rPr>
        <w:t>What steps have you taken personally to address the situation?</w:t>
      </w:r>
      <w:r w:rsidR="00396CE1">
        <w:rPr>
          <w:b/>
          <w:sz w:val="28"/>
          <w:szCs w:val="28"/>
        </w:rPr>
        <w:t xml:space="preserve"> Or, if you would like to commend someone or a program/group, please share that feedback here.</w:t>
      </w:r>
    </w:p>
    <w:p w:rsidR="00A46AEC" w:rsidRDefault="00A46AEC" w:rsidP="00E13F6A"/>
    <w:p w:rsidR="00DE7395" w:rsidRDefault="00DE7395" w:rsidP="00E13F6A"/>
    <w:p w:rsidR="00DE7395" w:rsidRDefault="00DE7395" w:rsidP="00E13F6A"/>
    <w:p w:rsidR="00DE7395" w:rsidRDefault="00DE7395" w:rsidP="00E13F6A"/>
    <w:p w:rsidR="00DE7395" w:rsidRDefault="00DE7395" w:rsidP="00E13F6A"/>
    <w:p w:rsidR="00396CE1" w:rsidRDefault="00396CE1" w:rsidP="00E13F6A"/>
    <w:p w:rsidR="00141F89" w:rsidRDefault="00141F89" w:rsidP="00E13F6A"/>
    <w:p w:rsidR="00141F89" w:rsidRDefault="00141F89" w:rsidP="00E13F6A"/>
    <w:p w:rsidR="00A46AEC" w:rsidRPr="00141F89" w:rsidRDefault="00141F89" w:rsidP="00E13F6A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Please Print -</w:t>
      </w:r>
      <w:r w:rsidR="00A46AEC" w:rsidRPr="00141F89">
        <w:rPr>
          <w:b/>
          <w:sz w:val="26"/>
          <w:szCs w:val="26"/>
          <w:u w:val="single"/>
        </w:rPr>
        <w:t xml:space="preserve"> </w:t>
      </w:r>
    </w:p>
    <w:p w:rsidR="00A46AEC" w:rsidRPr="00141F89" w:rsidRDefault="00A46AEC" w:rsidP="00E13F6A">
      <w:pPr>
        <w:rPr>
          <w:b/>
          <w:sz w:val="26"/>
          <w:szCs w:val="26"/>
        </w:rPr>
      </w:pPr>
      <w:r w:rsidRPr="00141F89">
        <w:rPr>
          <w:b/>
          <w:sz w:val="26"/>
          <w:szCs w:val="26"/>
        </w:rPr>
        <w:t xml:space="preserve">Name of person completing form: </w:t>
      </w:r>
      <w:r w:rsidR="0064036A">
        <w:rPr>
          <w:b/>
          <w:sz w:val="26"/>
          <w:szCs w:val="26"/>
        </w:rPr>
        <w:t>_________________________________________________</w:t>
      </w:r>
    </w:p>
    <w:p w:rsidR="00A46AEC" w:rsidRPr="00141F89" w:rsidRDefault="00A46AEC" w:rsidP="00E13F6A">
      <w:pPr>
        <w:rPr>
          <w:b/>
          <w:sz w:val="26"/>
          <w:szCs w:val="26"/>
        </w:rPr>
      </w:pPr>
      <w:r w:rsidRPr="00141F89">
        <w:rPr>
          <w:b/>
          <w:sz w:val="26"/>
          <w:szCs w:val="26"/>
        </w:rPr>
        <w:t xml:space="preserve">Address of person completing form: </w:t>
      </w:r>
      <w:r w:rsidR="0064036A">
        <w:rPr>
          <w:b/>
          <w:sz w:val="26"/>
          <w:szCs w:val="26"/>
        </w:rPr>
        <w:t>_______________________________________________</w:t>
      </w:r>
    </w:p>
    <w:p w:rsidR="00A46AEC" w:rsidRPr="00141F89" w:rsidRDefault="00A46AEC" w:rsidP="00E13F6A">
      <w:pPr>
        <w:rPr>
          <w:b/>
          <w:sz w:val="26"/>
          <w:szCs w:val="26"/>
        </w:rPr>
      </w:pPr>
      <w:r w:rsidRPr="00141F89">
        <w:rPr>
          <w:b/>
          <w:sz w:val="26"/>
          <w:szCs w:val="26"/>
        </w:rPr>
        <w:t xml:space="preserve">Phone number of person completing form: </w:t>
      </w:r>
      <w:r w:rsidR="0064036A">
        <w:rPr>
          <w:b/>
          <w:sz w:val="26"/>
          <w:szCs w:val="26"/>
        </w:rPr>
        <w:t>_________________________________________</w:t>
      </w:r>
    </w:p>
    <w:p w:rsidR="00A46AEC" w:rsidRDefault="00A46AEC" w:rsidP="00E13F6A">
      <w:pPr>
        <w:rPr>
          <w:b/>
          <w:sz w:val="26"/>
          <w:szCs w:val="26"/>
        </w:rPr>
      </w:pPr>
      <w:r w:rsidRPr="00141F89">
        <w:rPr>
          <w:b/>
          <w:sz w:val="26"/>
          <w:szCs w:val="26"/>
        </w:rPr>
        <w:t>E</w:t>
      </w:r>
      <w:r w:rsidRPr="00141F89">
        <w:rPr>
          <w:b/>
          <w:sz w:val="26"/>
          <w:szCs w:val="26"/>
        </w:rPr>
        <w:softHyphen/>
        <w:t>mail address of person completing form:</w:t>
      </w:r>
      <w:r w:rsidR="0064036A">
        <w:rPr>
          <w:b/>
          <w:sz w:val="26"/>
          <w:szCs w:val="26"/>
        </w:rPr>
        <w:t xml:space="preserve"> __________________________________________</w:t>
      </w:r>
    </w:p>
    <w:p w:rsidR="0064036A" w:rsidRDefault="0064036A" w:rsidP="00E13F6A">
      <w:pPr>
        <w:rPr>
          <w:b/>
          <w:sz w:val="26"/>
          <w:szCs w:val="26"/>
        </w:rPr>
      </w:pPr>
    </w:p>
    <w:p w:rsidR="0064036A" w:rsidRDefault="0064036A" w:rsidP="00E13F6A">
      <w:pPr>
        <w:rPr>
          <w:b/>
          <w:sz w:val="26"/>
          <w:szCs w:val="26"/>
        </w:rPr>
      </w:pPr>
      <w:r>
        <w:rPr>
          <w:b/>
          <w:sz w:val="26"/>
          <w:szCs w:val="26"/>
        </w:rPr>
        <w:t>Signature: ____________________________________________________________________</w:t>
      </w:r>
    </w:p>
    <w:p w:rsidR="0064036A" w:rsidRPr="00141F89" w:rsidRDefault="0064036A" w:rsidP="00E13F6A">
      <w:pPr>
        <w:rPr>
          <w:b/>
          <w:sz w:val="26"/>
          <w:szCs w:val="26"/>
        </w:rPr>
      </w:pPr>
      <w:r>
        <w:rPr>
          <w:b/>
          <w:sz w:val="26"/>
          <w:szCs w:val="26"/>
        </w:rPr>
        <w:t>Date: __________________________</w:t>
      </w:r>
      <w:bookmarkStart w:id="0" w:name="_GoBack"/>
      <w:bookmarkEnd w:id="0"/>
    </w:p>
    <w:p w:rsidR="00141F89" w:rsidRDefault="00141F89" w:rsidP="00141F89">
      <w:pPr>
        <w:jc w:val="center"/>
        <w:rPr>
          <w:b/>
        </w:rPr>
      </w:pPr>
    </w:p>
    <w:p w:rsidR="003E7930" w:rsidRPr="00141F89" w:rsidRDefault="003E7930" w:rsidP="00141F89">
      <w:pPr>
        <w:jc w:val="center"/>
        <w:rPr>
          <w:b/>
          <w:sz w:val="24"/>
          <w:szCs w:val="24"/>
        </w:rPr>
      </w:pPr>
      <w:r w:rsidRPr="00141F89">
        <w:rPr>
          <w:b/>
          <w:sz w:val="24"/>
          <w:szCs w:val="24"/>
        </w:rPr>
        <w:t>Please return completed forms to:</w:t>
      </w:r>
    </w:p>
    <w:p w:rsidR="003E7930" w:rsidRPr="00141F89" w:rsidRDefault="003E7930" w:rsidP="00396CE1">
      <w:pPr>
        <w:spacing w:after="0" w:line="240" w:lineRule="auto"/>
        <w:jc w:val="center"/>
        <w:rPr>
          <w:b/>
          <w:sz w:val="24"/>
          <w:szCs w:val="24"/>
        </w:rPr>
      </w:pPr>
      <w:r w:rsidRPr="00141F89">
        <w:rPr>
          <w:b/>
          <w:sz w:val="24"/>
          <w:szCs w:val="24"/>
        </w:rPr>
        <w:t>Dane County UW-Extension</w:t>
      </w:r>
    </w:p>
    <w:p w:rsidR="003E7930" w:rsidRPr="00141F89" w:rsidRDefault="003E7930" w:rsidP="00396CE1">
      <w:pPr>
        <w:spacing w:after="0" w:line="240" w:lineRule="auto"/>
        <w:jc w:val="center"/>
        <w:rPr>
          <w:b/>
          <w:sz w:val="24"/>
          <w:szCs w:val="24"/>
        </w:rPr>
      </w:pPr>
      <w:r w:rsidRPr="00141F89">
        <w:rPr>
          <w:b/>
          <w:sz w:val="24"/>
          <w:szCs w:val="24"/>
        </w:rPr>
        <w:t>4-H Youth Development “Care to Share”</w:t>
      </w:r>
    </w:p>
    <w:p w:rsidR="003E7930" w:rsidRPr="00141F89" w:rsidRDefault="003E7930" w:rsidP="00396CE1">
      <w:pPr>
        <w:spacing w:after="0" w:line="240" w:lineRule="auto"/>
        <w:jc w:val="center"/>
        <w:rPr>
          <w:b/>
          <w:sz w:val="24"/>
          <w:szCs w:val="24"/>
        </w:rPr>
      </w:pPr>
      <w:r w:rsidRPr="00141F89">
        <w:rPr>
          <w:b/>
          <w:sz w:val="24"/>
          <w:szCs w:val="24"/>
        </w:rPr>
        <w:t>5201 Fen Oak Dr., Suite #138</w:t>
      </w:r>
    </w:p>
    <w:p w:rsidR="003E7930" w:rsidRDefault="003E7930" w:rsidP="00396CE1">
      <w:pPr>
        <w:spacing w:after="0" w:line="240" w:lineRule="auto"/>
        <w:jc w:val="center"/>
        <w:rPr>
          <w:b/>
          <w:sz w:val="24"/>
          <w:szCs w:val="24"/>
        </w:rPr>
      </w:pPr>
      <w:r w:rsidRPr="00141F89">
        <w:rPr>
          <w:b/>
          <w:sz w:val="24"/>
          <w:szCs w:val="24"/>
        </w:rPr>
        <w:t>Madison, WI 53718</w:t>
      </w:r>
    </w:p>
    <w:p w:rsidR="00396CE1" w:rsidRDefault="00396CE1" w:rsidP="00396CE1">
      <w:pPr>
        <w:spacing w:after="0" w:line="240" w:lineRule="auto"/>
        <w:jc w:val="center"/>
        <w:rPr>
          <w:b/>
          <w:sz w:val="24"/>
          <w:szCs w:val="24"/>
        </w:rPr>
      </w:pPr>
    </w:p>
    <w:p w:rsidR="00E64893" w:rsidRPr="00E64893" w:rsidRDefault="00E64893" w:rsidP="00141F89">
      <w:pPr>
        <w:jc w:val="center"/>
        <w:rPr>
          <w:i/>
          <w:sz w:val="20"/>
          <w:szCs w:val="20"/>
        </w:rPr>
      </w:pPr>
      <w:r w:rsidRPr="00E64893">
        <w:rPr>
          <w:i/>
          <w:sz w:val="20"/>
          <w:szCs w:val="20"/>
        </w:rPr>
        <w:t>Adapted from Adams County 4-H Youth Development &amp; Kenosha County 4-H Youth Development</w:t>
      </w:r>
    </w:p>
    <w:sectPr w:rsidR="00E64893" w:rsidRPr="00E64893" w:rsidSect="003E793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6A"/>
    <w:rsid w:val="00141F89"/>
    <w:rsid w:val="0018394F"/>
    <w:rsid w:val="00396CE1"/>
    <w:rsid w:val="003E7930"/>
    <w:rsid w:val="005C4A88"/>
    <w:rsid w:val="0064036A"/>
    <w:rsid w:val="007353E3"/>
    <w:rsid w:val="00855EFA"/>
    <w:rsid w:val="00A46AEC"/>
    <w:rsid w:val="00BA2A64"/>
    <w:rsid w:val="00DE7395"/>
    <w:rsid w:val="00E13F6A"/>
    <w:rsid w:val="00E6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3F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3F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4948273B</Template>
  <TotalTime>30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Dane County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Stapleton Welch, Brianna</dc:creator>
  <cp:lastModifiedBy>Stapleton Welch, Brianna</cp:lastModifiedBy>
  <cp:revision>10</cp:revision>
  <cp:lastPrinted>2017-07-17T15:28:00Z</cp:lastPrinted>
  <dcterms:created xsi:type="dcterms:W3CDTF">2017-07-17T15:00:00Z</dcterms:created>
  <dcterms:modified xsi:type="dcterms:W3CDTF">2018-02-28T15:11:00Z</dcterms:modified>
</cp:coreProperties>
</file>