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2B83" w:rsidRDefault="00267D91">
      <w:pPr>
        <w:pStyle w:val="Title"/>
        <w:rPr>
          <w:b/>
          <w:bCs/>
          <w:smallCaps/>
          <w:sz w:val="40"/>
        </w:rPr>
      </w:pPr>
      <w:r>
        <w:rPr>
          <w:b/>
          <w:bCs/>
          <w:smallCaps/>
          <w:noProof/>
          <w:sz w:val="20"/>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-228600</wp:posOffset>
                </wp:positionV>
                <wp:extent cx="798195" cy="74993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B83" w:rsidRDefault="00267D91">
                            <w:r>
                              <w:rPr>
                                <w:noProof/>
                              </w:rPr>
                              <w:drawing>
                                <wp:inline distT="0" distB="0" distL="0" distR="0">
                                  <wp:extent cx="609600" cy="647700"/>
                                  <wp:effectExtent l="0" t="0" r="0" b="0"/>
                                  <wp:docPr id="1" name="Picture 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extent cx="609600" cy="647700"/>
                                  <wp:effectExtent l="0" t="0" r="0" b="0"/>
                                  <wp:docPr id="2" name="Picture 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45pt;margin-top:-18pt;width:62.85pt;height:5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" stroked="f">
                <v:textbox>
                  <w:txbxContent>
                    <w:p w:rsidR="00622B83" w:rsidRDefault="00267D91">
                      <w:r>
                        <w:rPr>
                          <w:noProof/>
                        </w:rPr>
                        <w:drawing>
                          <wp:inline distT="0" distB="0" distL="0" distR="0">
                            <wp:extent cx="609600" cy="647700"/>
                            <wp:effectExtent l="0" t="0" r="0" b="0"/>
                            <wp:docPr id="1" name="Picture 1"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r>
                        <w:rPr>
                          <w:noProof/>
                        </w:rPr>
                        <w:drawing>
                          <wp:inline distT="0" distB="0" distL="0" distR="0">
                            <wp:extent cx="609600" cy="647700"/>
                            <wp:effectExtent l="0" t="0" r="0" b="0"/>
                            <wp:docPr id="2" name="Picture 2"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v:textbox>
              </v:shape>
            </w:pict>
          </mc:Fallback>
        </mc:AlternateContent>
      </w:r>
      <w:r>
        <w:rPr>
          <w:b/>
          <w:bCs/>
          <w:smallCaps/>
          <w:noProof/>
          <w:sz w:val="20"/>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-228600</wp:posOffset>
                </wp:positionV>
                <wp:extent cx="798195" cy="7499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B83" w:rsidRDefault="00267D91">
                            <w:r>
                              <w:rPr>
                                <w:noProof/>
                              </w:rPr>
                              <w:drawing>
                                <wp:inline distT="0" distB="0" distL="0" distR="0">
                                  <wp:extent cx="609600" cy="647700"/>
                                  <wp:effectExtent l="0" t="0" r="0" b="0"/>
                                  <wp:docPr id="3" name="Picture 3"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left:0;text-align:left;margin-left:396pt;margin-top:-18pt;width:62.85pt;height:5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wihAIAABU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" stroked="f">
                <v:textbox>
                  <w:txbxContent>
                    <w:p w:rsidR="00622B83" w:rsidRDefault="00267D91">
                      <w:r>
                        <w:rPr>
                          <w:noProof/>
                        </w:rPr>
                        <w:drawing>
                          <wp:inline distT="0" distB="0" distL="0" distR="0">
                            <wp:extent cx="609600" cy="647700"/>
                            <wp:effectExtent l="0" t="0" r="0" b="0"/>
                            <wp:docPr id="3" name="Picture 3" descr="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txbxContent>
                </v:textbox>
              </v:shape>
            </w:pict>
          </mc:Fallback>
        </mc:AlternateContent>
      </w:r>
      <w:r w:rsidR="00622B83">
        <w:rPr>
          <w:b/>
          <w:bCs/>
          <w:smallCaps/>
          <w:sz w:val="40"/>
        </w:rPr>
        <w:t>Dane County 4-H</w:t>
      </w:r>
    </w:p>
    <w:p w:rsidR="00622B83" w:rsidRDefault="00622B83">
      <w:pPr>
        <w:pStyle w:val="Subtitle"/>
        <w:rPr>
          <w:b/>
          <w:bCs/>
          <w:caps w:val="0"/>
          <w:smallCaps/>
          <w:sz w:val="40"/>
        </w:rPr>
      </w:pPr>
      <w:r>
        <w:rPr>
          <w:b/>
          <w:bCs/>
          <w:caps w:val="0"/>
          <w:smallCaps/>
          <w:sz w:val="40"/>
        </w:rPr>
        <w:t xml:space="preserve"> Senior Project Record</w:t>
      </w:r>
    </w:p>
    <w:p w:rsidR="00417D16" w:rsidRDefault="00417D16" w:rsidP="00417D16">
      <w:pPr>
        <w:pStyle w:val="Subtitle"/>
        <w:rPr>
          <w:b/>
          <w:bCs/>
          <w:caps w:val="0"/>
          <w:smallCaps/>
          <w:sz w:val="22"/>
        </w:rPr>
      </w:pPr>
      <w:r>
        <w:rPr>
          <w:b/>
          <w:bCs/>
          <w:caps w:val="0"/>
          <w:smallCaps/>
          <w:sz w:val="22"/>
        </w:rPr>
        <w:t>The 4-H project is a tool used to acquire life skills</w:t>
      </w:r>
    </w:p>
    <w:p w:rsidR="00622B83" w:rsidRDefault="00622B83" w:rsidP="00D91CEB">
      <w:pPr>
        <w:pStyle w:val="Subtitle"/>
        <w:rPr>
          <w:caps w:val="0"/>
          <w:smallCaps/>
          <w:sz w:val="22"/>
        </w:rPr>
      </w:pPr>
      <w:r>
        <w:rPr>
          <w:caps w:val="0"/>
          <w:smallCaps/>
          <w:sz w:val="22"/>
        </w:rPr>
        <w:t>9</w:t>
      </w:r>
      <w:r>
        <w:rPr>
          <w:caps w:val="0"/>
          <w:smallCaps/>
          <w:sz w:val="22"/>
          <w:vertAlign w:val="superscript"/>
        </w:rPr>
        <w:t>th</w:t>
      </w:r>
      <w:r>
        <w:rPr>
          <w:caps w:val="0"/>
          <w:smallCaps/>
          <w:sz w:val="22"/>
        </w:rPr>
        <w:t xml:space="preserve"> Grade or older as of </w:t>
      </w:r>
      <w:r w:rsidR="001971A4">
        <w:rPr>
          <w:caps w:val="0"/>
          <w:smallCaps/>
          <w:sz w:val="22"/>
        </w:rPr>
        <w:t>September</w:t>
      </w:r>
      <w:r>
        <w:rPr>
          <w:caps w:val="0"/>
          <w:smallCaps/>
          <w:sz w:val="22"/>
        </w:rPr>
        <w:t xml:space="preserve"> 1 of the current year.</w:t>
      </w:r>
    </w:p>
    <w:p w:rsidR="00417D16" w:rsidRDefault="00417D16">
      <w:pPr>
        <w:pStyle w:val="Subtitle"/>
        <w:spacing w:line="312" w:lineRule="auto"/>
        <w:jc w:val="left"/>
        <w:rPr>
          <w:caps w:val="0"/>
          <w:sz w:val="24"/>
        </w:rPr>
      </w:pPr>
    </w:p>
    <w:p w:rsidR="00622B83" w:rsidRDefault="00622B83">
      <w:pPr>
        <w:pStyle w:val="Subtitle"/>
        <w:spacing w:line="312" w:lineRule="auto"/>
        <w:jc w:val="left"/>
        <w:rPr>
          <w:caps w:val="0"/>
          <w:sz w:val="24"/>
        </w:rPr>
      </w:pPr>
      <w:r>
        <w:rPr>
          <w:caps w:val="0"/>
          <w:sz w:val="24"/>
        </w:rPr>
        <w:t>Name:</w:t>
      </w:r>
      <w:r>
        <w:rPr>
          <w:caps w:val="0"/>
          <w:sz w:val="24"/>
        </w:rPr>
        <w:tab/>
        <w:t>______________________________________________________________________________</w:t>
      </w:r>
    </w:p>
    <w:p w:rsidR="00622B83" w:rsidRDefault="00622B83">
      <w:pPr>
        <w:pStyle w:val="Subtitle"/>
        <w:spacing w:line="312" w:lineRule="auto"/>
        <w:jc w:val="left"/>
        <w:rPr>
          <w:caps w:val="0"/>
          <w:sz w:val="24"/>
        </w:rPr>
      </w:pPr>
      <w:r>
        <w:rPr>
          <w:caps w:val="0"/>
          <w:sz w:val="24"/>
        </w:rPr>
        <w:t>Project Record for ____________________________________________________________________</w:t>
      </w:r>
    </w:p>
    <w:p w:rsidR="000E00E7" w:rsidRDefault="000E00E7">
      <w:pPr>
        <w:pStyle w:val="Subtitle"/>
        <w:spacing w:line="312" w:lineRule="auto"/>
        <w:jc w:val="left"/>
        <w:rPr>
          <w:caps w:val="0"/>
          <w:sz w:val="24"/>
        </w:rPr>
      </w:pPr>
      <w:r>
        <w:rPr>
          <w:caps w:val="0"/>
          <w:sz w:val="24"/>
        </w:rPr>
        <w:t>Grade in school for this project year_____</w:t>
      </w:r>
    </w:p>
    <w:p w:rsidR="00622B83" w:rsidRDefault="00267D91">
      <w:pPr>
        <w:pStyle w:val="Subtitle"/>
        <w:spacing w:line="312" w:lineRule="auto"/>
        <w:jc w:val="left"/>
        <w:rPr>
          <w:caps w:val="0"/>
          <w:sz w:val="24"/>
        </w:rPr>
      </w:pPr>
      <w:r>
        <w:rPr>
          <w:caps w:val="0"/>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194945</wp:posOffset>
                </wp:positionV>
                <wp:extent cx="6515100" cy="0"/>
                <wp:effectExtent l="15240" t="17145" r="22860" b="2095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06F21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1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Aa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" strokeweight="2.25pt"/>
            </w:pict>
          </mc:Fallback>
        </mc:AlternateContent>
      </w:r>
    </w:p>
    <w:p w:rsidR="00622B83" w:rsidRDefault="0043257B">
      <w:pPr>
        <w:pStyle w:val="Subtitle"/>
        <w:spacing w:line="312" w:lineRule="auto"/>
        <w:jc w:val="left"/>
        <w:rPr>
          <w:b/>
          <w:bCs/>
          <w:caps w:val="0"/>
          <w:sz w:val="24"/>
        </w:rPr>
      </w:pPr>
      <w:r>
        <w:rPr>
          <w:b/>
          <w:bCs/>
          <w:caps w:val="0"/>
          <w:sz w:val="24"/>
        </w:rPr>
        <w:t xml:space="preserve">PART I  </w:t>
      </w:r>
      <w:r>
        <w:rPr>
          <w:b/>
          <w:bCs/>
          <w:caps w:val="0"/>
          <w:sz w:val="24"/>
        </w:rPr>
        <w:tab/>
        <w:t>All work t</w:t>
      </w:r>
      <w:r w:rsidR="00622B83">
        <w:rPr>
          <w:b/>
          <w:bCs/>
          <w:caps w:val="0"/>
          <w:sz w:val="24"/>
        </w:rPr>
        <w:t xml:space="preserve">o be </w:t>
      </w:r>
      <w:r w:rsidR="001971A4">
        <w:rPr>
          <w:b/>
          <w:bCs/>
          <w:caps w:val="0"/>
          <w:sz w:val="24"/>
        </w:rPr>
        <w:t>completed by the youth.</w:t>
      </w:r>
    </w:p>
    <w:p w:rsidR="00622B83" w:rsidRDefault="00622B83">
      <w:pPr>
        <w:pStyle w:val="Subtitle"/>
        <w:spacing w:line="312" w:lineRule="auto"/>
        <w:jc w:val="left"/>
        <w:rPr>
          <w:caps w:val="0"/>
          <w:sz w:val="16"/>
        </w:rPr>
      </w:pPr>
    </w:p>
    <w:p w:rsidR="00622B83" w:rsidRDefault="00622B83">
      <w:pPr>
        <w:pStyle w:val="Subtitle"/>
        <w:spacing w:line="312" w:lineRule="auto"/>
        <w:jc w:val="left"/>
        <w:rPr>
          <w:caps w:val="0"/>
          <w:sz w:val="24"/>
        </w:rPr>
      </w:pPr>
      <w:r>
        <w:rPr>
          <w:caps w:val="0"/>
          <w:sz w:val="24"/>
        </w:rPr>
        <w:t>1. Why did you take this project? ___________________________________________________________________________________</w:t>
      </w:r>
      <w:r w:rsidR="00D91CEB">
        <w:rPr>
          <w:caps w:val="0"/>
          <w:sz w:val="24"/>
        </w:rPr>
        <w:t>_</w:t>
      </w:r>
    </w:p>
    <w:p w:rsidR="00622B83" w:rsidRDefault="00622B83">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p>
    <w:p w:rsidR="00E70F87" w:rsidRDefault="00622B83" w:rsidP="00D91CEB">
      <w:pPr>
        <w:pStyle w:val="Subtitle"/>
        <w:spacing w:line="312" w:lineRule="auto"/>
        <w:jc w:val="left"/>
        <w:rPr>
          <w:caps w:val="0"/>
          <w:sz w:val="24"/>
        </w:rPr>
      </w:pPr>
      <w:r>
        <w:rPr>
          <w:caps w:val="0"/>
          <w:sz w:val="24"/>
        </w:rPr>
        <w:t xml:space="preserve">2. List four goals for this project this year. What would you like to do, to learn, to make or to improve in </w:t>
      </w:r>
    </w:p>
    <w:p w:rsidR="00622B83" w:rsidRPr="00D91CEB" w:rsidRDefault="00E70F87" w:rsidP="00D91CEB">
      <w:pPr>
        <w:pStyle w:val="Subtitle"/>
        <w:spacing w:line="312" w:lineRule="auto"/>
        <w:jc w:val="left"/>
        <w:rPr>
          <w:caps w:val="0"/>
          <w:sz w:val="24"/>
        </w:rPr>
      </w:pPr>
      <w:r>
        <w:rPr>
          <w:caps w:val="0"/>
          <w:sz w:val="24"/>
        </w:rPr>
        <w:t xml:space="preserve">    </w:t>
      </w:r>
      <w:r w:rsidR="00622B83">
        <w:rPr>
          <w:caps w:val="0"/>
          <w:sz w:val="24"/>
        </w:rPr>
        <w:t xml:space="preserve">your project? </w:t>
      </w:r>
      <w:r>
        <w:rPr>
          <w:i/>
          <w:iCs/>
          <w:caps w:val="0"/>
          <w:sz w:val="20"/>
          <w:szCs w:val="20"/>
        </w:rPr>
        <w:t xml:space="preserve">Example: </w:t>
      </w:r>
      <w:r w:rsidR="00417D16">
        <w:rPr>
          <w:i/>
          <w:iCs/>
          <w:caps w:val="0"/>
          <w:sz w:val="20"/>
          <w:szCs w:val="20"/>
        </w:rPr>
        <w:t xml:space="preserve">Take </w:t>
      </w:r>
      <w:r w:rsidR="003E0DE0">
        <w:rPr>
          <w:i/>
          <w:iCs/>
          <w:caps w:val="0"/>
          <w:sz w:val="20"/>
          <w:szCs w:val="20"/>
        </w:rPr>
        <w:t xml:space="preserve">a </w:t>
      </w:r>
      <w:r w:rsidR="003E0DE0" w:rsidRPr="00D91CEB">
        <w:rPr>
          <w:i/>
          <w:iCs/>
          <w:caps w:val="0"/>
          <w:sz w:val="20"/>
          <w:szCs w:val="20"/>
        </w:rPr>
        <w:t>leadership</w:t>
      </w:r>
      <w:r w:rsidR="0021187F" w:rsidRPr="00D91CEB">
        <w:rPr>
          <w:i/>
          <w:iCs/>
          <w:caps w:val="0"/>
          <w:sz w:val="20"/>
          <w:szCs w:val="20"/>
        </w:rPr>
        <w:t xml:space="preserve"> role in the Drama project.</w:t>
      </w:r>
      <w:r w:rsidR="00622B83">
        <w:rPr>
          <w:i/>
          <w:iCs/>
          <w:caps w:val="0"/>
          <w:sz w:val="16"/>
        </w:rPr>
        <w:t xml:space="preserve"> </w:t>
      </w:r>
    </w:p>
    <w:p w:rsidR="00D91CEB" w:rsidRDefault="00D91CEB" w:rsidP="00D91CEB">
      <w:pPr>
        <w:pStyle w:val="Subtitle"/>
        <w:spacing w:line="312" w:lineRule="auto"/>
        <w:jc w:val="left"/>
        <w:rPr>
          <w:caps w:val="0"/>
          <w:sz w:val="24"/>
        </w:rPr>
      </w:pPr>
      <w:r>
        <w:rPr>
          <w:caps w:val="0"/>
          <w:sz w:val="24"/>
        </w:rPr>
        <w:t>1.__________________________________________________________________________________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3.__________________________________________________________________________________</w:t>
      </w:r>
    </w:p>
    <w:p w:rsidR="00D91CEB" w:rsidRDefault="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45C9" w:rsidRDefault="00BD45C9">
      <w:pPr>
        <w:pStyle w:val="Subtitle"/>
        <w:spacing w:line="312" w:lineRule="auto"/>
        <w:jc w:val="left"/>
        <w:rPr>
          <w:caps w:val="0"/>
          <w:sz w:val="24"/>
        </w:rPr>
      </w:pPr>
    </w:p>
    <w:p w:rsidR="00622B83" w:rsidRDefault="00267D91">
      <w:pPr>
        <w:pStyle w:val="Subtitle"/>
        <w:spacing w:line="312" w:lineRule="auto"/>
        <w:jc w:val="left"/>
        <w:rPr>
          <w:caps w:val="0"/>
          <w:sz w:val="24"/>
        </w:rPr>
      </w:pPr>
      <w:r>
        <w:rPr>
          <w:caps w:val="0"/>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207645</wp:posOffset>
                </wp:positionV>
                <wp:extent cx="6286500" cy="635"/>
                <wp:effectExtent l="15240" t="22225" r="22860" b="1524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CD69B2" id="Line 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35pt" to="4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" strokeweight="2.25pt"/>
            </w:pict>
          </mc:Fallback>
        </mc:AlternateContent>
      </w:r>
    </w:p>
    <w:p w:rsidR="00622B83" w:rsidRDefault="0043257B">
      <w:pPr>
        <w:pStyle w:val="Subtitle"/>
        <w:spacing w:line="312" w:lineRule="auto"/>
        <w:jc w:val="left"/>
        <w:rPr>
          <w:b/>
          <w:bCs/>
          <w:caps w:val="0"/>
          <w:sz w:val="24"/>
        </w:rPr>
      </w:pPr>
      <w:r>
        <w:rPr>
          <w:b/>
          <w:bCs/>
          <w:caps w:val="0"/>
          <w:sz w:val="24"/>
        </w:rPr>
        <w:t xml:space="preserve">PART II </w:t>
      </w:r>
      <w:r>
        <w:rPr>
          <w:b/>
          <w:bCs/>
          <w:caps w:val="0"/>
          <w:sz w:val="24"/>
        </w:rPr>
        <w:tab/>
        <w:t>All work t</w:t>
      </w:r>
      <w:r w:rsidR="00622B83">
        <w:rPr>
          <w:b/>
          <w:bCs/>
          <w:caps w:val="0"/>
          <w:sz w:val="24"/>
        </w:rPr>
        <w:t xml:space="preserve">o be completed </w:t>
      </w:r>
      <w:r w:rsidR="001971A4">
        <w:rPr>
          <w:b/>
          <w:bCs/>
          <w:caps w:val="0"/>
          <w:sz w:val="24"/>
        </w:rPr>
        <w:t>by the youth.</w:t>
      </w:r>
    </w:p>
    <w:p w:rsidR="000E00E7" w:rsidRPr="00B70A91" w:rsidRDefault="000E00E7" w:rsidP="000E00E7">
      <w:pPr>
        <w:pStyle w:val="Subtitle"/>
        <w:spacing w:line="312" w:lineRule="auto"/>
        <w:jc w:val="left"/>
        <w:rPr>
          <w:caps w:val="0"/>
          <w:sz w:val="24"/>
        </w:rPr>
      </w:pPr>
      <w:r w:rsidRPr="00B70A91">
        <w:rPr>
          <w:caps w:val="0"/>
          <w:sz w:val="24"/>
        </w:rPr>
        <w:tab/>
      </w:r>
    </w:p>
    <w:p w:rsidR="000E00E7" w:rsidRPr="00B70A91" w:rsidRDefault="000E00E7" w:rsidP="000E00E7">
      <w:pPr>
        <w:pStyle w:val="Subtitle"/>
        <w:spacing w:line="312" w:lineRule="auto"/>
        <w:jc w:val="left"/>
        <w:rPr>
          <w:caps w:val="0"/>
          <w:sz w:val="24"/>
        </w:rPr>
      </w:pPr>
      <w:r w:rsidRPr="00B70A91">
        <w:rPr>
          <w:caps w:val="0"/>
          <w:sz w:val="24"/>
        </w:rPr>
        <w:t xml:space="preserve">Years completed </w:t>
      </w:r>
      <w:r w:rsidR="001A03D7">
        <w:rPr>
          <w:caps w:val="0"/>
          <w:sz w:val="24"/>
        </w:rPr>
        <w:t xml:space="preserve">in </w:t>
      </w:r>
      <w:r w:rsidRPr="00B70A91">
        <w:rPr>
          <w:caps w:val="0"/>
          <w:sz w:val="24"/>
        </w:rPr>
        <w:t>project as Member (3</w:t>
      </w:r>
      <w:r w:rsidRPr="00B70A91">
        <w:rPr>
          <w:caps w:val="0"/>
          <w:sz w:val="24"/>
          <w:vertAlign w:val="superscript"/>
        </w:rPr>
        <w:t>rd</w:t>
      </w:r>
      <w:r w:rsidRPr="00B70A91">
        <w:rPr>
          <w:caps w:val="0"/>
          <w:sz w:val="24"/>
        </w:rPr>
        <w:t xml:space="preserve"> grade and up) ________</w:t>
      </w:r>
    </w:p>
    <w:p w:rsidR="00622B83" w:rsidRDefault="00622B83">
      <w:pPr>
        <w:pStyle w:val="Subtitle"/>
        <w:spacing w:line="312" w:lineRule="auto"/>
        <w:jc w:val="left"/>
        <w:rPr>
          <w:b/>
          <w:bCs/>
          <w:caps w:val="0"/>
          <w:sz w:val="22"/>
        </w:rPr>
      </w:pPr>
    </w:p>
    <w:p w:rsidR="00622B83" w:rsidRDefault="00622B83">
      <w:pPr>
        <w:pStyle w:val="Subtitle"/>
        <w:spacing w:line="312" w:lineRule="auto"/>
        <w:jc w:val="left"/>
        <w:rPr>
          <w:caps w:val="0"/>
          <w:sz w:val="24"/>
        </w:rPr>
      </w:pPr>
      <w:r>
        <w:rPr>
          <w:caps w:val="0"/>
          <w:sz w:val="24"/>
        </w:rPr>
        <w:t xml:space="preserve">1. Explain </w:t>
      </w:r>
      <w:r>
        <w:rPr>
          <w:b/>
          <w:bCs/>
          <w:caps w:val="0"/>
          <w:sz w:val="24"/>
          <w:u w:val="single"/>
        </w:rPr>
        <w:t>how/why</w:t>
      </w:r>
      <w:r>
        <w:rPr>
          <w:caps w:val="0"/>
          <w:sz w:val="24"/>
        </w:rPr>
        <w:t xml:space="preserve"> you did/did not complete each of your goals this year. </w:t>
      </w:r>
    </w:p>
    <w:p w:rsidR="00D91CEB" w:rsidRDefault="00D91CEB" w:rsidP="00D91CEB">
      <w:pPr>
        <w:pStyle w:val="Subtitle"/>
        <w:spacing w:line="312" w:lineRule="auto"/>
        <w:jc w:val="left"/>
        <w:rPr>
          <w:i/>
          <w:iCs/>
          <w:caps w:val="0"/>
          <w:sz w:val="20"/>
          <w:szCs w:val="20"/>
        </w:rPr>
      </w:pPr>
      <w:r>
        <w:rPr>
          <w:i/>
          <w:iCs/>
          <w:caps w:val="0"/>
          <w:sz w:val="20"/>
          <w:szCs w:val="20"/>
        </w:rPr>
        <w:t xml:space="preserve">    </w:t>
      </w:r>
      <w:r w:rsidR="0021187F" w:rsidRPr="00D91CEB">
        <w:rPr>
          <w:i/>
          <w:iCs/>
          <w:caps w:val="0"/>
          <w:sz w:val="20"/>
          <w:szCs w:val="20"/>
        </w:rPr>
        <w:t xml:space="preserve">Example:  </w:t>
      </w:r>
      <w:r w:rsidR="00622B83" w:rsidRPr="00D91CEB">
        <w:rPr>
          <w:i/>
          <w:iCs/>
          <w:caps w:val="0"/>
          <w:sz w:val="20"/>
          <w:szCs w:val="20"/>
        </w:rPr>
        <w:t xml:space="preserve"> I took sole responsibility for our club’s play and taught 8 new members drama games focusing on creativity </w:t>
      </w:r>
    </w:p>
    <w:p w:rsidR="00622B83" w:rsidRPr="00D91CEB" w:rsidRDefault="00D91CEB" w:rsidP="00D91CEB">
      <w:pPr>
        <w:pStyle w:val="Subtitle"/>
        <w:spacing w:line="312" w:lineRule="auto"/>
        <w:jc w:val="left"/>
        <w:rPr>
          <w:caps w:val="0"/>
          <w:sz w:val="20"/>
          <w:szCs w:val="20"/>
        </w:rPr>
      </w:pPr>
      <w:r>
        <w:rPr>
          <w:i/>
          <w:iCs/>
          <w:caps w:val="0"/>
          <w:sz w:val="20"/>
          <w:szCs w:val="20"/>
        </w:rPr>
        <w:t xml:space="preserve">   </w:t>
      </w:r>
      <w:r w:rsidR="00E70F87">
        <w:rPr>
          <w:i/>
          <w:iCs/>
          <w:caps w:val="0"/>
          <w:sz w:val="20"/>
          <w:szCs w:val="20"/>
        </w:rPr>
        <w:t xml:space="preserve"> </w:t>
      </w:r>
      <w:r w:rsidR="00622B83" w:rsidRPr="00D91CEB">
        <w:rPr>
          <w:i/>
          <w:iCs/>
          <w:caps w:val="0"/>
          <w:sz w:val="20"/>
          <w:szCs w:val="20"/>
        </w:rPr>
        <w:t xml:space="preserve">and cooperation skills. </w:t>
      </w:r>
    </w:p>
    <w:p w:rsidR="00D91CEB" w:rsidRDefault="00D91CEB" w:rsidP="00D91CEB">
      <w:pPr>
        <w:pStyle w:val="Subtitle"/>
        <w:spacing w:line="312" w:lineRule="auto"/>
        <w:jc w:val="left"/>
        <w:rPr>
          <w:caps w:val="0"/>
          <w:sz w:val="24"/>
        </w:rPr>
      </w:pPr>
      <w:r>
        <w:rPr>
          <w:caps w:val="0"/>
          <w:sz w:val="24"/>
        </w:rPr>
        <w:t>1.__________________________________________________________________________________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3.__________________________________________________________________________________</w:t>
      </w:r>
    </w:p>
    <w:p w:rsidR="00D91CEB" w:rsidRDefault="00D91CEB"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B83" w:rsidRDefault="00622B83">
      <w:pPr>
        <w:pStyle w:val="Subtitle"/>
        <w:spacing w:line="312" w:lineRule="auto"/>
        <w:jc w:val="left"/>
        <w:rPr>
          <w:caps w:val="0"/>
          <w:sz w:val="24"/>
        </w:rPr>
      </w:pPr>
    </w:p>
    <w:p w:rsidR="00622B83" w:rsidRDefault="00D91CEB" w:rsidP="00D91CEB">
      <w:pPr>
        <w:pStyle w:val="Subtitle"/>
        <w:spacing w:line="312" w:lineRule="auto"/>
        <w:jc w:val="left"/>
        <w:rPr>
          <w:i/>
          <w:iCs/>
          <w:caps w:val="0"/>
          <w:sz w:val="16"/>
        </w:rPr>
      </w:pPr>
      <w:r>
        <w:rPr>
          <w:caps w:val="0"/>
          <w:sz w:val="24"/>
        </w:rPr>
        <w:t xml:space="preserve">2. </w:t>
      </w:r>
      <w:r w:rsidR="00622B83">
        <w:rPr>
          <w:caps w:val="0"/>
          <w:sz w:val="24"/>
        </w:rPr>
        <w:t>What new skills or knowledge did you learn this year (including tools, equipment, and literature)</w:t>
      </w:r>
      <w:r w:rsidR="008F1FC1">
        <w:rPr>
          <w:caps w:val="0"/>
          <w:sz w:val="24"/>
        </w:rPr>
        <w:t>?</w:t>
      </w:r>
      <w:r w:rsidR="00622B83">
        <w:rPr>
          <w:caps w:val="0"/>
          <w:sz w:val="24"/>
        </w:rPr>
        <w:t xml:space="preserve"> </w:t>
      </w:r>
    </w:p>
    <w:p w:rsidR="00622B83" w:rsidRPr="00D91CEB" w:rsidRDefault="00D91CEB" w:rsidP="00D91CEB">
      <w:pPr>
        <w:pStyle w:val="Subtitle"/>
        <w:spacing w:line="312" w:lineRule="auto"/>
        <w:jc w:val="left"/>
        <w:rPr>
          <w:i/>
          <w:iCs/>
          <w:caps w:val="0"/>
          <w:sz w:val="20"/>
          <w:szCs w:val="20"/>
        </w:rPr>
      </w:pPr>
      <w:r>
        <w:rPr>
          <w:i/>
          <w:iCs/>
          <w:caps w:val="0"/>
          <w:sz w:val="20"/>
          <w:szCs w:val="20"/>
        </w:rPr>
        <w:t xml:space="preserve">     </w:t>
      </w:r>
      <w:r w:rsidR="0021187F" w:rsidRPr="00D91CEB">
        <w:rPr>
          <w:i/>
          <w:iCs/>
          <w:caps w:val="0"/>
          <w:sz w:val="20"/>
          <w:szCs w:val="20"/>
        </w:rPr>
        <w:t>Example</w:t>
      </w:r>
      <w:r w:rsidR="00417D16">
        <w:rPr>
          <w:i/>
          <w:iCs/>
          <w:caps w:val="0"/>
          <w:sz w:val="20"/>
          <w:szCs w:val="20"/>
        </w:rPr>
        <w:t>:   L</w:t>
      </w:r>
      <w:r w:rsidR="00622B83" w:rsidRPr="00D91CEB">
        <w:rPr>
          <w:i/>
          <w:iCs/>
          <w:caps w:val="0"/>
          <w:sz w:val="20"/>
          <w:szCs w:val="20"/>
        </w:rPr>
        <w:t xml:space="preserve">earned new non-competitive drama games and improvisation techniques. </w:t>
      </w:r>
    </w:p>
    <w:p w:rsidR="00D91CEB"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w:t>
      </w:r>
      <w:r w:rsidR="00E70F87">
        <w:rPr>
          <w:caps w:val="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3D7" w:rsidRDefault="001A03D7" w:rsidP="00D91CEB">
      <w:pPr>
        <w:pStyle w:val="Subtitle"/>
        <w:spacing w:line="312" w:lineRule="auto"/>
        <w:jc w:val="left"/>
        <w:rPr>
          <w:caps w:val="0"/>
          <w:sz w:val="24"/>
        </w:rPr>
      </w:pPr>
    </w:p>
    <w:p w:rsidR="00BD45C9" w:rsidRDefault="00BD45C9" w:rsidP="00D91CEB">
      <w:pPr>
        <w:pStyle w:val="Subtitle"/>
        <w:spacing w:line="312" w:lineRule="auto"/>
        <w:jc w:val="left"/>
        <w:rPr>
          <w:caps w:val="0"/>
          <w:sz w:val="24"/>
        </w:rPr>
      </w:pPr>
    </w:p>
    <w:p w:rsidR="0043257B" w:rsidRDefault="0043257B" w:rsidP="00D91CEB">
      <w:pPr>
        <w:pStyle w:val="Subtitle"/>
        <w:spacing w:line="312" w:lineRule="auto"/>
        <w:jc w:val="left"/>
        <w:rPr>
          <w:caps w:val="0"/>
          <w:sz w:val="24"/>
        </w:rPr>
      </w:pPr>
    </w:p>
    <w:p w:rsidR="0043257B" w:rsidRDefault="0043257B" w:rsidP="0043257B">
      <w:pPr>
        <w:pStyle w:val="Subtitle"/>
        <w:spacing w:line="312" w:lineRule="auto"/>
        <w:jc w:val="left"/>
        <w:rPr>
          <w:caps w:val="0"/>
          <w:sz w:val="24"/>
        </w:rPr>
      </w:pPr>
    </w:p>
    <w:p w:rsidR="00622B83" w:rsidRDefault="00D91CEB" w:rsidP="0043257B">
      <w:pPr>
        <w:pStyle w:val="Subtitle"/>
        <w:spacing w:line="312" w:lineRule="auto"/>
        <w:jc w:val="left"/>
        <w:rPr>
          <w:caps w:val="0"/>
          <w:sz w:val="24"/>
        </w:rPr>
      </w:pPr>
      <w:r>
        <w:rPr>
          <w:caps w:val="0"/>
          <w:sz w:val="24"/>
        </w:rPr>
        <w:t xml:space="preserve">3. </w:t>
      </w:r>
      <w:r w:rsidR="00622B83" w:rsidRPr="00BD45C9">
        <w:rPr>
          <w:caps w:val="0"/>
          <w:sz w:val="22"/>
          <w:szCs w:val="22"/>
        </w:rPr>
        <w:t>How will learning these project skills help you in the future?</w:t>
      </w:r>
      <w:r w:rsidR="00622B83">
        <w:rPr>
          <w:caps w:val="0"/>
          <w:sz w:val="24"/>
        </w:rPr>
        <w:t xml:space="preserve"> </w:t>
      </w:r>
    </w:p>
    <w:p w:rsidR="00D91CEB" w:rsidRDefault="00D91CEB" w:rsidP="00BD45C9">
      <w:pPr>
        <w:pStyle w:val="Subtitle"/>
        <w:jc w:val="left"/>
        <w:rPr>
          <w:i/>
          <w:iCs/>
          <w:caps w:val="0"/>
          <w:sz w:val="20"/>
          <w:szCs w:val="20"/>
        </w:rPr>
      </w:pPr>
      <w:r>
        <w:rPr>
          <w:i/>
          <w:iCs/>
          <w:caps w:val="0"/>
          <w:sz w:val="20"/>
          <w:szCs w:val="20"/>
        </w:rPr>
        <w:t xml:space="preserve">    </w:t>
      </w:r>
      <w:r w:rsidR="00622B83" w:rsidRPr="00D91CEB">
        <w:rPr>
          <w:i/>
          <w:iCs/>
          <w:caps w:val="0"/>
          <w:sz w:val="20"/>
          <w:szCs w:val="20"/>
        </w:rPr>
        <w:t xml:space="preserve">Example: Teaching younger 4-H’ers about drama has helped me improve my communication skills as well as my ability to </w:t>
      </w:r>
      <w:r>
        <w:rPr>
          <w:i/>
          <w:iCs/>
          <w:caps w:val="0"/>
          <w:sz w:val="20"/>
          <w:szCs w:val="20"/>
        </w:rPr>
        <w:t xml:space="preserve">    </w:t>
      </w:r>
    </w:p>
    <w:p w:rsidR="00622B83" w:rsidRDefault="00D91CEB" w:rsidP="00BD45C9">
      <w:pPr>
        <w:pStyle w:val="Subtitle"/>
        <w:jc w:val="left"/>
        <w:rPr>
          <w:caps w:val="0"/>
          <w:sz w:val="24"/>
        </w:rPr>
      </w:pPr>
      <w:r>
        <w:rPr>
          <w:i/>
          <w:iCs/>
          <w:caps w:val="0"/>
          <w:sz w:val="20"/>
          <w:szCs w:val="20"/>
        </w:rPr>
        <w:t xml:space="preserve">    </w:t>
      </w:r>
      <w:r w:rsidR="00622B83" w:rsidRPr="00D91CEB">
        <w:rPr>
          <w:i/>
          <w:iCs/>
          <w:caps w:val="0"/>
          <w:sz w:val="20"/>
          <w:szCs w:val="20"/>
        </w:rPr>
        <w:t xml:space="preserve">relate to a wide variety of people. </w:t>
      </w:r>
      <w:r w:rsidR="00622B83">
        <w:rPr>
          <w:caps w:val="0"/>
          <w:sz w:val="24"/>
        </w:rPr>
        <w:t>__________________________________________________________________________________________________________________________________________________________________________________________________________________________________________</w:t>
      </w:r>
      <w:r>
        <w:rPr>
          <w:caps w:val="0"/>
          <w:sz w:val="24"/>
        </w:rPr>
        <w:t>______________________________________________________________________________________________________</w:t>
      </w:r>
    </w:p>
    <w:p w:rsidR="00622B83" w:rsidRDefault="00D91CEB" w:rsidP="00D91CEB">
      <w:pPr>
        <w:pStyle w:val="Subtitle"/>
        <w:spacing w:line="312" w:lineRule="auto"/>
        <w:jc w:val="left"/>
        <w:rPr>
          <w:caps w:val="0"/>
          <w:sz w:val="24"/>
        </w:rPr>
      </w:pPr>
      <w:r>
        <w:rPr>
          <w:caps w:val="0"/>
          <w:sz w:val="24"/>
        </w:rPr>
        <w:t xml:space="preserve">4. </w:t>
      </w:r>
      <w:r w:rsidR="00622B83" w:rsidRPr="00BD45C9">
        <w:rPr>
          <w:caps w:val="0"/>
          <w:sz w:val="22"/>
          <w:szCs w:val="22"/>
        </w:rPr>
        <w:t>What were some of the problems you had with this project, and how did you cope with them?</w:t>
      </w:r>
      <w:r w:rsidR="00622B83">
        <w:rPr>
          <w:caps w:val="0"/>
          <w:sz w:val="24"/>
        </w:rPr>
        <w:t xml:space="preserve"> </w:t>
      </w:r>
    </w:p>
    <w:p w:rsidR="00622B83" w:rsidRPr="00D91CEB" w:rsidRDefault="00622B83" w:rsidP="00D91CEB">
      <w:pPr>
        <w:pStyle w:val="Subtitle"/>
        <w:spacing w:line="312" w:lineRule="auto"/>
        <w:jc w:val="left"/>
        <w:rPr>
          <w:i/>
          <w:iCs/>
          <w:caps w:val="0"/>
          <w:sz w:val="24"/>
        </w:rPr>
      </w:pPr>
      <w:r>
        <w:rPr>
          <w:i/>
          <w:iCs/>
          <w:caps w:val="0"/>
          <w:sz w:val="24"/>
        </w:rPr>
        <w:t>_____________________________________________________________________________</w:t>
      </w:r>
      <w:r>
        <w:rPr>
          <w:caps w:val="0"/>
          <w:sz w:val="24"/>
        </w:rPr>
        <w:t>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______________________________________________________________________________________________________________________________________________________________________________________</w:t>
      </w:r>
    </w:p>
    <w:p w:rsidR="00D91CEB" w:rsidRPr="00417D16" w:rsidRDefault="00D91CEB" w:rsidP="00D91CEB">
      <w:pPr>
        <w:pStyle w:val="Subtitle"/>
        <w:spacing w:line="312" w:lineRule="auto"/>
        <w:jc w:val="left"/>
        <w:rPr>
          <w:caps w:val="0"/>
          <w:sz w:val="24"/>
        </w:rPr>
      </w:pPr>
      <w:r>
        <w:rPr>
          <w:caps w:val="0"/>
          <w:sz w:val="24"/>
        </w:rPr>
        <w:t>5</w:t>
      </w:r>
      <w:r w:rsidRPr="003B6320">
        <w:rPr>
          <w:caps w:val="0"/>
          <w:color w:val="FF0000"/>
          <w:sz w:val="24"/>
        </w:rPr>
        <w:t xml:space="preserve">. </w:t>
      </w:r>
      <w:r w:rsidR="003B6320" w:rsidRPr="00417D16">
        <w:rPr>
          <w:caps w:val="0"/>
          <w:sz w:val="22"/>
          <w:szCs w:val="22"/>
        </w:rPr>
        <w:t>Explain in detail the leadership qualities/skills you gained in this project</w:t>
      </w:r>
      <w:r w:rsidR="00F41BE9">
        <w:rPr>
          <w:caps w:val="0"/>
          <w:sz w:val="22"/>
          <w:szCs w:val="22"/>
        </w:rPr>
        <w:t>.</w:t>
      </w:r>
      <w:r w:rsidR="003B6320" w:rsidRPr="00417D16">
        <w:rPr>
          <w:caps w:val="0"/>
          <w:sz w:val="22"/>
          <w:szCs w:val="22"/>
        </w:rPr>
        <w:t xml:space="preserve"> (</w:t>
      </w:r>
      <w:r w:rsidR="0043257B">
        <w:rPr>
          <w:caps w:val="0"/>
          <w:sz w:val="22"/>
          <w:szCs w:val="22"/>
        </w:rPr>
        <w:t>Ex.</w:t>
      </w:r>
      <w:r w:rsidR="003B6320" w:rsidRPr="00417D16">
        <w:rPr>
          <w:caps w:val="0"/>
          <w:sz w:val="22"/>
          <w:szCs w:val="22"/>
        </w:rPr>
        <w:t xml:space="preserve"> ability to initiate, inspire, commit, plan, organize, communicate, delegate, problem solve, execute, etc.)</w:t>
      </w:r>
      <w:r w:rsidR="00622B83" w:rsidRPr="00417D16">
        <w:rPr>
          <w:caps w:val="0"/>
          <w:sz w:val="24"/>
        </w:rPr>
        <w:t xml:space="preserve"> </w:t>
      </w:r>
    </w:p>
    <w:p w:rsidR="00622B83" w:rsidRPr="00D91CEB"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w:t>
      </w:r>
      <w:r>
        <w:rPr>
          <w:i/>
          <w:iCs/>
          <w:caps w:val="0"/>
          <w:sz w:val="24"/>
        </w:rPr>
        <w:t>__________________________________________________________________________________________________________________________________________________________</w:t>
      </w:r>
      <w:r w:rsidR="00D91CEB">
        <w:rPr>
          <w:i/>
          <w:iCs/>
          <w:caps w:val="0"/>
          <w:sz w:val="24"/>
        </w:rPr>
        <w:t>_____________________________________________________________________________________</w:t>
      </w:r>
    </w:p>
    <w:p w:rsidR="00417D16" w:rsidRPr="00417D16" w:rsidRDefault="00D91CEB" w:rsidP="0043257B">
      <w:pPr>
        <w:pStyle w:val="Subtitle"/>
        <w:spacing w:line="312" w:lineRule="auto"/>
        <w:jc w:val="left"/>
        <w:rPr>
          <w:caps w:val="0"/>
          <w:sz w:val="22"/>
          <w:szCs w:val="22"/>
        </w:rPr>
      </w:pPr>
      <w:r>
        <w:rPr>
          <w:caps w:val="0"/>
          <w:sz w:val="24"/>
        </w:rPr>
        <w:t>6</w:t>
      </w:r>
      <w:r w:rsidRPr="00417D16">
        <w:rPr>
          <w:caps w:val="0"/>
          <w:color w:val="FF0000"/>
          <w:sz w:val="22"/>
          <w:szCs w:val="22"/>
        </w:rPr>
        <w:t xml:space="preserve">. </w:t>
      </w:r>
      <w:r w:rsidR="00417D16" w:rsidRPr="00417D16">
        <w:rPr>
          <w:caps w:val="0"/>
          <w:sz w:val="22"/>
          <w:szCs w:val="22"/>
        </w:rPr>
        <w:t xml:space="preserve">The 4-H project promotes life skills such as leadership and sharing with others. Explain in detail how, and with </w:t>
      </w:r>
      <w:r w:rsidR="0043257B">
        <w:rPr>
          <w:caps w:val="0"/>
          <w:sz w:val="22"/>
          <w:szCs w:val="22"/>
        </w:rPr>
        <w:t xml:space="preserve">       </w:t>
      </w:r>
      <w:r w:rsidR="00417D16" w:rsidRPr="00417D16">
        <w:rPr>
          <w:caps w:val="0"/>
          <w:sz w:val="22"/>
          <w:szCs w:val="22"/>
        </w:rPr>
        <w:t xml:space="preserve">whom (aside from your family) you shared any of the skills and knowledge that you have gained in this project. (Ex. Project meeting, demonstration, presentation, visits to nursing home, workshop, etc.) Be specific. </w:t>
      </w:r>
    </w:p>
    <w:p w:rsidR="00622B83" w:rsidRDefault="00622B83" w:rsidP="00D91CEB">
      <w:pPr>
        <w:pStyle w:val="Subtitle"/>
        <w:spacing w:line="312" w:lineRule="auto"/>
        <w:jc w:val="left"/>
        <w:rPr>
          <w:caps w:val="0"/>
          <w:sz w:val="24"/>
        </w:rPr>
      </w:pPr>
      <w:r>
        <w:rPr>
          <w:caps w:val="0"/>
          <w:sz w:val="24"/>
        </w:rPr>
        <w:t>_________________________________________________________________________________________________________________________________________________________________________________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w:t>
      </w:r>
    </w:p>
    <w:p w:rsidR="00622B83" w:rsidRDefault="00D91CEB" w:rsidP="00D91CEB">
      <w:pPr>
        <w:pStyle w:val="Subtitle"/>
        <w:spacing w:line="312" w:lineRule="auto"/>
        <w:jc w:val="left"/>
        <w:rPr>
          <w:caps w:val="0"/>
          <w:sz w:val="24"/>
        </w:rPr>
      </w:pPr>
      <w:r>
        <w:rPr>
          <w:caps w:val="0"/>
          <w:sz w:val="24"/>
        </w:rPr>
        <w:t xml:space="preserve">7. </w:t>
      </w:r>
      <w:r w:rsidR="00622B83" w:rsidRPr="00BD45C9">
        <w:rPr>
          <w:caps w:val="0"/>
          <w:sz w:val="22"/>
          <w:szCs w:val="22"/>
        </w:rPr>
        <w:t>Have you ever received a Dane County 4-H Project Award for this project?</w:t>
      </w:r>
      <w:r w:rsidR="00622B83">
        <w:rPr>
          <w:caps w:val="0"/>
          <w:sz w:val="24"/>
        </w:rPr>
        <w:t xml:space="preserve"> </w:t>
      </w:r>
    </w:p>
    <w:p w:rsidR="00622B83" w:rsidRPr="00BD45C9" w:rsidRDefault="00622B83">
      <w:pPr>
        <w:pStyle w:val="Subtitle"/>
        <w:spacing w:line="312" w:lineRule="auto"/>
        <w:ind w:left="360" w:firstLine="360"/>
        <w:jc w:val="left"/>
        <w:rPr>
          <w:caps w:val="0"/>
          <w:sz w:val="22"/>
          <w:szCs w:val="22"/>
        </w:rPr>
      </w:pPr>
      <w:r w:rsidRPr="00BD45C9">
        <w:rPr>
          <w:caps w:val="0"/>
          <w:sz w:val="22"/>
          <w:szCs w:val="22"/>
        </w:rPr>
        <w:t>_____</w:t>
      </w:r>
      <w:r w:rsidRPr="00BD45C9">
        <w:rPr>
          <w:caps w:val="0"/>
          <w:sz w:val="22"/>
          <w:szCs w:val="22"/>
        </w:rPr>
        <w:tab/>
        <w:t>Junior Pin</w:t>
      </w:r>
      <w:r w:rsidRPr="00BD45C9">
        <w:rPr>
          <w:caps w:val="0"/>
          <w:sz w:val="22"/>
          <w:szCs w:val="22"/>
        </w:rPr>
        <w:tab/>
      </w:r>
      <w:r w:rsidRPr="00BD45C9">
        <w:rPr>
          <w:caps w:val="0"/>
          <w:sz w:val="22"/>
          <w:szCs w:val="22"/>
        </w:rPr>
        <w:tab/>
      </w:r>
      <w:r w:rsidR="000E00E7" w:rsidRPr="00BD45C9">
        <w:rPr>
          <w:caps w:val="0"/>
          <w:sz w:val="22"/>
          <w:szCs w:val="22"/>
        </w:rPr>
        <w:t xml:space="preserve">       ____</w:t>
      </w:r>
      <w:r w:rsidR="008F1FC1" w:rsidRPr="00BD45C9">
        <w:rPr>
          <w:caps w:val="0"/>
          <w:sz w:val="22"/>
          <w:szCs w:val="22"/>
        </w:rPr>
        <w:t>_ Intermediate</w:t>
      </w:r>
      <w:r w:rsidR="000E00E7" w:rsidRPr="00BD45C9">
        <w:rPr>
          <w:caps w:val="0"/>
          <w:sz w:val="22"/>
          <w:szCs w:val="22"/>
        </w:rPr>
        <w:t xml:space="preserve"> Pin</w:t>
      </w:r>
      <w:r w:rsidRPr="00BD45C9">
        <w:rPr>
          <w:caps w:val="0"/>
          <w:sz w:val="22"/>
          <w:szCs w:val="22"/>
        </w:rPr>
        <w:t xml:space="preserve"> </w:t>
      </w:r>
      <w:r w:rsidRPr="00BD45C9">
        <w:rPr>
          <w:caps w:val="0"/>
          <w:sz w:val="22"/>
          <w:szCs w:val="22"/>
        </w:rPr>
        <w:tab/>
      </w:r>
      <w:r w:rsidR="000E00E7" w:rsidRPr="00BD45C9">
        <w:rPr>
          <w:caps w:val="0"/>
          <w:sz w:val="22"/>
          <w:szCs w:val="22"/>
        </w:rPr>
        <w:tab/>
      </w:r>
      <w:r w:rsidRPr="00BD45C9">
        <w:rPr>
          <w:caps w:val="0"/>
          <w:sz w:val="22"/>
          <w:szCs w:val="22"/>
        </w:rPr>
        <w:t>_</w:t>
      </w:r>
      <w:r w:rsidR="000E00E7" w:rsidRPr="00BD45C9">
        <w:rPr>
          <w:caps w:val="0"/>
          <w:sz w:val="22"/>
          <w:szCs w:val="22"/>
        </w:rPr>
        <w:t>___</w:t>
      </w:r>
      <w:r w:rsidR="008F1FC1" w:rsidRPr="00BD45C9">
        <w:rPr>
          <w:caps w:val="0"/>
          <w:sz w:val="22"/>
          <w:szCs w:val="22"/>
        </w:rPr>
        <w:t>_ Senior</w:t>
      </w:r>
      <w:r w:rsidRPr="00BD45C9">
        <w:rPr>
          <w:caps w:val="0"/>
          <w:sz w:val="22"/>
          <w:szCs w:val="22"/>
        </w:rPr>
        <w:t xml:space="preserve"> Pin  </w:t>
      </w:r>
    </w:p>
    <w:p w:rsidR="00622B83" w:rsidRPr="00BD45C9" w:rsidRDefault="00622B83">
      <w:pPr>
        <w:pStyle w:val="Subtitle"/>
        <w:spacing w:line="312" w:lineRule="auto"/>
        <w:ind w:left="360" w:firstLine="360"/>
        <w:jc w:val="left"/>
        <w:rPr>
          <w:caps w:val="0"/>
          <w:sz w:val="22"/>
          <w:szCs w:val="22"/>
        </w:rPr>
      </w:pPr>
      <w:r w:rsidRPr="00BD45C9">
        <w:rPr>
          <w:caps w:val="0"/>
          <w:sz w:val="22"/>
          <w:szCs w:val="22"/>
        </w:rPr>
        <w:t>____</w:t>
      </w:r>
      <w:r w:rsidR="008F1FC1" w:rsidRPr="00BD45C9">
        <w:rPr>
          <w:caps w:val="0"/>
          <w:sz w:val="22"/>
          <w:szCs w:val="22"/>
        </w:rPr>
        <w:t>_ Junior</w:t>
      </w:r>
      <w:r w:rsidRPr="00BD45C9">
        <w:rPr>
          <w:caps w:val="0"/>
          <w:sz w:val="22"/>
          <w:szCs w:val="22"/>
        </w:rPr>
        <w:t xml:space="preserve"> Cert</w:t>
      </w:r>
      <w:r w:rsidR="000E00E7" w:rsidRPr="00BD45C9">
        <w:rPr>
          <w:caps w:val="0"/>
          <w:sz w:val="22"/>
          <w:szCs w:val="22"/>
        </w:rPr>
        <w:t xml:space="preserve">ificate      </w:t>
      </w:r>
      <w:r w:rsidR="000E00E7" w:rsidRPr="00BD45C9">
        <w:rPr>
          <w:caps w:val="0"/>
          <w:sz w:val="22"/>
          <w:szCs w:val="22"/>
        </w:rPr>
        <w:tab/>
        <w:t xml:space="preserve">       ____</w:t>
      </w:r>
      <w:r w:rsidR="008F1FC1" w:rsidRPr="00BD45C9">
        <w:rPr>
          <w:caps w:val="0"/>
          <w:sz w:val="22"/>
          <w:szCs w:val="22"/>
        </w:rPr>
        <w:t>_ Intermediate</w:t>
      </w:r>
      <w:r w:rsidR="000E00E7" w:rsidRPr="00BD45C9">
        <w:rPr>
          <w:caps w:val="0"/>
          <w:sz w:val="22"/>
          <w:szCs w:val="22"/>
        </w:rPr>
        <w:t xml:space="preserve"> Certificate   </w:t>
      </w:r>
      <w:r w:rsidR="00E70F87" w:rsidRPr="00BD45C9">
        <w:rPr>
          <w:caps w:val="0"/>
          <w:sz w:val="22"/>
          <w:szCs w:val="22"/>
        </w:rPr>
        <w:t xml:space="preserve"> </w:t>
      </w:r>
      <w:r w:rsidRPr="00BD45C9">
        <w:rPr>
          <w:caps w:val="0"/>
          <w:sz w:val="22"/>
          <w:szCs w:val="22"/>
        </w:rPr>
        <w:t>____</w:t>
      </w:r>
      <w:r w:rsidR="008F1FC1" w:rsidRPr="00BD45C9">
        <w:rPr>
          <w:caps w:val="0"/>
          <w:sz w:val="22"/>
          <w:szCs w:val="22"/>
        </w:rPr>
        <w:t>_ Senior</w:t>
      </w:r>
      <w:r w:rsidRPr="00BD45C9">
        <w:rPr>
          <w:caps w:val="0"/>
          <w:sz w:val="22"/>
          <w:szCs w:val="22"/>
        </w:rPr>
        <w:t xml:space="preserve"> Certificate</w:t>
      </w:r>
    </w:p>
    <w:p w:rsidR="00D91CEB" w:rsidRPr="00BD45C9" w:rsidRDefault="00622B83" w:rsidP="00D91CEB">
      <w:pPr>
        <w:pStyle w:val="Subtitle"/>
        <w:spacing w:line="312" w:lineRule="auto"/>
        <w:ind w:left="360" w:firstLine="360"/>
        <w:jc w:val="left"/>
        <w:rPr>
          <w:caps w:val="0"/>
          <w:sz w:val="22"/>
          <w:szCs w:val="22"/>
        </w:rPr>
      </w:pPr>
      <w:r w:rsidRPr="00BD45C9">
        <w:rPr>
          <w:caps w:val="0"/>
          <w:sz w:val="22"/>
          <w:szCs w:val="22"/>
        </w:rPr>
        <w:t>_____</w:t>
      </w:r>
      <w:r w:rsidR="001A03D7" w:rsidRPr="00BD45C9">
        <w:rPr>
          <w:caps w:val="0"/>
          <w:sz w:val="22"/>
          <w:szCs w:val="22"/>
        </w:rPr>
        <w:t xml:space="preserve"> I have not received any awards</w:t>
      </w:r>
    </w:p>
    <w:p w:rsidR="00D91CEB" w:rsidRPr="00BD45C9" w:rsidRDefault="00D91CEB" w:rsidP="00D91CEB">
      <w:pPr>
        <w:pStyle w:val="Subtitle"/>
        <w:spacing w:line="312" w:lineRule="auto"/>
        <w:jc w:val="left"/>
        <w:rPr>
          <w:caps w:val="0"/>
          <w:sz w:val="22"/>
          <w:szCs w:val="22"/>
        </w:rPr>
      </w:pPr>
      <w:r w:rsidRPr="00BD45C9">
        <w:rPr>
          <w:caps w:val="0"/>
          <w:sz w:val="22"/>
          <w:szCs w:val="22"/>
        </w:rPr>
        <w:t xml:space="preserve">8. </w:t>
      </w:r>
      <w:r w:rsidR="00622B83" w:rsidRPr="00BD45C9">
        <w:rPr>
          <w:caps w:val="0"/>
          <w:sz w:val="22"/>
          <w:szCs w:val="22"/>
        </w:rPr>
        <w:t>I would like to be considered for a Dane County 4-H Project Award. ____ Yes ____ No</w:t>
      </w:r>
    </w:p>
    <w:p w:rsidR="0043257B" w:rsidRDefault="00D91CEB" w:rsidP="001A03D7">
      <w:pPr>
        <w:pStyle w:val="Subtitle"/>
        <w:spacing w:line="312" w:lineRule="auto"/>
        <w:jc w:val="left"/>
        <w:rPr>
          <w:caps w:val="0"/>
          <w:sz w:val="22"/>
          <w:szCs w:val="22"/>
        </w:rPr>
      </w:pPr>
      <w:r w:rsidRPr="00BD45C9">
        <w:rPr>
          <w:caps w:val="0"/>
          <w:sz w:val="22"/>
          <w:szCs w:val="22"/>
        </w:rPr>
        <w:t xml:space="preserve">9. </w:t>
      </w:r>
      <w:r w:rsidR="00622B83" w:rsidRPr="00BD45C9">
        <w:rPr>
          <w:caps w:val="0"/>
          <w:sz w:val="22"/>
          <w:szCs w:val="22"/>
        </w:rPr>
        <w:t>Project Leader Comments</w:t>
      </w:r>
    </w:p>
    <w:p w:rsidR="001971A4" w:rsidRDefault="0043257B" w:rsidP="0043257B">
      <w:pPr>
        <w:pStyle w:val="Subtitle"/>
        <w:spacing w:line="312" w:lineRule="auto"/>
        <w:ind w:left="225"/>
        <w:jc w:val="left"/>
        <w:rPr>
          <w:caps w:val="0"/>
          <w:sz w:val="22"/>
          <w:szCs w:val="22"/>
        </w:rPr>
      </w:pPr>
      <w:r>
        <w:rPr>
          <w:caps w:val="0"/>
          <w:sz w:val="22"/>
          <w:szCs w:val="22"/>
        </w:rPr>
        <w:t>If there is no project leader in your club for this project, then the Organizational Leader or parent should write         the project leader comments and provide the signature below.</w:t>
      </w:r>
    </w:p>
    <w:p w:rsidR="000E00E7" w:rsidRPr="00D91CEB" w:rsidRDefault="00622B83" w:rsidP="00D91CEB">
      <w:pPr>
        <w:pStyle w:val="Subtitle"/>
        <w:spacing w:line="312" w:lineRule="auto"/>
        <w:jc w:val="left"/>
        <w:rPr>
          <w:caps w:val="0"/>
          <w:sz w:val="24"/>
        </w:rPr>
      </w:pPr>
      <w:r w:rsidRPr="00D91CEB">
        <w:rPr>
          <w:caps w:val="0"/>
          <w:sz w:val="24"/>
        </w:rPr>
        <w:t>_____________________________________________________________________________</w:t>
      </w:r>
      <w:r w:rsidR="000E00E7" w:rsidRPr="00D91CEB">
        <w:rPr>
          <w:caps w:val="0"/>
          <w:sz w:val="24"/>
        </w:rPr>
        <w:t>______________________________________________________________________________</w:t>
      </w:r>
      <w:r w:rsidR="00D91CEB">
        <w:rPr>
          <w:caps w:val="0"/>
          <w:sz w:val="24"/>
        </w:rPr>
        <w:t>____________________________________________________________________________________________________________________________________________________________________________________</w:t>
      </w:r>
    </w:p>
    <w:p w:rsidR="00622B83" w:rsidRPr="00D91CEB" w:rsidRDefault="00622B83" w:rsidP="00E70F87">
      <w:pPr>
        <w:pStyle w:val="Subtitle"/>
        <w:spacing w:line="312" w:lineRule="auto"/>
        <w:rPr>
          <w:b/>
          <w:bCs/>
          <w:caps w:val="0"/>
          <w:smallCaps/>
          <w:sz w:val="24"/>
        </w:rPr>
      </w:pPr>
      <w:r w:rsidRPr="00D91CEB">
        <w:rPr>
          <w:b/>
          <w:bCs/>
          <w:caps w:val="0"/>
          <w:smallCaps/>
          <w:sz w:val="24"/>
        </w:rPr>
        <w:tab/>
      </w:r>
      <w:r w:rsidR="00E70F87">
        <w:rPr>
          <w:b/>
          <w:bCs/>
          <w:caps w:val="0"/>
          <w:smallCaps/>
          <w:sz w:val="24"/>
        </w:rPr>
        <w:t xml:space="preserve">    </w:t>
      </w:r>
      <w:r w:rsidRPr="00D91CEB">
        <w:rPr>
          <w:b/>
          <w:bCs/>
          <w:caps w:val="0"/>
          <w:smallCaps/>
          <w:sz w:val="24"/>
        </w:rPr>
        <w:t xml:space="preserve">_____________________________            </w:t>
      </w:r>
      <w:r w:rsidR="00E70F87">
        <w:rPr>
          <w:b/>
          <w:bCs/>
          <w:caps w:val="0"/>
          <w:smallCaps/>
          <w:sz w:val="24"/>
        </w:rPr>
        <w:t xml:space="preserve">          </w:t>
      </w:r>
      <w:r w:rsidRPr="00D91CEB">
        <w:rPr>
          <w:b/>
          <w:bCs/>
          <w:caps w:val="0"/>
          <w:smallCaps/>
          <w:sz w:val="24"/>
        </w:rPr>
        <w:t>_______________________________</w:t>
      </w:r>
    </w:p>
    <w:p w:rsidR="00622B83" w:rsidRPr="00BD45C9" w:rsidRDefault="00622B83" w:rsidP="00E70F87">
      <w:pPr>
        <w:jc w:val="center"/>
        <w:sectPr w:rsidR="00622B83" w:rsidRPr="00BD45C9" w:rsidSect="00BD45C9">
          <w:footerReference w:type="default" r:id="rId11"/>
          <w:pgSz w:w="12240" w:h="15840"/>
          <w:pgMar w:top="864" w:right="1296" w:bottom="1152" w:left="864" w:header="720" w:footer="720" w:gutter="0"/>
          <w:cols w:space="720"/>
          <w:docGrid w:linePitch="360"/>
        </w:sectPr>
      </w:pPr>
      <w:r w:rsidRPr="00BD45C9">
        <w:rPr>
          <w:i/>
          <w:iCs/>
        </w:rPr>
        <w:t xml:space="preserve">Member Signature        </w:t>
      </w:r>
      <w:r w:rsidR="00D91CEB" w:rsidRPr="00BD45C9">
        <w:rPr>
          <w:i/>
          <w:iCs/>
        </w:rPr>
        <w:t xml:space="preserve">  </w:t>
      </w:r>
      <w:r w:rsidRPr="00BD45C9">
        <w:rPr>
          <w:i/>
          <w:iCs/>
        </w:rPr>
        <w:t xml:space="preserve">                             Project Leader Signature</w:t>
      </w:r>
    </w:p>
    <w:p w:rsidR="00622B83" w:rsidRPr="00D91CEB" w:rsidRDefault="00622B83">
      <w:bookmarkStart w:id="1" w:name="QuickMark"/>
      <w:bookmarkEnd w:id="1"/>
      <w:r w:rsidRPr="00D91CEB">
        <w:rPr>
          <w:b/>
        </w:rPr>
        <w:lastRenderedPageBreak/>
        <w:t xml:space="preserve">PART III - Project Meetings and Project-Related Activities. Complete during </w:t>
      </w:r>
      <w:r w:rsidR="0021187F" w:rsidRPr="00D91CEB">
        <w:rPr>
          <w:b/>
        </w:rPr>
        <w:t xml:space="preserve">the </w:t>
      </w:r>
      <w:r w:rsidRPr="00D91CEB">
        <w:rPr>
          <w:b/>
        </w:rPr>
        <w:t>year. Add pages if necessary.</w:t>
      </w:r>
    </w:p>
    <w:p w:rsidR="00622B83" w:rsidRPr="00D91CEB" w:rsidRDefault="00622B83"/>
    <w:p w:rsidR="00622B83" w:rsidRPr="00FE425D" w:rsidRDefault="00622B83">
      <w:pPr>
        <w:tabs>
          <w:tab w:val="left" w:pos="-1440"/>
        </w:tabs>
        <w:ind w:left="720" w:hanging="720"/>
        <w:rPr>
          <w:b/>
        </w:rPr>
      </w:pPr>
      <w:r w:rsidRPr="00D91CEB">
        <w:t>1.</w:t>
      </w:r>
      <w:r w:rsidRPr="00D91CEB">
        <w:tab/>
        <w:t xml:space="preserve">Please carefully record all your project activities for this project for the year. For animal projects, please include veterinarian bills and costs for all care and feeding. For other projects, please include all costs including cost of materials. </w:t>
      </w:r>
      <w:r w:rsidR="008F1FC1">
        <w:t>Print additional sheets if needed.</w:t>
      </w:r>
      <w:r w:rsidR="00AD0FEE" w:rsidRPr="00AD0FEE">
        <w:t xml:space="preserve"> </w:t>
      </w:r>
      <w:r w:rsidR="00AD0FEE" w:rsidRPr="00FE425D">
        <w:rPr>
          <w:b/>
        </w:rPr>
        <w:t>Cost Incurred/ Income Received information is REQUIRED at the Senior level</w:t>
      </w:r>
      <w:r w:rsidR="00E9099B" w:rsidRPr="00FE425D">
        <w:rPr>
          <w:b/>
        </w:rPr>
        <w:t xml:space="preserve"> and if missing, </w:t>
      </w:r>
      <w:r w:rsidR="00FC0C2E" w:rsidRPr="00FE425D">
        <w:rPr>
          <w:b/>
        </w:rPr>
        <w:t>no award will be granted.</w:t>
      </w:r>
    </w:p>
    <w:p w:rsidR="00622B83" w:rsidRPr="00D91CEB" w:rsidRDefault="00622B83">
      <w:pPr>
        <w:tabs>
          <w:tab w:val="left" w:pos="-1440"/>
          <w:tab w:val="left" w:pos="-720"/>
          <w:tab w:val="left" w:pos="0"/>
          <w:tab w:val="left" w:pos="331"/>
          <w:tab w:val="left" w:pos="1413"/>
          <w:tab w:val="left" w:pos="3873"/>
          <w:tab w:val="left" w:pos="5349"/>
          <w:tab w:val="right" w:leader="underscore" w:pos="9580"/>
        </w:tabs>
      </w:pPr>
    </w:p>
    <w:p w:rsidR="00622B83" w:rsidRPr="00D91CEB" w:rsidRDefault="00622B83">
      <w:pPr>
        <w:tabs>
          <w:tab w:val="left" w:pos="338"/>
          <w:tab w:val="left" w:pos="1776"/>
          <w:tab w:val="left" w:pos="6340"/>
          <w:tab w:val="left" w:pos="8574"/>
          <w:tab w:val="left" w:pos="10584"/>
        </w:tabs>
        <w:ind w:firstLine="338"/>
        <w:rPr>
          <w:b/>
        </w:rPr>
      </w:pPr>
      <w:r w:rsidRPr="00D91CEB">
        <w:rPr>
          <w:b/>
        </w:rPr>
        <w:t>Date</w:t>
      </w:r>
      <w:r w:rsidRPr="00D91CEB">
        <w:rPr>
          <w:b/>
        </w:rPr>
        <w:tab/>
        <w:t>Mee</w:t>
      </w:r>
      <w:r w:rsidR="00D91CEB" w:rsidRPr="00D91CEB">
        <w:rPr>
          <w:b/>
        </w:rPr>
        <w:t>ting/Activity</w:t>
      </w:r>
      <w:r w:rsidR="00D91CEB" w:rsidRPr="00D91CEB">
        <w:rPr>
          <w:b/>
        </w:rPr>
        <w:tab/>
        <w:t>Time Spent</w:t>
      </w:r>
      <w:r w:rsidR="00D91CEB" w:rsidRPr="00D91CEB">
        <w:rPr>
          <w:b/>
        </w:rPr>
        <w:tab/>
        <w:t>-Cost Incurred</w:t>
      </w:r>
      <w:r w:rsidR="00D91CEB" w:rsidRPr="00D91CEB">
        <w:rPr>
          <w:b/>
        </w:rPr>
        <w:tab/>
        <w:t>Skills Learned/Items Made</w:t>
      </w:r>
    </w:p>
    <w:p w:rsidR="00622B83" w:rsidRPr="00D91CEB" w:rsidRDefault="00D91CEB">
      <w:pPr>
        <w:tabs>
          <w:tab w:val="left" w:pos="338"/>
          <w:tab w:val="left" w:pos="1776"/>
          <w:tab w:val="left" w:pos="6340"/>
          <w:tab w:val="left" w:pos="8574"/>
          <w:tab w:val="left" w:pos="10584"/>
        </w:tabs>
        <w:ind w:firstLine="8574"/>
        <w:rPr>
          <w:b/>
        </w:rPr>
      </w:pPr>
      <w:r w:rsidRPr="00D91CEB">
        <w:rPr>
          <w:b/>
        </w:rPr>
        <w:t>+Income record</w:t>
      </w:r>
      <w:r w:rsidRPr="00D91CEB">
        <w:rPr>
          <w:b/>
        </w:rPr>
        <w:tab/>
        <w:t>Knowledge G</w:t>
      </w:r>
      <w:r w:rsidR="00622B83" w:rsidRPr="00D91CEB">
        <w:rPr>
          <w:b/>
        </w:rPr>
        <w:t>ained</w:t>
      </w:r>
    </w:p>
    <w:p w:rsidR="00622B83" w:rsidRDefault="00267D91">
      <w:pPr>
        <w:tabs>
          <w:tab w:val="left" w:pos="-1440"/>
          <w:tab w:val="left" w:pos="-720"/>
          <w:tab w:val="left" w:pos="0"/>
          <w:tab w:val="left" w:pos="331"/>
          <w:tab w:val="right" w:leader="underscore" w:pos="1216"/>
          <w:tab w:val="left" w:pos="1413"/>
          <w:tab w:val="right" w:leader="underscore" w:pos="3676"/>
          <w:tab w:val="left" w:pos="3873"/>
          <w:tab w:val="right" w:leader="underscore" w:pos="5152"/>
          <w:tab w:val="left" w:pos="5349"/>
          <w:tab w:val="right" w:leader="underscore" w:pos="9580"/>
        </w:tabs>
        <w:spacing w:line="19" w:lineRule="exact"/>
        <w:rPr>
          <w:sz w:val="22"/>
        </w:rPr>
      </w:pPr>
      <w:r>
        <w:rPr>
          <w:noProof/>
        </w:rPr>
        <mc:AlternateContent>
          <mc:Choice Requires="wps">
            <w:drawing>
              <wp:anchor distT="0" distB="0" distL="114300" distR="114300" simplePos="0" relativeHeight="251659776" behindDoc="1" locked="1" layoutInCell="0" allowOverlap="1">
                <wp:simplePos x="0" y="0"/>
                <wp:positionH relativeFrom="page">
                  <wp:posOffset>228600</wp:posOffset>
                </wp:positionH>
                <wp:positionV relativeFrom="paragraph">
                  <wp:posOffset>0</wp:posOffset>
                </wp:positionV>
                <wp:extent cx="9601200" cy="12065"/>
                <wp:effectExtent l="0" t="635"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62F42" id="Rectangle 12" o:spid="_x0000_s1026" style="position:absolute;margin-left:18pt;margin-top:0;width:756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LXU5A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" o:allowincell="f" fillcolor="black" stroked="f" strokeweight="0">
                <w10:wrap anchorx="page"/>
                <w10:anchorlock/>
              </v:rect>
            </w:pict>
          </mc:Fallback>
        </mc:AlternateContent>
      </w:r>
    </w:p>
    <w:p w:rsidR="00622B83" w:rsidRDefault="00622B83">
      <w:pPr>
        <w:tabs>
          <w:tab w:val="left" w:pos="534"/>
          <w:tab w:val="left" w:pos="1874"/>
          <w:tab w:val="left" w:pos="6340"/>
          <w:tab w:val="left" w:pos="8574"/>
          <w:tab w:val="left" w:pos="10584"/>
        </w:tabs>
        <w:rPr>
          <w:i/>
          <w:sz w:val="22"/>
        </w:rPr>
      </w:pP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6-13</w:t>
      </w:r>
      <w:r w:rsidR="00622B83" w:rsidRPr="00D91CEB">
        <w:rPr>
          <w:i/>
        </w:rPr>
        <w:tab/>
        <w:t>Daily feedings for month</w:t>
      </w:r>
      <w:r w:rsidR="00622B83" w:rsidRPr="00D91CEB">
        <w:rPr>
          <w:i/>
        </w:rPr>
        <w:tab/>
        <w:t>15 hours</w:t>
      </w:r>
      <w:r w:rsidR="00622B83" w:rsidRPr="00D91CEB">
        <w:rPr>
          <w:i/>
        </w:rPr>
        <w:tab/>
        <w:t>-$60.00</w:t>
      </w:r>
      <w:r w:rsidR="00622B83" w:rsidRPr="00D91CEB">
        <w:rPr>
          <w:i/>
        </w:rPr>
        <w:tab/>
        <w:t>daily feed needs of my animal</w:t>
      </w: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6-15-13</w:t>
      </w:r>
      <w:r w:rsidR="00622B83" w:rsidRPr="00D91CEB">
        <w:rPr>
          <w:i/>
        </w:rPr>
        <w:tab/>
        <w:t>Vet check and shots</w:t>
      </w:r>
      <w:r w:rsidR="00622B83" w:rsidRPr="00D91CEB">
        <w:rPr>
          <w:i/>
        </w:rPr>
        <w:tab/>
        <w:t>1 hour</w:t>
      </w:r>
      <w:r w:rsidR="00622B83" w:rsidRPr="00D91CEB">
        <w:rPr>
          <w:i/>
        </w:rPr>
        <w:tab/>
        <w:t>-$40.00</w:t>
      </w:r>
      <w:r w:rsidR="00622B83" w:rsidRPr="00D91CEB">
        <w:rPr>
          <w:i/>
        </w:rPr>
        <w:tab/>
        <w:t>health maintenance</w:t>
      </w:r>
    </w:p>
    <w:p w:rsidR="00622B83" w:rsidRPr="00D91CEB" w:rsidRDefault="008F1FC1">
      <w:pPr>
        <w:tabs>
          <w:tab w:val="left" w:pos="534"/>
          <w:tab w:val="left" w:pos="1874"/>
          <w:tab w:val="left" w:pos="6340"/>
          <w:tab w:val="left" w:pos="8574"/>
          <w:tab w:val="left" w:pos="10584"/>
        </w:tabs>
        <w:rPr>
          <w:i/>
        </w:rPr>
      </w:pPr>
      <w:r w:rsidRPr="00D91CEB">
        <w:rPr>
          <w:i/>
        </w:rPr>
        <w:t>Ex</w:t>
      </w:r>
      <w:r w:rsidR="00417D16">
        <w:rPr>
          <w:i/>
        </w:rPr>
        <w:t>.</w:t>
      </w:r>
      <w:r w:rsidR="00417D16">
        <w:rPr>
          <w:i/>
        </w:rPr>
        <w:tab/>
        <w:t>7-23-13</w:t>
      </w:r>
      <w:r w:rsidR="00622B83" w:rsidRPr="00D91CEB">
        <w:rPr>
          <w:i/>
        </w:rPr>
        <w:tab/>
        <w:t>Market animal sale</w:t>
      </w:r>
      <w:r w:rsidR="00622B83" w:rsidRPr="00D91CEB">
        <w:rPr>
          <w:i/>
        </w:rPr>
        <w:tab/>
        <w:t>30 minutes</w:t>
      </w:r>
      <w:r w:rsidR="00622B83" w:rsidRPr="00D91CEB">
        <w:rPr>
          <w:i/>
        </w:rPr>
        <w:tab/>
        <w:t>+$200.00</w:t>
      </w:r>
      <w:r w:rsidR="00622B83" w:rsidRPr="00D91CEB">
        <w:rPr>
          <w:i/>
        </w:rPr>
        <w:tab/>
        <w:t>learned marketing/public relations</w:t>
      </w:r>
    </w:p>
    <w:p w:rsidR="00622B83" w:rsidRDefault="00622B83">
      <w:pPr>
        <w:pStyle w:val="BodyText"/>
        <w:spacing w:line="360" w:lineRule="auto"/>
      </w:pP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p>
    <w:p w:rsidR="00622B83" w:rsidRDefault="00622B83">
      <w:pPr>
        <w:pStyle w:val="BodyText"/>
        <w:spacing w:line="360" w:lineRule="auto"/>
        <w:sectPr w:rsidR="00622B83">
          <w:type w:val="oddPage"/>
          <w:pgSz w:w="15840" w:h="12240" w:orient="landscape"/>
          <w:pgMar w:top="418" w:right="360" w:bottom="1440" w:left="360" w:header="418" w:footer="1440" w:gutter="0"/>
          <w:cols w:space="720"/>
          <w:noEndnote/>
        </w:sectPr>
      </w:pP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t>__________</w:t>
      </w:r>
      <w:r>
        <w:tab/>
        <w:t>_________________________________________</w:t>
      </w:r>
      <w:r>
        <w:tab/>
        <w:t>___________________</w:t>
      </w:r>
      <w:r>
        <w:tab/>
        <w:t>________________</w:t>
      </w:r>
      <w:r>
        <w:tab/>
        <w:t>____________________________________________</w:t>
      </w:r>
      <w:r>
        <w:tab/>
      </w:r>
      <w:r>
        <w:tab/>
      </w:r>
      <w:r w:rsidR="00AD0FEE">
        <w:tab/>
      </w:r>
    </w:p>
    <w:p w:rsidR="00BA6857" w:rsidRPr="00BA6857" w:rsidRDefault="00BA6857">
      <w:pPr>
        <w:pStyle w:val="BodyText"/>
        <w:spacing w:line="360" w:lineRule="auto"/>
        <w:jc w:val="center"/>
        <w:rPr>
          <w:b/>
          <w:bCs/>
          <w:sz w:val="28"/>
          <w:szCs w:val="28"/>
        </w:rPr>
      </w:pPr>
      <w:r>
        <w:rPr>
          <w:b/>
          <w:bCs/>
          <w:sz w:val="28"/>
          <w:szCs w:val="28"/>
        </w:rPr>
        <w:lastRenderedPageBreak/>
        <w:t>Project Picture Page</w:t>
      </w:r>
    </w:p>
    <w:p w:rsidR="00622B83" w:rsidRDefault="00622B83">
      <w:pPr>
        <w:pStyle w:val="BodyText"/>
        <w:spacing w:line="360" w:lineRule="auto"/>
        <w:jc w:val="center"/>
        <w:rPr>
          <w:b/>
          <w:bCs/>
          <w:sz w:val="24"/>
        </w:rPr>
      </w:pPr>
      <w:r>
        <w:rPr>
          <w:b/>
          <w:bCs/>
          <w:sz w:val="24"/>
        </w:rPr>
        <w:t>USE THIS PAGE FOR PHOTOGRAPHS</w:t>
      </w:r>
    </w:p>
    <w:p w:rsidR="00622B83" w:rsidRDefault="00417D16">
      <w:pPr>
        <w:pStyle w:val="BodyText"/>
        <w:spacing w:line="360" w:lineRule="auto"/>
        <w:jc w:val="center"/>
      </w:pPr>
      <w:r>
        <w:t>(Do not add extra picture pages</w:t>
      </w:r>
      <w:r w:rsidR="00622B83">
        <w:t>.)</w:t>
      </w:r>
    </w:p>
    <w:sectPr w:rsidR="00622B83">
      <w:type w:val="nextColumn"/>
      <w:pgSz w:w="12240" w:h="15840"/>
      <w:pgMar w:top="360" w:right="1440" w:bottom="360" w:left="418" w:header="41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2C0" w:rsidRDefault="008902C0">
      <w:r>
        <w:separator/>
      </w:r>
    </w:p>
  </w:endnote>
  <w:endnote w:type="continuationSeparator" w:id="0">
    <w:p w:rsidR="008902C0" w:rsidRDefault="0089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83" w:rsidRDefault="00267D91">
    <w:pPr>
      <w:pStyle w:val="Footer"/>
      <w:rPr>
        <w:sz w:val="16"/>
      </w:rPr>
    </w:pPr>
    <w:r>
      <w:rPr>
        <w:sz w:val="16"/>
      </w:rPr>
      <w:t xml:space="preserve">Updated </w:t>
    </w:r>
    <w:r w:rsidR="00BD45C9">
      <w:rPr>
        <w:sz w:val="16"/>
      </w:rPr>
      <w:t>0</w:t>
    </w:r>
    <w:r>
      <w:rPr>
        <w:sz w:val="16"/>
      </w:rPr>
      <w:t>5</w:t>
    </w:r>
    <w:r w:rsidR="000E00E7">
      <w:rPr>
        <w:sz w:val="16"/>
      </w:rPr>
      <w:t>/</w:t>
    </w:r>
    <w:r w:rsidR="00BD45C9">
      <w:rPr>
        <w:sz w:val="16"/>
      </w:rPr>
      <w:t>201</w:t>
    </w:r>
    <w:r>
      <w:rPr>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2C0" w:rsidRDefault="008902C0">
      <w:r>
        <w:separator/>
      </w:r>
    </w:p>
  </w:footnote>
  <w:footnote w:type="continuationSeparator" w:id="0">
    <w:p w:rsidR="008902C0" w:rsidRDefault="00890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451"/>
    <w:multiLevelType w:val="hybridMultilevel"/>
    <w:tmpl w:val="52F879F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F5A3B"/>
    <w:multiLevelType w:val="hybridMultilevel"/>
    <w:tmpl w:val="4B64A836"/>
    <w:lvl w:ilvl="0" w:tplc="0409000F">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611962"/>
    <w:multiLevelType w:val="hybridMultilevel"/>
    <w:tmpl w:val="0F047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B261BA"/>
    <w:multiLevelType w:val="hybridMultilevel"/>
    <w:tmpl w:val="A8E299B6"/>
    <w:lvl w:ilvl="0" w:tplc="45927BE0">
      <w:start w:val="2"/>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A60FE8"/>
    <w:multiLevelType w:val="hybridMultilevel"/>
    <w:tmpl w:val="F14ED3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906414A"/>
    <w:multiLevelType w:val="hybridMultilevel"/>
    <w:tmpl w:val="2E6099D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13430"/>
    <w:multiLevelType w:val="hybridMultilevel"/>
    <w:tmpl w:val="7712798E"/>
    <w:lvl w:ilvl="0" w:tplc="B6D20B64">
      <w:start w:val="2"/>
      <w:numFmt w:val="decimal"/>
      <w:lvlText w:val="%1."/>
      <w:lvlJc w:val="left"/>
      <w:pPr>
        <w:tabs>
          <w:tab w:val="num" w:pos="720"/>
        </w:tabs>
        <w:ind w:left="72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F5398D"/>
    <w:multiLevelType w:val="hybridMultilevel"/>
    <w:tmpl w:val="E5B4E180"/>
    <w:lvl w:ilvl="0" w:tplc="A46441BA">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4A"/>
    <w:rsid w:val="000858B0"/>
    <w:rsid w:val="000935D9"/>
    <w:rsid w:val="000E00E7"/>
    <w:rsid w:val="001819EC"/>
    <w:rsid w:val="001971A4"/>
    <w:rsid w:val="001A03D7"/>
    <w:rsid w:val="001F485E"/>
    <w:rsid w:val="00207BF5"/>
    <w:rsid w:val="0021187F"/>
    <w:rsid w:val="00267D91"/>
    <w:rsid w:val="002D3582"/>
    <w:rsid w:val="002F2E9E"/>
    <w:rsid w:val="003122D4"/>
    <w:rsid w:val="00322D68"/>
    <w:rsid w:val="00335DF8"/>
    <w:rsid w:val="003B6320"/>
    <w:rsid w:val="003E0DE0"/>
    <w:rsid w:val="00417D16"/>
    <w:rsid w:val="0043257B"/>
    <w:rsid w:val="004F4D4B"/>
    <w:rsid w:val="0054384A"/>
    <w:rsid w:val="00572D7B"/>
    <w:rsid w:val="005F14FC"/>
    <w:rsid w:val="00622B83"/>
    <w:rsid w:val="00732625"/>
    <w:rsid w:val="00761CAD"/>
    <w:rsid w:val="0076733E"/>
    <w:rsid w:val="007722FC"/>
    <w:rsid w:val="00791132"/>
    <w:rsid w:val="00811395"/>
    <w:rsid w:val="008902C0"/>
    <w:rsid w:val="008F1FC1"/>
    <w:rsid w:val="00900CEB"/>
    <w:rsid w:val="00953B53"/>
    <w:rsid w:val="009F5A65"/>
    <w:rsid w:val="00AD0FEE"/>
    <w:rsid w:val="00BA6857"/>
    <w:rsid w:val="00BD45C9"/>
    <w:rsid w:val="00C036A8"/>
    <w:rsid w:val="00C62938"/>
    <w:rsid w:val="00CF7C79"/>
    <w:rsid w:val="00D91CEB"/>
    <w:rsid w:val="00E272C6"/>
    <w:rsid w:val="00E70F87"/>
    <w:rsid w:val="00E9099B"/>
    <w:rsid w:val="00EA7B8E"/>
    <w:rsid w:val="00F1088A"/>
    <w:rsid w:val="00F41BE9"/>
    <w:rsid w:val="00F66190"/>
    <w:rsid w:val="00FC0C2E"/>
    <w:rsid w:val="00FE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spacing w:line="360" w:lineRule="auto"/>
      <w:outlineLvl w:val="0"/>
    </w:pPr>
    <w:rPr>
      <w:rFonts w:ascii="CG Times" w:hAnsi="CG Times"/>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caps/>
      <w:sz w:val="28"/>
    </w:rPr>
  </w:style>
  <w:style w:type="paragraph" w:styleId="BodyText">
    <w:name w:val="Body Text"/>
    <w:basedOn w:val="Normal"/>
    <w:semiHidden/>
    <w:pPr>
      <w:widowControl w:val="0"/>
      <w:tabs>
        <w:tab w:val="left" w:pos="534"/>
        <w:tab w:val="left" w:pos="1874"/>
        <w:tab w:val="left" w:pos="6340"/>
        <w:tab w:val="left" w:pos="8574"/>
        <w:tab w:val="left" w:pos="10584"/>
      </w:tabs>
    </w:pPr>
    <w:rPr>
      <w:rFonts w:ascii="CG Times" w:hAnsi="CG Times"/>
      <w:snapToGrid w:val="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F1FC1"/>
    <w:rPr>
      <w:rFonts w:ascii="Tahoma" w:hAnsi="Tahoma" w:cs="Tahoma"/>
      <w:sz w:val="16"/>
      <w:szCs w:val="16"/>
    </w:rPr>
  </w:style>
  <w:style w:type="character" w:customStyle="1" w:styleId="BalloonTextChar">
    <w:name w:val="Balloon Text Char"/>
    <w:link w:val="BalloonText"/>
    <w:uiPriority w:val="99"/>
    <w:semiHidden/>
    <w:rsid w:val="008F1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spacing w:line="360" w:lineRule="auto"/>
      <w:outlineLvl w:val="0"/>
    </w:pPr>
    <w:rPr>
      <w:rFonts w:ascii="CG Times" w:hAnsi="CG Times"/>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caps/>
      <w:sz w:val="28"/>
    </w:rPr>
  </w:style>
  <w:style w:type="paragraph" w:styleId="BodyText">
    <w:name w:val="Body Text"/>
    <w:basedOn w:val="Normal"/>
    <w:semiHidden/>
    <w:pPr>
      <w:widowControl w:val="0"/>
      <w:tabs>
        <w:tab w:val="left" w:pos="534"/>
        <w:tab w:val="left" w:pos="1874"/>
        <w:tab w:val="left" w:pos="6340"/>
        <w:tab w:val="left" w:pos="8574"/>
        <w:tab w:val="left" w:pos="10584"/>
      </w:tabs>
    </w:pPr>
    <w:rPr>
      <w:rFonts w:ascii="CG Times" w:hAnsi="CG Times"/>
      <w:snapToGrid w:val="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8F1FC1"/>
    <w:rPr>
      <w:rFonts w:ascii="Tahoma" w:hAnsi="Tahoma" w:cs="Tahoma"/>
      <w:sz w:val="16"/>
      <w:szCs w:val="16"/>
    </w:rPr>
  </w:style>
  <w:style w:type="character" w:customStyle="1" w:styleId="BalloonTextChar">
    <w:name w:val="Balloon Text Char"/>
    <w:link w:val="BalloonText"/>
    <w:uiPriority w:val="99"/>
    <w:semiHidden/>
    <w:rsid w:val="008F1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82B9-9A63-4971-8F59-91800629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4883A11F</Template>
  <TotalTime>0</TotalTime>
  <Pages>6</Pages>
  <Words>1797</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DANE COUNTY 4-H</vt:lpstr>
    </vt:vector>
  </TitlesOfParts>
  <Company>Dane County</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COUNTY 4-H</dc:title>
  <dc:creator>hac1</dc:creator>
  <cp:lastModifiedBy>Ottem, Kathy</cp:lastModifiedBy>
  <cp:revision>2</cp:revision>
  <cp:lastPrinted>2014-10-23T22:35:00Z</cp:lastPrinted>
  <dcterms:created xsi:type="dcterms:W3CDTF">2018-05-08T13:36:00Z</dcterms:created>
  <dcterms:modified xsi:type="dcterms:W3CDTF">2018-05-08T13:36:00Z</dcterms:modified>
</cp:coreProperties>
</file>