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8D998" w14:textId="77777777" w:rsidR="004F7770" w:rsidRPr="00C3439E" w:rsidRDefault="004F7770" w:rsidP="00B12F75">
      <w:pPr>
        <w:jc w:val="center"/>
        <w:rPr>
          <w:sz w:val="22"/>
          <w:szCs w:val="22"/>
        </w:rPr>
      </w:pPr>
    </w:p>
    <w:p w14:paraId="70B0680B" w14:textId="2D1B4CB8" w:rsidR="004F7770" w:rsidRPr="00D01DC0" w:rsidRDefault="00611FF4" w:rsidP="00B12F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18399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r w:rsidR="004F7770" w:rsidRPr="00D01DC0">
        <w:rPr>
          <w:b/>
          <w:sz w:val="32"/>
          <w:szCs w:val="32"/>
        </w:rPr>
        <w:t>Dane County 4-H Awards Request Form for Club Leaders</w:t>
      </w:r>
    </w:p>
    <w:p w14:paraId="3A94674E" w14:textId="77777777" w:rsidR="004F7770" w:rsidRDefault="004F7770" w:rsidP="00661577"/>
    <w:p w14:paraId="6A4BF82B" w14:textId="77777777" w:rsidR="004F7770" w:rsidRPr="009F2008" w:rsidRDefault="004F7770" w:rsidP="004F7770">
      <w:pPr>
        <w:rPr>
          <w:rFonts w:cs="Calibri"/>
        </w:rPr>
      </w:pPr>
      <w:r w:rsidRPr="009F2008">
        <w:rPr>
          <w:rFonts w:cs="Calibri"/>
        </w:rPr>
        <w:t>Instructions:</w:t>
      </w:r>
    </w:p>
    <w:p w14:paraId="7F7C8BD8" w14:textId="36D3CB83" w:rsidR="00BF5951" w:rsidRPr="009F2008" w:rsidRDefault="004F7770" w:rsidP="004F7770">
      <w:pPr>
        <w:rPr>
          <w:rFonts w:cs="Calibri"/>
        </w:rPr>
      </w:pPr>
      <w:r w:rsidRPr="009F2008">
        <w:rPr>
          <w:rFonts w:cs="Calibri"/>
        </w:rPr>
        <w:t xml:space="preserve">Please fill out this form and submit it to the 4-H office with </w:t>
      </w:r>
      <w:r w:rsidR="006E2088">
        <w:rPr>
          <w:rFonts w:cs="Calibri"/>
        </w:rPr>
        <w:t xml:space="preserve">your club’s </w:t>
      </w:r>
      <w:r w:rsidR="009F2008">
        <w:rPr>
          <w:rFonts w:cs="Calibri"/>
        </w:rPr>
        <w:t xml:space="preserve">Project </w:t>
      </w:r>
      <w:r w:rsidRPr="009F2008">
        <w:rPr>
          <w:rFonts w:cs="Calibri"/>
        </w:rPr>
        <w:t>Record Books, Permanent Records, Special Award request</w:t>
      </w:r>
      <w:r w:rsidR="004E6350" w:rsidRPr="009F2008">
        <w:rPr>
          <w:rFonts w:cs="Calibri"/>
        </w:rPr>
        <w:t>s, and Trip A</w:t>
      </w:r>
      <w:r w:rsidR="000927E5" w:rsidRPr="009F2008">
        <w:rPr>
          <w:rFonts w:cs="Calibri"/>
        </w:rPr>
        <w:t xml:space="preserve">ward applications.  </w:t>
      </w:r>
    </w:p>
    <w:p w14:paraId="680DD1D5" w14:textId="77777777" w:rsidR="00BF5951" w:rsidRPr="009F2008" w:rsidRDefault="00BF5951" w:rsidP="004F7770">
      <w:pPr>
        <w:rPr>
          <w:rFonts w:cs="Calibri"/>
        </w:rPr>
      </w:pPr>
    </w:p>
    <w:p w14:paraId="7537B5A9" w14:textId="0CCA9715" w:rsidR="00C3439E" w:rsidRPr="009F2008" w:rsidRDefault="00C3439E" w:rsidP="00C3439E">
      <w:pPr>
        <w:rPr>
          <w:rFonts w:eastAsia="Times New Roman" w:cs="Calibri"/>
        </w:rPr>
      </w:pPr>
      <w:r w:rsidRPr="009F2008">
        <w:rPr>
          <w:rFonts w:eastAsia="Times New Roman" w:cs="Calibri"/>
        </w:rPr>
        <w:t xml:space="preserve">You will need one </w:t>
      </w:r>
      <w:r w:rsidR="00757E99" w:rsidRPr="009F2008">
        <w:rPr>
          <w:rFonts w:eastAsia="Times New Roman" w:cs="Calibri"/>
        </w:rPr>
        <w:t xml:space="preserve">adult </w:t>
      </w:r>
      <w:r w:rsidRPr="009F2008">
        <w:rPr>
          <w:rFonts w:eastAsia="Times New Roman" w:cs="Calibri"/>
        </w:rPr>
        <w:t>reader from your club for every f</w:t>
      </w:r>
      <w:r w:rsidR="00FE7EA1">
        <w:rPr>
          <w:rFonts w:eastAsia="Times New Roman" w:cs="Calibri"/>
        </w:rPr>
        <w:t>ive</w:t>
      </w:r>
      <w:bookmarkStart w:id="0" w:name="_GoBack"/>
      <w:bookmarkEnd w:id="0"/>
      <w:r w:rsidRPr="009F2008">
        <w:rPr>
          <w:rFonts w:eastAsia="Times New Roman" w:cs="Calibri"/>
        </w:rPr>
        <w:t xml:space="preserve"> award requests your club makes.  </w:t>
      </w:r>
    </w:p>
    <w:p w14:paraId="75411A10" w14:textId="77777777" w:rsidR="00C3439E" w:rsidRPr="009F2008" w:rsidRDefault="00C3439E" w:rsidP="00C3439E">
      <w:pPr>
        <w:rPr>
          <w:rFonts w:eastAsia="Times New Roman" w:cs="Calibri"/>
        </w:rPr>
      </w:pPr>
    </w:p>
    <w:p w14:paraId="5D91D9D0" w14:textId="61635094" w:rsidR="00C3439E" w:rsidRPr="009F2008" w:rsidRDefault="00C3439E" w:rsidP="00C3439E">
      <w:pPr>
        <w:rPr>
          <w:rFonts w:eastAsia="Times New Roman" w:cs="Calibri"/>
        </w:rPr>
      </w:pPr>
      <w:r w:rsidRPr="009F2008">
        <w:rPr>
          <w:rFonts w:eastAsia="Times New Roman" w:cs="Calibri"/>
        </w:rPr>
        <w:t xml:space="preserve">*Permanent Record book reading </w:t>
      </w:r>
      <w:r w:rsidR="009F2008">
        <w:rPr>
          <w:rFonts w:eastAsia="Times New Roman" w:cs="Calibri"/>
        </w:rPr>
        <w:t xml:space="preserve">night </w:t>
      </w:r>
      <w:r w:rsidRPr="009F2008">
        <w:rPr>
          <w:rFonts w:eastAsia="Times New Roman" w:cs="Calibri"/>
        </w:rPr>
        <w:t xml:space="preserve">requires </w:t>
      </w:r>
      <w:r w:rsidR="009F2008">
        <w:rPr>
          <w:rFonts w:eastAsia="Times New Roman" w:cs="Calibri"/>
        </w:rPr>
        <w:t xml:space="preserve">the presence of </w:t>
      </w:r>
      <w:r w:rsidRPr="009F2008">
        <w:rPr>
          <w:rFonts w:eastAsia="Times New Roman" w:cs="Calibri"/>
        </w:rPr>
        <w:t>a minimum of one adult reader from your club.</w:t>
      </w:r>
    </w:p>
    <w:p w14:paraId="3F5DE019" w14:textId="77777777" w:rsidR="00C3439E" w:rsidRPr="009F2008" w:rsidRDefault="00C3439E" w:rsidP="00C3439E">
      <w:pPr>
        <w:rPr>
          <w:rFonts w:eastAsia="Times New Roman" w:cs="Calibri"/>
        </w:rPr>
      </w:pPr>
    </w:p>
    <w:p w14:paraId="0F6AE944" w14:textId="77777777" w:rsidR="00C3439E" w:rsidRPr="009F2008" w:rsidRDefault="00C3439E" w:rsidP="00C3439E">
      <w:pPr>
        <w:rPr>
          <w:rFonts w:eastAsia="Times New Roman" w:cs="Calibri"/>
        </w:rPr>
      </w:pPr>
      <w:r w:rsidRPr="009F2008">
        <w:rPr>
          <w:rFonts w:eastAsia="Times New Roman" w:cs="Calibri"/>
          <w:b/>
          <w:bCs/>
        </w:rPr>
        <w:t>*Only those clubs with an adult reader signed in and present on the night of Permanent Record reading will have their club's records read. </w:t>
      </w:r>
    </w:p>
    <w:p w14:paraId="13838270" w14:textId="35F4D612" w:rsidR="00C3439E" w:rsidRPr="009F2008" w:rsidRDefault="00C3439E" w:rsidP="00C3439E">
      <w:pPr>
        <w:rPr>
          <w:rFonts w:eastAsia="Times New Roman" w:cs="Calibri"/>
        </w:rPr>
      </w:pPr>
      <w:r w:rsidRPr="009F2008">
        <w:rPr>
          <w:rFonts w:eastAsia="Times New Roman" w:cs="Calibri"/>
          <w:b/>
          <w:bCs/>
        </w:rPr>
        <w:t xml:space="preserve">Clubs without an adult </w:t>
      </w:r>
      <w:r w:rsidR="00903117" w:rsidRPr="009F2008">
        <w:rPr>
          <w:rFonts w:eastAsia="Times New Roman" w:cs="Calibri"/>
          <w:b/>
          <w:bCs/>
        </w:rPr>
        <w:t>r</w:t>
      </w:r>
      <w:r w:rsidRPr="009F2008">
        <w:rPr>
          <w:rFonts w:eastAsia="Times New Roman" w:cs="Calibri"/>
          <w:b/>
          <w:bCs/>
        </w:rPr>
        <w:t>eader present on that evening will have ALL their records and award requests returned, unread.</w:t>
      </w:r>
    </w:p>
    <w:p w14:paraId="372FC706" w14:textId="77777777" w:rsidR="00C3439E" w:rsidRPr="009F2008" w:rsidRDefault="00C3439E" w:rsidP="00C3439E">
      <w:pPr>
        <w:rPr>
          <w:rFonts w:eastAsia="Times New Roman" w:cs="Calibri"/>
        </w:rPr>
      </w:pPr>
    </w:p>
    <w:p w14:paraId="0B00A741" w14:textId="0BF6C9B2" w:rsidR="00C3439E" w:rsidRPr="009F2008" w:rsidRDefault="00C3439E" w:rsidP="00C3439E">
      <w:pPr>
        <w:rPr>
          <w:rFonts w:eastAsia="Times New Roman" w:cs="Calibri"/>
        </w:rPr>
      </w:pPr>
      <w:r w:rsidRPr="009F2008">
        <w:rPr>
          <w:rFonts w:eastAsia="Times New Roman" w:cs="Calibri"/>
        </w:rPr>
        <w:t>*Project record book</w:t>
      </w:r>
      <w:r w:rsidR="009F2008">
        <w:rPr>
          <w:rFonts w:eastAsia="Times New Roman" w:cs="Calibri"/>
        </w:rPr>
        <w:t xml:space="preserve"> reading nights </w:t>
      </w:r>
      <w:r w:rsidRPr="009F2008">
        <w:rPr>
          <w:rFonts w:eastAsia="Times New Roman" w:cs="Calibri"/>
        </w:rPr>
        <w:t xml:space="preserve">require </w:t>
      </w:r>
      <w:r w:rsidR="009F2008">
        <w:rPr>
          <w:rFonts w:eastAsia="Times New Roman" w:cs="Calibri"/>
        </w:rPr>
        <w:t xml:space="preserve">the presence of </w:t>
      </w:r>
      <w:r w:rsidRPr="009F2008">
        <w:rPr>
          <w:rFonts w:eastAsia="Times New Roman" w:cs="Calibri"/>
        </w:rPr>
        <w:t xml:space="preserve">a minimum of one adult </w:t>
      </w:r>
      <w:r w:rsidR="00903117" w:rsidRPr="009F2008">
        <w:rPr>
          <w:rFonts w:eastAsia="Times New Roman" w:cs="Calibri"/>
        </w:rPr>
        <w:t>r</w:t>
      </w:r>
      <w:r w:rsidRPr="009F2008">
        <w:rPr>
          <w:rFonts w:eastAsia="Times New Roman" w:cs="Calibri"/>
        </w:rPr>
        <w:t xml:space="preserve">eader </w:t>
      </w:r>
      <w:r w:rsidR="009F2008">
        <w:rPr>
          <w:rFonts w:eastAsia="Times New Roman" w:cs="Calibri"/>
        </w:rPr>
        <w:t xml:space="preserve">per club. </w:t>
      </w:r>
      <w:r w:rsidRPr="009F2008">
        <w:rPr>
          <w:rFonts w:eastAsia="Times New Roman" w:cs="Calibri"/>
        </w:rPr>
        <w:t xml:space="preserve">Clubs without an adult </w:t>
      </w:r>
      <w:r w:rsidR="00903117" w:rsidRPr="009F2008">
        <w:rPr>
          <w:rFonts w:eastAsia="Times New Roman" w:cs="Calibri"/>
        </w:rPr>
        <w:t>r</w:t>
      </w:r>
      <w:r w:rsidRPr="009F2008">
        <w:rPr>
          <w:rFonts w:eastAsia="Times New Roman" w:cs="Calibri"/>
        </w:rPr>
        <w:t xml:space="preserve">eader present and signed in </w:t>
      </w:r>
      <w:r w:rsidR="009F2008">
        <w:rPr>
          <w:rFonts w:eastAsia="Times New Roman" w:cs="Calibri"/>
        </w:rPr>
        <w:t xml:space="preserve">on </w:t>
      </w:r>
      <w:r w:rsidRPr="009F2008">
        <w:rPr>
          <w:rFonts w:eastAsia="Times New Roman" w:cs="Calibri"/>
        </w:rPr>
        <w:t xml:space="preserve">project record reading </w:t>
      </w:r>
      <w:r w:rsidR="009F2008" w:rsidRPr="009F2008">
        <w:rPr>
          <w:rFonts w:eastAsia="Times New Roman" w:cs="Calibri"/>
        </w:rPr>
        <w:t>night</w:t>
      </w:r>
      <w:r w:rsidR="009F2008">
        <w:rPr>
          <w:rFonts w:eastAsia="Times New Roman" w:cs="Calibri"/>
        </w:rPr>
        <w:t>s</w:t>
      </w:r>
      <w:r w:rsidR="009F2008" w:rsidRPr="009F2008">
        <w:rPr>
          <w:rFonts w:eastAsia="Times New Roman" w:cs="Calibri"/>
        </w:rPr>
        <w:t xml:space="preserve"> </w:t>
      </w:r>
      <w:r w:rsidRPr="009F2008">
        <w:rPr>
          <w:rFonts w:eastAsia="Times New Roman" w:cs="Calibri"/>
        </w:rPr>
        <w:t>will have no project records read, nor any special award requests read.</w:t>
      </w:r>
    </w:p>
    <w:p w14:paraId="331D180B" w14:textId="77777777" w:rsidR="00C3439E" w:rsidRPr="009F2008" w:rsidRDefault="00C3439E" w:rsidP="00C3439E">
      <w:pPr>
        <w:rPr>
          <w:rFonts w:eastAsia="Times New Roman" w:cs="Calibri"/>
        </w:rPr>
      </w:pPr>
    </w:p>
    <w:p w14:paraId="7E303702" w14:textId="77777777" w:rsidR="00C3439E" w:rsidRPr="009F2008" w:rsidRDefault="00C3439E" w:rsidP="00C3439E">
      <w:pPr>
        <w:rPr>
          <w:rFonts w:eastAsia="Times New Roman" w:cs="Calibri"/>
        </w:rPr>
      </w:pPr>
      <w:r w:rsidRPr="009F2008">
        <w:rPr>
          <w:rFonts w:eastAsia="Times New Roman" w:cs="Calibri"/>
        </w:rPr>
        <w:t>If you are scheduled to read and can't make it, YOU must find a substitute reader to replace you.</w:t>
      </w:r>
    </w:p>
    <w:p w14:paraId="1ABB3FD7" w14:textId="77777777" w:rsidR="00C3439E" w:rsidRPr="009F2008" w:rsidRDefault="00C3439E" w:rsidP="00C3439E">
      <w:pPr>
        <w:rPr>
          <w:rFonts w:eastAsia="Times New Roman" w:cs="Calibri"/>
        </w:rPr>
      </w:pPr>
    </w:p>
    <w:p w14:paraId="1C8CD52D" w14:textId="243042D5" w:rsidR="0078508A" w:rsidRPr="009F2008" w:rsidRDefault="0078508A" w:rsidP="004F7770">
      <w:pPr>
        <w:rPr>
          <w:rFonts w:cs="Calibri"/>
        </w:rPr>
      </w:pPr>
      <w:r w:rsidRPr="009F2008">
        <w:rPr>
          <w:rFonts w:cs="Calibri"/>
        </w:rPr>
        <w:t xml:space="preserve">Anyone interested in </w:t>
      </w:r>
      <w:r w:rsidR="009F2008">
        <w:rPr>
          <w:rFonts w:cs="Calibri"/>
        </w:rPr>
        <w:t xml:space="preserve">Project </w:t>
      </w:r>
      <w:r w:rsidRPr="009F2008">
        <w:rPr>
          <w:rFonts w:cs="Calibri"/>
        </w:rPr>
        <w:t>Record Books and Permanent Records can be a reader!  Readers can be parents, project leaders, club leaders, volunteers, or any</w:t>
      </w:r>
      <w:r w:rsidR="00611FF4" w:rsidRPr="009F2008">
        <w:rPr>
          <w:rFonts w:cs="Calibri"/>
        </w:rPr>
        <w:t xml:space="preserve"> adult</w:t>
      </w:r>
      <w:r w:rsidRPr="009F2008">
        <w:rPr>
          <w:rFonts w:cs="Calibri"/>
        </w:rPr>
        <w:t xml:space="preserve"> interested in the awards process.  </w:t>
      </w:r>
    </w:p>
    <w:p w14:paraId="61DAF06B" w14:textId="77777777" w:rsidR="0078508A" w:rsidRPr="009F2008" w:rsidRDefault="0078508A" w:rsidP="004F7770">
      <w:pPr>
        <w:rPr>
          <w:rFonts w:cs="Calibri"/>
        </w:rPr>
      </w:pPr>
    </w:p>
    <w:p w14:paraId="2746273E" w14:textId="77777777" w:rsidR="00556825" w:rsidRPr="009F2008" w:rsidRDefault="00556825" w:rsidP="00556825">
      <w:pPr>
        <w:rPr>
          <w:rFonts w:cs="Calibri"/>
        </w:rPr>
      </w:pPr>
      <w:r w:rsidRPr="009F2008">
        <w:rPr>
          <w:rFonts w:cs="Calibri"/>
        </w:rPr>
        <w:t>Our club’s grand total of Bronze, Silver, Gold and Project Award requests from Page 1</w:t>
      </w:r>
      <w:r w:rsidR="00695E9E" w:rsidRPr="009F2008">
        <w:rPr>
          <w:rFonts w:cs="Calibri"/>
        </w:rPr>
        <w:t>, 2 &amp; 3</w:t>
      </w:r>
      <w:r w:rsidRPr="009F2008">
        <w:rPr>
          <w:rFonts w:cs="Calibri"/>
        </w:rPr>
        <w:t xml:space="preserve"> ________</w:t>
      </w:r>
    </w:p>
    <w:p w14:paraId="495C3E5A" w14:textId="77777777" w:rsidR="00556825" w:rsidRPr="009F2008" w:rsidRDefault="00556825" w:rsidP="004F7770">
      <w:pPr>
        <w:rPr>
          <w:rFonts w:cs="Calibri"/>
        </w:rPr>
      </w:pPr>
    </w:p>
    <w:p w14:paraId="72D0F1D0" w14:textId="05F95B5D" w:rsidR="004F7770" w:rsidRPr="009F2008" w:rsidRDefault="002B276B" w:rsidP="004F7770">
      <w:pPr>
        <w:rPr>
          <w:rFonts w:cs="Calibri"/>
        </w:rPr>
      </w:pPr>
      <w:r w:rsidRPr="009F2008">
        <w:rPr>
          <w:rFonts w:cs="Calibri"/>
        </w:rPr>
        <w:t>1-</w:t>
      </w:r>
      <w:r w:rsidR="00592E08">
        <w:rPr>
          <w:rFonts w:cs="Calibri"/>
        </w:rPr>
        <w:t>5</w:t>
      </w:r>
      <w:r w:rsidRPr="009F2008">
        <w:rPr>
          <w:rFonts w:cs="Calibri"/>
        </w:rPr>
        <w:t xml:space="preserve"> Award Requests         =    </w:t>
      </w:r>
      <w:r w:rsidR="00592E08">
        <w:rPr>
          <w:rFonts w:cs="Calibri"/>
        </w:rPr>
        <w:t xml:space="preserve"> </w:t>
      </w:r>
      <w:r w:rsidR="004F7770" w:rsidRPr="009F2008">
        <w:rPr>
          <w:rFonts w:cs="Calibri"/>
        </w:rPr>
        <w:t>1 Reader required</w:t>
      </w:r>
    </w:p>
    <w:p w14:paraId="54D9A0B6" w14:textId="14A2F4E3" w:rsidR="004F7770" w:rsidRPr="009F2008" w:rsidRDefault="00592E08" w:rsidP="004F7770">
      <w:pPr>
        <w:rPr>
          <w:rFonts w:cs="Calibri"/>
        </w:rPr>
      </w:pPr>
      <w:r>
        <w:rPr>
          <w:rFonts w:cs="Calibri"/>
        </w:rPr>
        <w:t>6-10</w:t>
      </w:r>
      <w:r w:rsidR="004F7770" w:rsidRPr="009F2008">
        <w:rPr>
          <w:rFonts w:cs="Calibri"/>
        </w:rPr>
        <w:t xml:space="preserve"> Award Requests    </w:t>
      </w:r>
      <w:r w:rsidR="00BF5951" w:rsidRPr="009F2008">
        <w:rPr>
          <w:rFonts w:cs="Calibri"/>
        </w:rPr>
        <w:t xml:space="preserve">     </w:t>
      </w:r>
      <w:r>
        <w:rPr>
          <w:rFonts w:cs="Calibri"/>
        </w:rPr>
        <w:t xml:space="preserve">=   </w:t>
      </w:r>
      <w:r w:rsidR="004F7770" w:rsidRPr="009F2008">
        <w:rPr>
          <w:rFonts w:cs="Calibri"/>
        </w:rPr>
        <w:t>2 Readers required</w:t>
      </w:r>
    </w:p>
    <w:p w14:paraId="3BF7528A" w14:textId="22111FB0" w:rsidR="004F7770" w:rsidRPr="009F2008" w:rsidRDefault="00592E08" w:rsidP="004F7770">
      <w:pPr>
        <w:rPr>
          <w:rFonts w:cs="Calibri"/>
        </w:rPr>
      </w:pPr>
      <w:r>
        <w:rPr>
          <w:rFonts w:cs="Calibri"/>
        </w:rPr>
        <w:t>11-15</w:t>
      </w:r>
      <w:r w:rsidR="004F7770" w:rsidRPr="009F2008">
        <w:rPr>
          <w:rFonts w:cs="Calibri"/>
        </w:rPr>
        <w:t xml:space="preserve"> Award Requests  </w:t>
      </w:r>
      <w:r w:rsidR="00BF5951" w:rsidRPr="009F2008">
        <w:rPr>
          <w:rFonts w:cs="Calibri"/>
        </w:rPr>
        <w:t xml:space="preserve">     </w:t>
      </w:r>
      <w:r>
        <w:rPr>
          <w:rFonts w:cs="Calibri"/>
        </w:rPr>
        <w:t xml:space="preserve">=   </w:t>
      </w:r>
      <w:r w:rsidR="004F7770" w:rsidRPr="009F2008">
        <w:rPr>
          <w:rFonts w:cs="Calibri"/>
        </w:rPr>
        <w:t xml:space="preserve">3 Readers required </w:t>
      </w:r>
    </w:p>
    <w:p w14:paraId="1A264B9B" w14:textId="7A600796" w:rsidR="004F7770" w:rsidRPr="009F2008" w:rsidRDefault="004F7770" w:rsidP="004F7770">
      <w:pPr>
        <w:rPr>
          <w:rFonts w:cs="Calibri"/>
        </w:rPr>
      </w:pPr>
      <w:r w:rsidRPr="009F2008">
        <w:rPr>
          <w:rFonts w:cs="Calibri"/>
        </w:rPr>
        <w:t xml:space="preserve">(Etc:  1 reader per every </w:t>
      </w:r>
      <w:r w:rsidR="00592E08">
        <w:rPr>
          <w:rFonts w:cs="Calibri"/>
        </w:rPr>
        <w:t>5</w:t>
      </w:r>
      <w:r w:rsidRPr="009F2008">
        <w:rPr>
          <w:rFonts w:cs="Calibri"/>
        </w:rPr>
        <w:t xml:space="preserve"> award requests)</w:t>
      </w:r>
    </w:p>
    <w:p w14:paraId="4A2F3A1F" w14:textId="77777777" w:rsidR="004F7770" w:rsidRPr="009F2008" w:rsidRDefault="004F7770" w:rsidP="004F7770">
      <w:pPr>
        <w:rPr>
          <w:rFonts w:cs="Calibri"/>
          <w:sz w:val="28"/>
          <w:szCs w:val="28"/>
        </w:rPr>
      </w:pPr>
    </w:p>
    <w:p w14:paraId="10D595AD" w14:textId="77777777" w:rsidR="004F7770" w:rsidRPr="009F2008" w:rsidRDefault="004F7770" w:rsidP="004F7770">
      <w:pPr>
        <w:rPr>
          <w:rFonts w:cs="Calibri"/>
        </w:rPr>
      </w:pPr>
      <w:r w:rsidRPr="009F2008">
        <w:rPr>
          <w:rFonts w:cs="Calibri"/>
        </w:rPr>
        <w:t>Our Club will have _______</w:t>
      </w:r>
      <w:r w:rsidR="00661577" w:rsidRPr="009F2008">
        <w:rPr>
          <w:rFonts w:cs="Calibri"/>
        </w:rPr>
        <w:t xml:space="preserve"> </w:t>
      </w:r>
      <w:r w:rsidR="005750D8" w:rsidRPr="009F2008">
        <w:rPr>
          <w:rFonts w:cs="Calibri"/>
        </w:rPr>
        <w:t>(number of required reading sessions</w:t>
      </w:r>
      <w:r w:rsidRPr="009F2008">
        <w:rPr>
          <w:rFonts w:cs="Calibri"/>
        </w:rPr>
        <w:t>) volunteer rea</w:t>
      </w:r>
      <w:r w:rsidR="005750D8" w:rsidRPr="009F2008">
        <w:rPr>
          <w:rFonts w:cs="Calibri"/>
        </w:rPr>
        <w:t xml:space="preserve">ders attending reading sessions.  A reader may attend more than one session.  </w:t>
      </w:r>
    </w:p>
    <w:p w14:paraId="6CDBBC3A" w14:textId="77777777" w:rsidR="00BF5951" w:rsidRPr="009F2008" w:rsidRDefault="00BF5951" w:rsidP="004F7770">
      <w:pPr>
        <w:rPr>
          <w:rFonts w:cs="Calibri"/>
          <w:sz w:val="28"/>
          <w:szCs w:val="28"/>
        </w:rPr>
      </w:pPr>
    </w:p>
    <w:p w14:paraId="44D0E79E" w14:textId="77777777" w:rsidR="00C3439E" w:rsidRPr="009F2008" w:rsidRDefault="00C3439E" w:rsidP="00BF5951">
      <w:pPr>
        <w:rPr>
          <w:rFonts w:cs="Calibri"/>
        </w:rPr>
      </w:pPr>
    </w:p>
    <w:p w14:paraId="1D527DA1" w14:textId="77777777" w:rsidR="00C3439E" w:rsidRPr="009F2008" w:rsidRDefault="00C3439E" w:rsidP="00BF5951">
      <w:pPr>
        <w:rPr>
          <w:rFonts w:cs="Calibri"/>
        </w:rPr>
      </w:pPr>
    </w:p>
    <w:p w14:paraId="00AA4C2E" w14:textId="77777777" w:rsidR="00C3439E" w:rsidRPr="009F2008" w:rsidRDefault="00C3439E" w:rsidP="00BF5951">
      <w:pPr>
        <w:rPr>
          <w:rFonts w:cs="Calibri"/>
        </w:rPr>
      </w:pPr>
    </w:p>
    <w:p w14:paraId="20392727" w14:textId="77777777" w:rsidR="00BF5951" w:rsidRPr="009F2008" w:rsidRDefault="00BF5951" w:rsidP="00BF5951">
      <w:pPr>
        <w:rPr>
          <w:rFonts w:cs="Calibri"/>
          <w:b/>
          <w:sz w:val="28"/>
          <w:szCs w:val="28"/>
        </w:rPr>
      </w:pPr>
      <w:r w:rsidRPr="009F2008">
        <w:rPr>
          <w:rFonts w:cs="Calibri"/>
          <w:sz w:val="28"/>
          <w:szCs w:val="28"/>
        </w:rPr>
        <w:t>Our club’s grand total of Bronze, Silver, Gold and Project Award requests from Page 1</w:t>
      </w:r>
      <w:r w:rsidR="00695E9E" w:rsidRPr="009F2008">
        <w:rPr>
          <w:rFonts w:cs="Calibri"/>
          <w:sz w:val="28"/>
          <w:szCs w:val="28"/>
        </w:rPr>
        <w:t>, 2 &amp; 3</w:t>
      </w:r>
      <w:r w:rsidRPr="009F2008">
        <w:rPr>
          <w:rFonts w:cs="Calibri"/>
          <w:sz w:val="28"/>
          <w:szCs w:val="28"/>
        </w:rPr>
        <w:t xml:space="preserve"> ________</w:t>
      </w:r>
    </w:p>
    <w:p w14:paraId="4B9FBD9D" w14:textId="77777777" w:rsidR="00D01DC0" w:rsidRDefault="00D01DC0" w:rsidP="004F7770"/>
    <w:p w14:paraId="4A3A0916" w14:textId="77777777" w:rsidR="00D01DC0" w:rsidRDefault="00D01DC0" w:rsidP="004F7770"/>
    <w:p w14:paraId="2F7B7972" w14:textId="77777777" w:rsidR="00D01DC0" w:rsidRDefault="00D01DC0" w:rsidP="004F7770"/>
    <w:p w14:paraId="2EEEC5D5" w14:textId="77777777" w:rsidR="004E6350" w:rsidRDefault="00332A20" w:rsidP="004F7770">
      <w:r>
        <w:t xml:space="preserve">Reader #1 </w:t>
      </w:r>
      <w:r w:rsidR="004E6350">
        <w:t>Name _______________________________</w:t>
      </w:r>
      <w:r w:rsidR="004F7770">
        <w:t>Phone N</w:t>
      </w:r>
      <w:r w:rsidR="004E6350">
        <w:t>umber _______________Email________</w:t>
      </w:r>
      <w:r>
        <w:t>____________________</w:t>
      </w:r>
      <w:r w:rsidR="00411C2E">
        <w:t xml:space="preserve"> </w:t>
      </w:r>
      <w:r>
        <w:t>Session/s______</w:t>
      </w:r>
      <w:r w:rsidR="00661577">
        <w:tab/>
      </w:r>
    </w:p>
    <w:p w14:paraId="192857CB" w14:textId="77777777" w:rsidR="004F7770" w:rsidRDefault="00332A20" w:rsidP="004F7770">
      <w:r>
        <w:t>Reader #2</w:t>
      </w:r>
      <w:r w:rsidR="004E6350">
        <w:t xml:space="preserve"> Name _______________________________</w:t>
      </w:r>
      <w:r w:rsidR="00661577">
        <w:t>Phone Numb</w:t>
      </w:r>
      <w:r w:rsidR="004E6350">
        <w:t>er _______________Email________</w:t>
      </w:r>
      <w:r>
        <w:t>____________________</w:t>
      </w:r>
      <w:r w:rsidR="00411C2E">
        <w:t xml:space="preserve"> </w:t>
      </w:r>
      <w:r>
        <w:t>Session/s______</w:t>
      </w:r>
    </w:p>
    <w:p w14:paraId="3BBCD14D" w14:textId="77777777" w:rsidR="004E6350" w:rsidRDefault="00332A20" w:rsidP="004F7770">
      <w:r>
        <w:t>Reader #3</w:t>
      </w:r>
      <w:r w:rsidR="004E6350">
        <w:t xml:space="preserve"> Name _______________________________</w:t>
      </w:r>
      <w:r w:rsidR="004F7770">
        <w:t>Phone N</w:t>
      </w:r>
      <w:r w:rsidR="004E6350">
        <w:t>umber _______________Email________</w:t>
      </w:r>
      <w:r>
        <w:t>____________________</w:t>
      </w:r>
      <w:r w:rsidR="00411C2E">
        <w:t xml:space="preserve"> </w:t>
      </w:r>
      <w:r>
        <w:t>Session/s______</w:t>
      </w:r>
      <w:r w:rsidR="00661577">
        <w:tab/>
      </w:r>
    </w:p>
    <w:p w14:paraId="55B6468C" w14:textId="77777777" w:rsidR="004F7770" w:rsidRDefault="00332A20" w:rsidP="004F7770">
      <w:r>
        <w:t>Reader #4</w:t>
      </w:r>
      <w:r w:rsidR="004E6350">
        <w:t xml:space="preserve"> Name _______________________________</w:t>
      </w:r>
      <w:r w:rsidR="00661577">
        <w:t>Phon</w:t>
      </w:r>
      <w:r w:rsidR="004E6350">
        <w:t>e Number _______________Email________</w:t>
      </w:r>
      <w:r>
        <w:t>____________________</w:t>
      </w:r>
      <w:r w:rsidR="00411C2E">
        <w:t xml:space="preserve"> </w:t>
      </w:r>
      <w:r>
        <w:t>Session/s______</w:t>
      </w:r>
    </w:p>
    <w:p w14:paraId="4CBD3EF4" w14:textId="77777777" w:rsidR="004E6350" w:rsidRDefault="004E6350" w:rsidP="004F7770">
      <w:r>
        <w:t>Reader #5 Name _______________________________</w:t>
      </w:r>
      <w:r w:rsidR="004F7770">
        <w:t xml:space="preserve">Phone </w:t>
      </w:r>
      <w:r>
        <w:t>Number _______________Email________</w:t>
      </w:r>
      <w:r w:rsidR="00332A20">
        <w:t>____________________</w:t>
      </w:r>
      <w:r w:rsidR="00411C2E">
        <w:t xml:space="preserve"> </w:t>
      </w:r>
      <w:r w:rsidR="00332A20">
        <w:t>Session/s______</w:t>
      </w:r>
      <w:r w:rsidR="00661577">
        <w:tab/>
      </w:r>
    </w:p>
    <w:p w14:paraId="1324E52B" w14:textId="77777777" w:rsidR="004F7770" w:rsidRDefault="00332A20" w:rsidP="004F7770">
      <w:r>
        <w:t>Reader #6</w:t>
      </w:r>
      <w:r w:rsidR="004E6350">
        <w:t xml:space="preserve"> Name _______________________________Phone Number _______________Email________</w:t>
      </w:r>
      <w:r>
        <w:t>____________________</w:t>
      </w:r>
      <w:r w:rsidR="00411C2E">
        <w:t xml:space="preserve"> </w:t>
      </w:r>
      <w:r>
        <w:t>Session/s______</w:t>
      </w:r>
    </w:p>
    <w:p w14:paraId="097863E3" w14:textId="77777777" w:rsidR="004E6350" w:rsidRDefault="00332A20" w:rsidP="004F7770">
      <w:r>
        <w:t>Reader #7</w:t>
      </w:r>
      <w:r w:rsidR="004E6350">
        <w:t xml:space="preserve"> Name _______________________________</w:t>
      </w:r>
      <w:r w:rsidR="00661577">
        <w:t>Phone Number</w:t>
      </w:r>
      <w:r w:rsidR="004E6350">
        <w:t xml:space="preserve"> _______________Email________</w:t>
      </w:r>
      <w:r>
        <w:t>____________________</w:t>
      </w:r>
      <w:r w:rsidR="00411C2E">
        <w:t xml:space="preserve"> </w:t>
      </w:r>
      <w:r>
        <w:t>Session/s______</w:t>
      </w:r>
      <w:r w:rsidR="00661577">
        <w:t xml:space="preserve">  </w:t>
      </w:r>
      <w:r w:rsidR="00661577">
        <w:tab/>
      </w:r>
    </w:p>
    <w:p w14:paraId="6A9CB6F5" w14:textId="77777777" w:rsidR="004F7770" w:rsidRDefault="00332A20" w:rsidP="004F7770">
      <w:r>
        <w:t>Reader #8</w:t>
      </w:r>
      <w:r w:rsidR="004E6350">
        <w:t xml:space="preserve"> Name _______________________________</w:t>
      </w:r>
      <w:r w:rsidR="00661577">
        <w:t>Phone Numb</w:t>
      </w:r>
      <w:r w:rsidR="004E6350">
        <w:t>er _______________Email________</w:t>
      </w:r>
      <w:r w:rsidR="00411C2E">
        <w:t>____________________ Session/s______</w:t>
      </w:r>
    </w:p>
    <w:p w14:paraId="1923B763" w14:textId="77777777" w:rsidR="00332A20" w:rsidRDefault="00332A20" w:rsidP="00332A20">
      <w:r>
        <w:t>Reader #9 Name _______________________________Phone Number _______________Email________</w:t>
      </w:r>
      <w:r w:rsidR="00411C2E">
        <w:t>____________________ Session/s______</w:t>
      </w:r>
      <w:r>
        <w:tab/>
      </w:r>
    </w:p>
    <w:p w14:paraId="0A3F1767" w14:textId="77777777" w:rsidR="00332A20" w:rsidRDefault="00332A20" w:rsidP="00332A20">
      <w:r>
        <w:t>Reader #10 Name ______________________________Phone Number _______________Email________</w:t>
      </w:r>
      <w:r w:rsidR="00411C2E">
        <w:t>____________________ Session/s______</w:t>
      </w:r>
    </w:p>
    <w:p w14:paraId="31717401" w14:textId="77777777" w:rsidR="00332A20" w:rsidRDefault="00332A20" w:rsidP="00332A20">
      <w:r>
        <w:t>Reader #11 Name ______________________________Phone Number _______________Email________</w:t>
      </w:r>
      <w:r w:rsidR="00411C2E">
        <w:t>____________________ Session/s______</w:t>
      </w:r>
      <w:r>
        <w:tab/>
      </w:r>
    </w:p>
    <w:p w14:paraId="687C1CEF" w14:textId="77777777" w:rsidR="00332A20" w:rsidRDefault="00332A20" w:rsidP="00332A20">
      <w:r>
        <w:t>Reader #12 Name ______________________________Phone Number _______________Email________</w:t>
      </w:r>
      <w:r w:rsidR="00411C2E">
        <w:t>____________________ Session/s______</w:t>
      </w:r>
    </w:p>
    <w:p w14:paraId="7C6EDD1B" w14:textId="77777777" w:rsidR="00332A20" w:rsidRDefault="00332A20" w:rsidP="00332A20">
      <w:r>
        <w:t>Reader #13 Name ______________________________Phone Number _______________Email________</w:t>
      </w:r>
      <w:r w:rsidR="00411C2E">
        <w:t>____________________ Session/s______</w:t>
      </w:r>
      <w:r>
        <w:tab/>
      </w:r>
    </w:p>
    <w:p w14:paraId="44253E4F" w14:textId="77777777" w:rsidR="00332A20" w:rsidRDefault="00332A20" w:rsidP="00332A20">
      <w:r>
        <w:t>Reader #14 Name ______________________________Phone Number _______________Email________</w:t>
      </w:r>
      <w:r w:rsidR="00411C2E">
        <w:t>____________________ Session/s______</w:t>
      </w:r>
    </w:p>
    <w:p w14:paraId="63D42CF2" w14:textId="77777777" w:rsidR="00D01DC0" w:rsidRDefault="00332A20" w:rsidP="004F7770">
      <w:r>
        <w:t>Reader #15 Name ______________________________Phone Number _______________Email________</w:t>
      </w:r>
      <w:r w:rsidR="00411C2E">
        <w:t>____________________ Session/s______</w:t>
      </w:r>
      <w:r>
        <w:tab/>
      </w:r>
    </w:p>
    <w:p w14:paraId="5DCD2E5B" w14:textId="77777777" w:rsidR="00BF5951" w:rsidRDefault="00BF5951" w:rsidP="004F7770"/>
    <w:p w14:paraId="23784F39" w14:textId="77777777" w:rsidR="00BF5951" w:rsidRDefault="00BF5951" w:rsidP="004F7770"/>
    <w:p w14:paraId="59840257" w14:textId="77777777" w:rsidR="00BF5951" w:rsidRDefault="00BF5951" w:rsidP="004F7770"/>
    <w:p w14:paraId="385AAC22" w14:textId="77777777" w:rsidR="00661577" w:rsidRPr="00BF5951" w:rsidRDefault="00661577" w:rsidP="004F7770">
      <w:pPr>
        <w:rPr>
          <w:sz w:val="28"/>
          <w:szCs w:val="28"/>
        </w:rPr>
      </w:pPr>
      <w:r w:rsidRPr="00BF5951">
        <w:rPr>
          <w:sz w:val="28"/>
          <w:szCs w:val="28"/>
        </w:rPr>
        <w:t>Please indicate which session each person will atte</w:t>
      </w:r>
      <w:r w:rsidR="000538AA" w:rsidRPr="00BF5951">
        <w:rPr>
          <w:sz w:val="28"/>
          <w:szCs w:val="28"/>
        </w:rPr>
        <w:t xml:space="preserve">nd.  </w:t>
      </w:r>
    </w:p>
    <w:p w14:paraId="098A56BE" w14:textId="77777777" w:rsidR="00BF5951" w:rsidRDefault="00BF5951" w:rsidP="004F7770">
      <w:pPr>
        <w:rPr>
          <w:sz w:val="28"/>
          <w:szCs w:val="28"/>
        </w:rPr>
      </w:pPr>
    </w:p>
    <w:p w14:paraId="1B2E67F4" w14:textId="77777777" w:rsidR="001D0891" w:rsidRPr="00BF5951" w:rsidRDefault="001D0891" w:rsidP="004F7770">
      <w:pPr>
        <w:rPr>
          <w:sz w:val="28"/>
          <w:szCs w:val="28"/>
        </w:rPr>
      </w:pPr>
      <w:r>
        <w:rPr>
          <w:sz w:val="28"/>
          <w:szCs w:val="28"/>
        </w:rPr>
        <w:t>SESSION</w:t>
      </w:r>
    </w:p>
    <w:p w14:paraId="5E56C691" w14:textId="17124A80" w:rsidR="001D0891" w:rsidRDefault="00411C2E" w:rsidP="00646177">
      <w:pPr>
        <w:rPr>
          <w:sz w:val="28"/>
          <w:szCs w:val="28"/>
        </w:rPr>
      </w:pPr>
      <w:r w:rsidRPr="00BF5951">
        <w:rPr>
          <w:sz w:val="28"/>
          <w:szCs w:val="28"/>
        </w:rPr>
        <w:t xml:space="preserve">           </w:t>
      </w:r>
      <w:r w:rsidR="001D0891">
        <w:rPr>
          <w:sz w:val="28"/>
          <w:szCs w:val="28"/>
        </w:rPr>
        <w:t xml:space="preserve">                </w:t>
      </w:r>
    </w:p>
    <w:p w14:paraId="420C9B17" w14:textId="1ADBCA41" w:rsidR="001D0891" w:rsidRDefault="00734131" w:rsidP="001D08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Monday</w:t>
      </w:r>
      <w:r w:rsidR="00695E9E">
        <w:rPr>
          <w:sz w:val="28"/>
          <w:szCs w:val="28"/>
        </w:rPr>
        <w:t xml:space="preserve">, September </w:t>
      </w:r>
      <w:r>
        <w:rPr>
          <w:sz w:val="28"/>
          <w:szCs w:val="28"/>
        </w:rPr>
        <w:t>9</w:t>
      </w:r>
      <w:r w:rsidR="00695E9E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="00463B96">
        <w:rPr>
          <w:sz w:val="28"/>
          <w:szCs w:val="28"/>
        </w:rPr>
        <w:t>, 6</w:t>
      </w:r>
      <w:r w:rsidR="000538AA" w:rsidRPr="00BF5951">
        <w:rPr>
          <w:sz w:val="28"/>
          <w:szCs w:val="28"/>
        </w:rPr>
        <w:t>-9 p.m.</w:t>
      </w:r>
      <w:r w:rsidR="001D0891">
        <w:rPr>
          <w:sz w:val="28"/>
          <w:szCs w:val="28"/>
        </w:rPr>
        <w:t xml:space="preserve">           </w:t>
      </w:r>
      <w:r w:rsidR="00762EA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65E3">
        <w:rPr>
          <w:sz w:val="28"/>
          <w:szCs w:val="28"/>
        </w:rPr>
        <w:t>Permanent Record Reading</w:t>
      </w:r>
    </w:p>
    <w:p w14:paraId="33C0BFB5" w14:textId="726E09AD" w:rsidR="00646177" w:rsidRDefault="00646177" w:rsidP="001D08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Thursday, September 12, 2019</w:t>
      </w:r>
      <w:r w:rsidRPr="00BF5951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BF5951">
        <w:rPr>
          <w:sz w:val="28"/>
          <w:szCs w:val="28"/>
        </w:rPr>
        <w:t xml:space="preserve">-9 p.m.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65E3">
        <w:rPr>
          <w:sz w:val="28"/>
          <w:szCs w:val="28"/>
        </w:rPr>
        <w:t>Project Record Reading</w:t>
      </w:r>
    </w:p>
    <w:p w14:paraId="2CB626A7" w14:textId="77777777" w:rsidR="00845443" w:rsidRDefault="008454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F5AAC2" w14:textId="77777777" w:rsidR="00695E9E" w:rsidRDefault="00695E9E" w:rsidP="001D0891">
      <w:pPr>
        <w:rPr>
          <w:sz w:val="28"/>
          <w:szCs w:val="28"/>
        </w:rPr>
      </w:pPr>
    </w:p>
    <w:p w14:paraId="05A4C95E" w14:textId="77777777" w:rsidR="001D0891" w:rsidRDefault="001D0891" w:rsidP="001D0891">
      <w:pPr>
        <w:rPr>
          <w:b/>
        </w:rPr>
      </w:pPr>
      <w:r>
        <w:rPr>
          <w:b/>
        </w:rPr>
        <w:t xml:space="preserve">      </w:t>
      </w:r>
    </w:p>
    <w:p w14:paraId="1DCDDC6A" w14:textId="77777777" w:rsidR="00695E9E" w:rsidRPr="00A6384D" w:rsidRDefault="00695E9E" w:rsidP="00695E9E">
      <w:pPr>
        <w:jc w:val="center"/>
        <w:rPr>
          <w:b/>
        </w:rPr>
      </w:pPr>
      <w:r w:rsidRPr="00A6384D">
        <w:rPr>
          <w:b/>
        </w:rPr>
        <w:t>Dane County 4-H Awards Request Form for Club Leaders – PAGE 1</w:t>
      </w:r>
    </w:p>
    <w:p w14:paraId="7D8D89FF" w14:textId="77777777" w:rsidR="00695E9E" w:rsidRDefault="00695E9E" w:rsidP="00695E9E">
      <w:pPr>
        <w:jc w:val="center"/>
      </w:pPr>
    </w:p>
    <w:p w14:paraId="39F40462" w14:textId="77777777" w:rsidR="00695E9E" w:rsidRDefault="00695E9E" w:rsidP="00695E9E">
      <w:r>
        <w:t>Club: _____________________________</w:t>
      </w:r>
      <w:r w:rsidR="00A1655C">
        <w:t>____________________</w:t>
      </w:r>
      <w:r>
        <w:t xml:space="preserve"> Club Leader: ___________________________________________</w:t>
      </w:r>
    </w:p>
    <w:p w14:paraId="6158EA1B" w14:textId="77777777" w:rsidR="00695E9E" w:rsidRDefault="00695E9E" w:rsidP="00695E9E">
      <w:r>
        <w:t>Phone Number: ______________________________ Email</w:t>
      </w:r>
      <w:r w:rsidR="00A1655C">
        <w:t>___________________</w:t>
      </w:r>
      <w:r>
        <w:t>________________________________________</w:t>
      </w:r>
    </w:p>
    <w:p w14:paraId="2B1A0B17" w14:textId="77777777" w:rsidR="00695E9E" w:rsidRDefault="00695E9E" w:rsidP="00695E9E"/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60"/>
        <w:gridCol w:w="360"/>
        <w:gridCol w:w="360"/>
        <w:gridCol w:w="1890"/>
        <w:gridCol w:w="1980"/>
        <w:gridCol w:w="1800"/>
        <w:gridCol w:w="1710"/>
        <w:gridCol w:w="1800"/>
        <w:gridCol w:w="1980"/>
      </w:tblGrid>
      <w:tr w:rsidR="00695E9E" w:rsidRPr="005E7664" w14:paraId="357E220A" w14:textId="77777777" w:rsidTr="00CC01B0">
        <w:tc>
          <w:tcPr>
            <w:tcW w:w="2088" w:type="dxa"/>
          </w:tcPr>
          <w:p w14:paraId="21283FCF" w14:textId="77777777" w:rsidR="00695E9E" w:rsidRPr="005E7664" w:rsidRDefault="00695E9E" w:rsidP="00CC01B0">
            <w:r w:rsidRPr="005E7664">
              <w:t xml:space="preserve">Member </w:t>
            </w:r>
          </w:p>
          <w:p w14:paraId="2024A27F" w14:textId="77777777" w:rsidR="00695E9E" w:rsidRPr="005E7664" w:rsidRDefault="00695E9E" w:rsidP="00CC01B0">
            <w:r w:rsidRPr="005E7664">
              <w:t>Name</w:t>
            </w:r>
          </w:p>
        </w:tc>
        <w:tc>
          <w:tcPr>
            <w:tcW w:w="360" w:type="dxa"/>
          </w:tcPr>
          <w:p w14:paraId="387AA1C0" w14:textId="77777777" w:rsidR="00695E9E" w:rsidRDefault="00695E9E" w:rsidP="00CC01B0">
            <w:r w:rsidRPr="005E7664">
              <w:t>B</w:t>
            </w:r>
          </w:p>
          <w:p w14:paraId="539C24C1" w14:textId="77777777" w:rsidR="00695E9E" w:rsidRDefault="00695E9E" w:rsidP="00CC01B0">
            <w:r>
              <w:t>R</w:t>
            </w:r>
          </w:p>
          <w:p w14:paraId="283AF06F" w14:textId="77777777" w:rsidR="00695E9E" w:rsidRDefault="00695E9E" w:rsidP="00CC01B0">
            <w:r>
              <w:t>O</w:t>
            </w:r>
          </w:p>
          <w:p w14:paraId="78269083" w14:textId="77777777" w:rsidR="00695E9E" w:rsidRDefault="00695E9E" w:rsidP="00CC01B0">
            <w:r>
              <w:t>N</w:t>
            </w:r>
          </w:p>
          <w:p w14:paraId="7A82E8A6" w14:textId="77777777" w:rsidR="00695E9E" w:rsidRDefault="00695E9E" w:rsidP="00CC01B0">
            <w:r>
              <w:t>Z</w:t>
            </w:r>
          </w:p>
          <w:p w14:paraId="0B241A46" w14:textId="77777777" w:rsidR="00695E9E" w:rsidRDefault="00695E9E" w:rsidP="00CC01B0">
            <w:r>
              <w:t>E</w:t>
            </w:r>
          </w:p>
          <w:p w14:paraId="0310AD8D" w14:textId="77777777" w:rsidR="00695E9E" w:rsidRPr="005E7664" w:rsidRDefault="00695E9E" w:rsidP="00CC01B0"/>
        </w:tc>
        <w:tc>
          <w:tcPr>
            <w:tcW w:w="360" w:type="dxa"/>
          </w:tcPr>
          <w:p w14:paraId="31DE9D97" w14:textId="77777777" w:rsidR="00695E9E" w:rsidRDefault="00695E9E" w:rsidP="00CC01B0">
            <w:r w:rsidRPr="005E7664">
              <w:t>S</w:t>
            </w:r>
          </w:p>
          <w:p w14:paraId="44507982" w14:textId="77777777" w:rsidR="00695E9E" w:rsidRDefault="00695E9E" w:rsidP="00CC01B0">
            <w:r w:rsidRPr="005E7664">
              <w:t>I</w:t>
            </w:r>
          </w:p>
          <w:p w14:paraId="5E523DED" w14:textId="77777777" w:rsidR="00695E9E" w:rsidRDefault="00695E9E" w:rsidP="00CC01B0">
            <w:r w:rsidRPr="005E7664">
              <w:t>L</w:t>
            </w:r>
          </w:p>
          <w:p w14:paraId="141E94CD" w14:textId="77777777" w:rsidR="00695E9E" w:rsidRDefault="00695E9E" w:rsidP="00CC01B0">
            <w:r w:rsidRPr="005E7664">
              <w:t>V</w:t>
            </w:r>
          </w:p>
          <w:p w14:paraId="743F3EEE" w14:textId="77777777" w:rsidR="00695E9E" w:rsidRDefault="00695E9E" w:rsidP="00CC01B0">
            <w:r w:rsidRPr="005E7664">
              <w:t>E</w:t>
            </w:r>
          </w:p>
          <w:p w14:paraId="395E3516" w14:textId="77777777" w:rsidR="00695E9E" w:rsidRPr="005E7664" w:rsidRDefault="00695E9E" w:rsidP="00CC01B0">
            <w:r>
              <w:t>R</w:t>
            </w:r>
          </w:p>
        </w:tc>
        <w:tc>
          <w:tcPr>
            <w:tcW w:w="360" w:type="dxa"/>
          </w:tcPr>
          <w:p w14:paraId="6E2753F2" w14:textId="77777777" w:rsidR="00695E9E" w:rsidRDefault="00695E9E" w:rsidP="00CC01B0">
            <w:r w:rsidRPr="005E7664">
              <w:t>G</w:t>
            </w:r>
          </w:p>
          <w:p w14:paraId="75CC6BA3" w14:textId="77777777" w:rsidR="00695E9E" w:rsidRDefault="00695E9E" w:rsidP="00CC01B0">
            <w:r w:rsidRPr="005E7664">
              <w:t>O</w:t>
            </w:r>
          </w:p>
          <w:p w14:paraId="3E4A4ED1" w14:textId="77777777" w:rsidR="00695E9E" w:rsidRDefault="00695E9E" w:rsidP="00CC01B0">
            <w:r w:rsidRPr="005E7664">
              <w:t>L</w:t>
            </w:r>
          </w:p>
          <w:p w14:paraId="43BE727B" w14:textId="77777777" w:rsidR="00695E9E" w:rsidRPr="005E7664" w:rsidRDefault="00695E9E" w:rsidP="00CC01B0">
            <w:r>
              <w:t>D</w:t>
            </w:r>
          </w:p>
        </w:tc>
        <w:tc>
          <w:tcPr>
            <w:tcW w:w="1890" w:type="dxa"/>
          </w:tcPr>
          <w:p w14:paraId="7C3AA841" w14:textId="77777777" w:rsidR="00695E9E" w:rsidRPr="005E7664" w:rsidRDefault="00695E9E" w:rsidP="00CC01B0">
            <w:r w:rsidRPr="005E7664">
              <w:t>Junior Pin</w:t>
            </w:r>
          </w:p>
        </w:tc>
        <w:tc>
          <w:tcPr>
            <w:tcW w:w="1980" w:type="dxa"/>
          </w:tcPr>
          <w:p w14:paraId="7155C211" w14:textId="77777777" w:rsidR="00695E9E" w:rsidRPr="005E7664" w:rsidRDefault="00695E9E" w:rsidP="00CC01B0">
            <w:r w:rsidRPr="005E7664">
              <w:t>Junior Cert.</w:t>
            </w:r>
          </w:p>
        </w:tc>
        <w:tc>
          <w:tcPr>
            <w:tcW w:w="1800" w:type="dxa"/>
          </w:tcPr>
          <w:p w14:paraId="0202FB25" w14:textId="77777777" w:rsidR="00695E9E" w:rsidRPr="005E7664" w:rsidRDefault="00695E9E" w:rsidP="00CC01B0">
            <w:r w:rsidRPr="005E7664">
              <w:t>Inter. Pin</w:t>
            </w:r>
          </w:p>
        </w:tc>
        <w:tc>
          <w:tcPr>
            <w:tcW w:w="1710" w:type="dxa"/>
          </w:tcPr>
          <w:p w14:paraId="47695C62" w14:textId="77777777" w:rsidR="00695E9E" w:rsidRPr="005E7664" w:rsidRDefault="00695E9E" w:rsidP="00CC01B0">
            <w:r w:rsidRPr="005E7664">
              <w:t>Inter. Cert.</w:t>
            </w:r>
          </w:p>
        </w:tc>
        <w:tc>
          <w:tcPr>
            <w:tcW w:w="1800" w:type="dxa"/>
          </w:tcPr>
          <w:p w14:paraId="300A004F" w14:textId="77777777" w:rsidR="00695E9E" w:rsidRPr="005E7664" w:rsidRDefault="00695E9E" w:rsidP="00CC01B0">
            <w:r w:rsidRPr="005E7664">
              <w:t>Senior Pin</w:t>
            </w:r>
          </w:p>
        </w:tc>
        <w:tc>
          <w:tcPr>
            <w:tcW w:w="1980" w:type="dxa"/>
          </w:tcPr>
          <w:p w14:paraId="0ABAA5FA" w14:textId="77777777" w:rsidR="00695E9E" w:rsidRPr="005E7664" w:rsidRDefault="00695E9E" w:rsidP="00CC01B0">
            <w:r w:rsidRPr="005E7664">
              <w:t>Senior Cert.</w:t>
            </w:r>
          </w:p>
        </w:tc>
      </w:tr>
      <w:tr w:rsidR="00695E9E" w:rsidRPr="005E7664" w14:paraId="7C1002A9" w14:textId="77777777" w:rsidTr="00CC01B0">
        <w:tc>
          <w:tcPr>
            <w:tcW w:w="2088" w:type="dxa"/>
          </w:tcPr>
          <w:p w14:paraId="42ECB8A4" w14:textId="77777777" w:rsidR="00695E9E" w:rsidRPr="005E7664" w:rsidRDefault="00695E9E" w:rsidP="00CC01B0"/>
        </w:tc>
        <w:tc>
          <w:tcPr>
            <w:tcW w:w="360" w:type="dxa"/>
          </w:tcPr>
          <w:p w14:paraId="0E7451B5" w14:textId="77777777" w:rsidR="00695E9E" w:rsidRPr="005E7664" w:rsidRDefault="00695E9E" w:rsidP="00CC01B0"/>
        </w:tc>
        <w:tc>
          <w:tcPr>
            <w:tcW w:w="360" w:type="dxa"/>
          </w:tcPr>
          <w:p w14:paraId="1F6F5656" w14:textId="77777777" w:rsidR="00695E9E" w:rsidRPr="005E7664" w:rsidRDefault="00695E9E" w:rsidP="00CC01B0"/>
        </w:tc>
        <w:tc>
          <w:tcPr>
            <w:tcW w:w="360" w:type="dxa"/>
          </w:tcPr>
          <w:p w14:paraId="0D4FE2F5" w14:textId="77777777" w:rsidR="00695E9E" w:rsidRPr="005E7664" w:rsidRDefault="00695E9E" w:rsidP="00CC01B0"/>
        </w:tc>
        <w:tc>
          <w:tcPr>
            <w:tcW w:w="1890" w:type="dxa"/>
          </w:tcPr>
          <w:p w14:paraId="4CC28FF1" w14:textId="77777777" w:rsidR="00695E9E" w:rsidRPr="005E7664" w:rsidRDefault="00695E9E" w:rsidP="00CC01B0">
            <w:r w:rsidRPr="005E7664">
              <w:t>1.</w:t>
            </w:r>
          </w:p>
          <w:p w14:paraId="5F190091" w14:textId="77777777" w:rsidR="00695E9E" w:rsidRPr="005E7664" w:rsidRDefault="00695E9E" w:rsidP="00CC01B0">
            <w:r w:rsidRPr="005E7664">
              <w:t>2.</w:t>
            </w:r>
          </w:p>
        </w:tc>
        <w:tc>
          <w:tcPr>
            <w:tcW w:w="1980" w:type="dxa"/>
          </w:tcPr>
          <w:p w14:paraId="5D37A9B8" w14:textId="77777777" w:rsidR="00695E9E" w:rsidRPr="005E7664" w:rsidRDefault="00695E9E" w:rsidP="00CC01B0">
            <w:r w:rsidRPr="005E7664">
              <w:t>1.</w:t>
            </w:r>
          </w:p>
          <w:p w14:paraId="3B76D907" w14:textId="77777777" w:rsidR="00695E9E" w:rsidRPr="005E7664" w:rsidRDefault="00695E9E" w:rsidP="00CC01B0">
            <w:r w:rsidRPr="005E7664">
              <w:t>2.</w:t>
            </w:r>
          </w:p>
          <w:p w14:paraId="5970AB92" w14:textId="77777777" w:rsidR="00695E9E" w:rsidRPr="005E7664" w:rsidRDefault="00695E9E" w:rsidP="00CC01B0"/>
        </w:tc>
        <w:tc>
          <w:tcPr>
            <w:tcW w:w="1800" w:type="dxa"/>
          </w:tcPr>
          <w:p w14:paraId="5272EB8F" w14:textId="77777777" w:rsidR="00695E9E" w:rsidRPr="005E7664" w:rsidRDefault="00695E9E" w:rsidP="00CC01B0">
            <w:r w:rsidRPr="005E7664">
              <w:t>1.</w:t>
            </w:r>
          </w:p>
          <w:p w14:paraId="1DC3BFE4" w14:textId="77777777" w:rsidR="00695E9E" w:rsidRPr="005E7664" w:rsidRDefault="00695E9E" w:rsidP="00CC01B0">
            <w:r w:rsidRPr="005E7664">
              <w:t>2.</w:t>
            </w:r>
          </w:p>
        </w:tc>
        <w:tc>
          <w:tcPr>
            <w:tcW w:w="1710" w:type="dxa"/>
          </w:tcPr>
          <w:p w14:paraId="79A559BA" w14:textId="77777777" w:rsidR="00695E9E" w:rsidRPr="005E7664" w:rsidRDefault="00695E9E" w:rsidP="00CC01B0">
            <w:r w:rsidRPr="005E7664">
              <w:t>1.</w:t>
            </w:r>
          </w:p>
          <w:p w14:paraId="577034D9" w14:textId="77777777" w:rsidR="00695E9E" w:rsidRPr="005E7664" w:rsidRDefault="00695E9E" w:rsidP="00CC01B0">
            <w:r w:rsidRPr="005E7664">
              <w:t>2.</w:t>
            </w:r>
          </w:p>
          <w:p w14:paraId="06A8417A" w14:textId="77777777" w:rsidR="00695E9E" w:rsidRPr="005E7664" w:rsidRDefault="00695E9E" w:rsidP="00CC01B0"/>
        </w:tc>
        <w:tc>
          <w:tcPr>
            <w:tcW w:w="1800" w:type="dxa"/>
          </w:tcPr>
          <w:p w14:paraId="7FE49439" w14:textId="77777777" w:rsidR="00695E9E" w:rsidRPr="005E7664" w:rsidRDefault="00695E9E" w:rsidP="00CC01B0">
            <w:r w:rsidRPr="005E7664">
              <w:t>1.</w:t>
            </w:r>
          </w:p>
          <w:p w14:paraId="7F1743AB" w14:textId="77777777" w:rsidR="00695E9E" w:rsidRPr="005E7664" w:rsidRDefault="00695E9E" w:rsidP="00CC01B0">
            <w:r w:rsidRPr="005E7664">
              <w:t>2.</w:t>
            </w:r>
          </w:p>
        </w:tc>
        <w:tc>
          <w:tcPr>
            <w:tcW w:w="1980" w:type="dxa"/>
          </w:tcPr>
          <w:p w14:paraId="3A8BE5CA" w14:textId="77777777" w:rsidR="00695E9E" w:rsidRPr="005E7664" w:rsidRDefault="00695E9E" w:rsidP="00CC01B0">
            <w:r w:rsidRPr="005E7664">
              <w:t>1.</w:t>
            </w:r>
          </w:p>
          <w:p w14:paraId="23FB5B2A" w14:textId="77777777" w:rsidR="00695E9E" w:rsidRPr="005E7664" w:rsidRDefault="00695E9E" w:rsidP="00CC01B0">
            <w:r w:rsidRPr="005E7664">
              <w:t>2.</w:t>
            </w:r>
          </w:p>
          <w:p w14:paraId="7CE5197E" w14:textId="77777777" w:rsidR="00695E9E" w:rsidRPr="005E7664" w:rsidRDefault="00695E9E" w:rsidP="00CC01B0"/>
        </w:tc>
      </w:tr>
      <w:tr w:rsidR="00695E9E" w:rsidRPr="005E7664" w14:paraId="0D3B6558" w14:textId="77777777" w:rsidTr="00CC01B0">
        <w:tc>
          <w:tcPr>
            <w:tcW w:w="2088" w:type="dxa"/>
          </w:tcPr>
          <w:p w14:paraId="0D431265" w14:textId="77777777" w:rsidR="00695E9E" w:rsidRPr="005E7664" w:rsidRDefault="00695E9E" w:rsidP="00CC01B0"/>
        </w:tc>
        <w:tc>
          <w:tcPr>
            <w:tcW w:w="360" w:type="dxa"/>
          </w:tcPr>
          <w:p w14:paraId="6125700D" w14:textId="77777777" w:rsidR="00695E9E" w:rsidRPr="005E7664" w:rsidRDefault="00695E9E" w:rsidP="00CC01B0"/>
        </w:tc>
        <w:tc>
          <w:tcPr>
            <w:tcW w:w="360" w:type="dxa"/>
          </w:tcPr>
          <w:p w14:paraId="744887DF" w14:textId="77777777" w:rsidR="00695E9E" w:rsidRPr="005E7664" w:rsidRDefault="00695E9E" w:rsidP="00CC01B0"/>
        </w:tc>
        <w:tc>
          <w:tcPr>
            <w:tcW w:w="360" w:type="dxa"/>
          </w:tcPr>
          <w:p w14:paraId="1D917E75" w14:textId="77777777" w:rsidR="00695E9E" w:rsidRPr="005E7664" w:rsidRDefault="00695E9E" w:rsidP="00CC01B0"/>
        </w:tc>
        <w:tc>
          <w:tcPr>
            <w:tcW w:w="1890" w:type="dxa"/>
          </w:tcPr>
          <w:p w14:paraId="71AD1F80" w14:textId="77777777" w:rsidR="00695E9E" w:rsidRPr="005E7664" w:rsidRDefault="00695E9E" w:rsidP="00CC01B0">
            <w:r w:rsidRPr="005E7664">
              <w:t>1.</w:t>
            </w:r>
          </w:p>
          <w:p w14:paraId="199E58E7" w14:textId="77777777" w:rsidR="00695E9E" w:rsidRPr="005E7664" w:rsidRDefault="00695E9E" w:rsidP="00CC01B0">
            <w:r w:rsidRPr="005E7664">
              <w:t>2</w:t>
            </w:r>
            <w:r>
              <w:t>.</w:t>
            </w:r>
          </w:p>
        </w:tc>
        <w:tc>
          <w:tcPr>
            <w:tcW w:w="1980" w:type="dxa"/>
          </w:tcPr>
          <w:p w14:paraId="6AC562DE" w14:textId="77777777" w:rsidR="00695E9E" w:rsidRPr="005E7664" w:rsidRDefault="00695E9E" w:rsidP="00CC01B0">
            <w:r w:rsidRPr="005E7664">
              <w:t>1.</w:t>
            </w:r>
          </w:p>
          <w:p w14:paraId="316ECD65" w14:textId="77777777" w:rsidR="00695E9E" w:rsidRPr="005E7664" w:rsidRDefault="00695E9E" w:rsidP="00CC01B0">
            <w:r w:rsidRPr="005E7664">
              <w:t>2</w:t>
            </w:r>
            <w:r>
              <w:t>.</w:t>
            </w:r>
          </w:p>
        </w:tc>
        <w:tc>
          <w:tcPr>
            <w:tcW w:w="1800" w:type="dxa"/>
          </w:tcPr>
          <w:p w14:paraId="02CA6127" w14:textId="77777777" w:rsidR="00695E9E" w:rsidRPr="005E7664" w:rsidRDefault="00695E9E" w:rsidP="00CC01B0">
            <w:r w:rsidRPr="005E7664">
              <w:t>1.</w:t>
            </w:r>
          </w:p>
          <w:p w14:paraId="28FDD742" w14:textId="77777777" w:rsidR="00695E9E" w:rsidRPr="005E7664" w:rsidRDefault="00695E9E" w:rsidP="00CC01B0">
            <w:r w:rsidRPr="005E7664">
              <w:t>2.</w:t>
            </w:r>
          </w:p>
        </w:tc>
        <w:tc>
          <w:tcPr>
            <w:tcW w:w="1710" w:type="dxa"/>
          </w:tcPr>
          <w:p w14:paraId="2D37BA66" w14:textId="77777777" w:rsidR="00695E9E" w:rsidRPr="005E7664" w:rsidRDefault="00695E9E" w:rsidP="00CC01B0">
            <w:r w:rsidRPr="005E7664">
              <w:t>1.</w:t>
            </w:r>
          </w:p>
          <w:p w14:paraId="4DF6A71B" w14:textId="77777777" w:rsidR="00695E9E" w:rsidRPr="005E7664" w:rsidRDefault="00695E9E" w:rsidP="00CC01B0">
            <w:r w:rsidRPr="005E7664">
              <w:t>2.</w:t>
            </w:r>
          </w:p>
          <w:p w14:paraId="0A759EAA" w14:textId="77777777" w:rsidR="00695E9E" w:rsidRPr="005E7664" w:rsidRDefault="00695E9E" w:rsidP="00CC01B0"/>
        </w:tc>
        <w:tc>
          <w:tcPr>
            <w:tcW w:w="1800" w:type="dxa"/>
          </w:tcPr>
          <w:p w14:paraId="5D5489CB" w14:textId="77777777" w:rsidR="00695E9E" w:rsidRPr="005E7664" w:rsidRDefault="00695E9E" w:rsidP="00CC01B0">
            <w:r w:rsidRPr="005E7664">
              <w:t>1.</w:t>
            </w:r>
          </w:p>
          <w:p w14:paraId="0F3706C4" w14:textId="77777777" w:rsidR="00695E9E" w:rsidRPr="005E7664" w:rsidRDefault="00695E9E" w:rsidP="00CC01B0">
            <w:r w:rsidRPr="005E7664">
              <w:t>2.</w:t>
            </w:r>
          </w:p>
        </w:tc>
        <w:tc>
          <w:tcPr>
            <w:tcW w:w="1980" w:type="dxa"/>
          </w:tcPr>
          <w:p w14:paraId="4D0B54C2" w14:textId="77777777" w:rsidR="00695E9E" w:rsidRPr="005E7664" w:rsidRDefault="00695E9E" w:rsidP="00CC01B0">
            <w:r w:rsidRPr="005E7664">
              <w:t>1.</w:t>
            </w:r>
          </w:p>
          <w:p w14:paraId="46BF8239" w14:textId="77777777" w:rsidR="00695E9E" w:rsidRPr="005E7664" w:rsidRDefault="00695E9E" w:rsidP="00CC01B0">
            <w:r w:rsidRPr="005E7664">
              <w:t>2.</w:t>
            </w:r>
          </w:p>
          <w:p w14:paraId="3BF3A630" w14:textId="77777777" w:rsidR="00695E9E" w:rsidRPr="005E7664" w:rsidRDefault="00695E9E" w:rsidP="00CC01B0"/>
        </w:tc>
      </w:tr>
      <w:tr w:rsidR="00695E9E" w:rsidRPr="005E7664" w14:paraId="21218FD6" w14:textId="77777777" w:rsidTr="00CC01B0">
        <w:tc>
          <w:tcPr>
            <w:tcW w:w="2088" w:type="dxa"/>
          </w:tcPr>
          <w:p w14:paraId="3AAB95A5" w14:textId="77777777" w:rsidR="00695E9E" w:rsidRPr="005E7664" w:rsidRDefault="00695E9E" w:rsidP="00CC01B0"/>
        </w:tc>
        <w:tc>
          <w:tcPr>
            <w:tcW w:w="360" w:type="dxa"/>
          </w:tcPr>
          <w:p w14:paraId="6398A904" w14:textId="77777777" w:rsidR="00695E9E" w:rsidRPr="005E7664" w:rsidRDefault="00695E9E" w:rsidP="00CC01B0"/>
        </w:tc>
        <w:tc>
          <w:tcPr>
            <w:tcW w:w="360" w:type="dxa"/>
          </w:tcPr>
          <w:p w14:paraId="7298E2A1" w14:textId="77777777" w:rsidR="00695E9E" w:rsidRPr="005E7664" w:rsidRDefault="00695E9E" w:rsidP="00CC01B0"/>
        </w:tc>
        <w:tc>
          <w:tcPr>
            <w:tcW w:w="360" w:type="dxa"/>
          </w:tcPr>
          <w:p w14:paraId="6E3B3512" w14:textId="77777777" w:rsidR="00695E9E" w:rsidRPr="005E7664" w:rsidRDefault="00695E9E" w:rsidP="00CC01B0"/>
        </w:tc>
        <w:tc>
          <w:tcPr>
            <w:tcW w:w="1890" w:type="dxa"/>
          </w:tcPr>
          <w:p w14:paraId="706FD3AB" w14:textId="77777777" w:rsidR="00695E9E" w:rsidRDefault="00695E9E" w:rsidP="00CC01B0">
            <w:r>
              <w:t>1.</w:t>
            </w:r>
          </w:p>
          <w:p w14:paraId="0D184920" w14:textId="77777777" w:rsidR="00695E9E" w:rsidRPr="005E7664" w:rsidRDefault="00695E9E" w:rsidP="00CC01B0">
            <w:r>
              <w:t>2.</w:t>
            </w:r>
          </w:p>
        </w:tc>
        <w:tc>
          <w:tcPr>
            <w:tcW w:w="1980" w:type="dxa"/>
          </w:tcPr>
          <w:p w14:paraId="77BA09CB" w14:textId="77777777" w:rsidR="00695E9E" w:rsidRDefault="00695E9E" w:rsidP="00CC01B0">
            <w:r>
              <w:t>1.</w:t>
            </w:r>
          </w:p>
          <w:p w14:paraId="3716A14A" w14:textId="77777777" w:rsidR="00695E9E" w:rsidRPr="005E7664" w:rsidRDefault="00695E9E" w:rsidP="00CC01B0">
            <w:r>
              <w:t>2.</w:t>
            </w:r>
          </w:p>
        </w:tc>
        <w:tc>
          <w:tcPr>
            <w:tcW w:w="1800" w:type="dxa"/>
          </w:tcPr>
          <w:p w14:paraId="7A366720" w14:textId="77777777" w:rsidR="00695E9E" w:rsidRDefault="00695E9E" w:rsidP="00CC01B0">
            <w:r>
              <w:t>1.</w:t>
            </w:r>
          </w:p>
          <w:p w14:paraId="141F2F43" w14:textId="77777777" w:rsidR="00695E9E" w:rsidRPr="005E7664" w:rsidRDefault="00695E9E" w:rsidP="00CC01B0">
            <w:r>
              <w:t>2.</w:t>
            </w:r>
          </w:p>
        </w:tc>
        <w:tc>
          <w:tcPr>
            <w:tcW w:w="1710" w:type="dxa"/>
          </w:tcPr>
          <w:p w14:paraId="0B64E1E7" w14:textId="77777777" w:rsidR="00695E9E" w:rsidRDefault="00695E9E" w:rsidP="00CC01B0">
            <w:r>
              <w:t>1.</w:t>
            </w:r>
          </w:p>
          <w:p w14:paraId="383B161D" w14:textId="77777777" w:rsidR="00695E9E" w:rsidRPr="005E7664" w:rsidRDefault="00695E9E" w:rsidP="00CC01B0">
            <w:r>
              <w:t>2.</w:t>
            </w:r>
          </w:p>
        </w:tc>
        <w:tc>
          <w:tcPr>
            <w:tcW w:w="1800" w:type="dxa"/>
          </w:tcPr>
          <w:p w14:paraId="4DCC1D0B" w14:textId="77777777" w:rsidR="00695E9E" w:rsidRDefault="00695E9E" w:rsidP="00CC01B0">
            <w:r>
              <w:t>1.</w:t>
            </w:r>
          </w:p>
          <w:p w14:paraId="2A8305EA" w14:textId="77777777" w:rsidR="00695E9E" w:rsidRPr="005E7664" w:rsidRDefault="00695E9E" w:rsidP="00CC01B0">
            <w:r>
              <w:t>2.</w:t>
            </w:r>
          </w:p>
        </w:tc>
        <w:tc>
          <w:tcPr>
            <w:tcW w:w="1980" w:type="dxa"/>
          </w:tcPr>
          <w:p w14:paraId="7F86B074" w14:textId="77777777" w:rsidR="00695E9E" w:rsidRDefault="00695E9E" w:rsidP="00CC01B0">
            <w:r>
              <w:t>1.</w:t>
            </w:r>
          </w:p>
          <w:p w14:paraId="6D2C5929" w14:textId="77777777" w:rsidR="00695E9E" w:rsidRDefault="00695E9E" w:rsidP="00CC01B0">
            <w:r>
              <w:t>2.</w:t>
            </w:r>
          </w:p>
          <w:p w14:paraId="59656005" w14:textId="77777777" w:rsidR="00695E9E" w:rsidRPr="005E7664" w:rsidRDefault="00695E9E" w:rsidP="00CC01B0"/>
        </w:tc>
      </w:tr>
      <w:tr w:rsidR="00695E9E" w:rsidRPr="005E7664" w14:paraId="50F3B743" w14:textId="77777777" w:rsidTr="00CC01B0">
        <w:tc>
          <w:tcPr>
            <w:tcW w:w="2088" w:type="dxa"/>
          </w:tcPr>
          <w:p w14:paraId="1F97CD6D" w14:textId="77777777" w:rsidR="00695E9E" w:rsidRDefault="00695E9E" w:rsidP="00CC01B0"/>
          <w:p w14:paraId="1DB0896B" w14:textId="77777777" w:rsidR="00695E9E" w:rsidRDefault="00695E9E" w:rsidP="00CC01B0"/>
          <w:p w14:paraId="189497E7" w14:textId="77777777" w:rsidR="00695E9E" w:rsidRDefault="00695E9E" w:rsidP="00CC01B0"/>
        </w:tc>
        <w:tc>
          <w:tcPr>
            <w:tcW w:w="360" w:type="dxa"/>
          </w:tcPr>
          <w:p w14:paraId="17943E14" w14:textId="77777777" w:rsidR="00695E9E" w:rsidRPr="005E7664" w:rsidRDefault="00695E9E" w:rsidP="00CC01B0"/>
        </w:tc>
        <w:tc>
          <w:tcPr>
            <w:tcW w:w="360" w:type="dxa"/>
          </w:tcPr>
          <w:p w14:paraId="2D1E51D8" w14:textId="77777777" w:rsidR="00695E9E" w:rsidRPr="005E7664" w:rsidRDefault="00695E9E" w:rsidP="00CC01B0"/>
        </w:tc>
        <w:tc>
          <w:tcPr>
            <w:tcW w:w="360" w:type="dxa"/>
          </w:tcPr>
          <w:p w14:paraId="7F36975E" w14:textId="77777777" w:rsidR="00695E9E" w:rsidRPr="005E7664" w:rsidRDefault="00695E9E" w:rsidP="00CC01B0"/>
        </w:tc>
        <w:tc>
          <w:tcPr>
            <w:tcW w:w="1890" w:type="dxa"/>
          </w:tcPr>
          <w:p w14:paraId="6C59F16C" w14:textId="77777777" w:rsidR="00695E9E" w:rsidRDefault="00695E9E" w:rsidP="00CC01B0">
            <w:r>
              <w:t>1.</w:t>
            </w:r>
          </w:p>
          <w:p w14:paraId="518FBB3D" w14:textId="77777777" w:rsidR="00695E9E" w:rsidRDefault="00695E9E" w:rsidP="00CC01B0">
            <w:r>
              <w:t>2.</w:t>
            </w:r>
          </w:p>
        </w:tc>
        <w:tc>
          <w:tcPr>
            <w:tcW w:w="1980" w:type="dxa"/>
          </w:tcPr>
          <w:p w14:paraId="120EE882" w14:textId="77777777" w:rsidR="00695E9E" w:rsidRDefault="00695E9E" w:rsidP="00CC01B0">
            <w:r>
              <w:t>1.</w:t>
            </w:r>
          </w:p>
          <w:p w14:paraId="60FA726E" w14:textId="77777777" w:rsidR="00695E9E" w:rsidRDefault="00695E9E" w:rsidP="00CC01B0">
            <w:r>
              <w:t>2.</w:t>
            </w:r>
          </w:p>
        </w:tc>
        <w:tc>
          <w:tcPr>
            <w:tcW w:w="1800" w:type="dxa"/>
          </w:tcPr>
          <w:p w14:paraId="0304D070" w14:textId="77777777" w:rsidR="00695E9E" w:rsidRDefault="00695E9E" w:rsidP="00CC01B0">
            <w:r>
              <w:t>1.</w:t>
            </w:r>
          </w:p>
          <w:p w14:paraId="6ABD106F" w14:textId="77777777" w:rsidR="00695E9E" w:rsidRDefault="00695E9E" w:rsidP="00CC01B0">
            <w:r>
              <w:t>2.</w:t>
            </w:r>
          </w:p>
        </w:tc>
        <w:tc>
          <w:tcPr>
            <w:tcW w:w="1710" w:type="dxa"/>
          </w:tcPr>
          <w:p w14:paraId="722C518F" w14:textId="77777777" w:rsidR="00695E9E" w:rsidRDefault="00695E9E" w:rsidP="00CC01B0">
            <w:r>
              <w:t>1.</w:t>
            </w:r>
          </w:p>
          <w:p w14:paraId="2941C69F" w14:textId="77777777" w:rsidR="00695E9E" w:rsidRDefault="00695E9E" w:rsidP="00CC01B0">
            <w:r>
              <w:t>2.</w:t>
            </w:r>
          </w:p>
        </w:tc>
        <w:tc>
          <w:tcPr>
            <w:tcW w:w="1800" w:type="dxa"/>
          </w:tcPr>
          <w:p w14:paraId="5B6D9C59" w14:textId="77777777" w:rsidR="00695E9E" w:rsidRDefault="00695E9E" w:rsidP="00CC01B0">
            <w:r>
              <w:t>1.</w:t>
            </w:r>
          </w:p>
          <w:p w14:paraId="1713F354" w14:textId="77777777" w:rsidR="00695E9E" w:rsidRDefault="00695E9E" w:rsidP="00CC01B0">
            <w:r>
              <w:t>2.</w:t>
            </w:r>
          </w:p>
        </w:tc>
        <w:tc>
          <w:tcPr>
            <w:tcW w:w="1980" w:type="dxa"/>
          </w:tcPr>
          <w:p w14:paraId="736A8DB1" w14:textId="77777777" w:rsidR="00695E9E" w:rsidRDefault="00695E9E" w:rsidP="00CC01B0">
            <w:r>
              <w:t>1.</w:t>
            </w:r>
          </w:p>
          <w:p w14:paraId="59CAB7A2" w14:textId="77777777" w:rsidR="00695E9E" w:rsidRDefault="00695E9E" w:rsidP="00CC01B0">
            <w:r>
              <w:t>2.</w:t>
            </w:r>
          </w:p>
        </w:tc>
      </w:tr>
      <w:tr w:rsidR="00695E9E" w:rsidRPr="005E7664" w14:paraId="36E61B3B" w14:textId="77777777" w:rsidTr="00CC01B0">
        <w:tc>
          <w:tcPr>
            <w:tcW w:w="2088" w:type="dxa"/>
          </w:tcPr>
          <w:p w14:paraId="30CA7762" w14:textId="77777777" w:rsidR="00695E9E" w:rsidRDefault="00695E9E" w:rsidP="00CC01B0"/>
          <w:p w14:paraId="6252AF9C" w14:textId="77777777" w:rsidR="00695E9E" w:rsidRDefault="00695E9E" w:rsidP="00CC01B0"/>
          <w:p w14:paraId="1927D8AE" w14:textId="77777777" w:rsidR="00695E9E" w:rsidRDefault="00695E9E" w:rsidP="00CC01B0"/>
        </w:tc>
        <w:tc>
          <w:tcPr>
            <w:tcW w:w="360" w:type="dxa"/>
          </w:tcPr>
          <w:p w14:paraId="28B038FE" w14:textId="77777777" w:rsidR="00695E9E" w:rsidRPr="005E7664" w:rsidRDefault="00695E9E" w:rsidP="00CC01B0"/>
        </w:tc>
        <w:tc>
          <w:tcPr>
            <w:tcW w:w="360" w:type="dxa"/>
          </w:tcPr>
          <w:p w14:paraId="0B874171" w14:textId="77777777" w:rsidR="00695E9E" w:rsidRPr="005E7664" w:rsidRDefault="00695E9E" w:rsidP="00CC01B0"/>
        </w:tc>
        <w:tc>
          <w:tcPr>
            <w:tcW w:w="360" w:type="dxa"/>
          </w:tcPr>
          <w:p w14:paraId="5EE6455F" w14:textId="77777777" w:rsidR="00695E9E" w:rsidRPr="005E7664" w:rsidRDefault="00695E9E" w:rsidP="00CC01B0"/>
        </w:tc>
        <w:tc>
          <w:tcPr>
            <w:tcW w:w="1890" w:type="dxa"/>
          </w:tcPr>
          <w:p w14:paraId="430025A1" w14:textId="77777777" w:rsidR="00695E9E" w:rsidRDefault="00695E9E" w:rsidP="00CC01B0">
            <w:r>
              <w:t>1.</w:t>
            </w:r>
          </w:p>
          <w:p w14:paraId="77B05C57" w14:textId="77777777" w:rsidR="00695E9E" w:rsidRDefault="00695E9E" w:rsidP="00CC01B0">
            <w:r>
              <w:t>2.</w:t>
            </w:r>
          </w:p>
        </w:tc>
        <w:tc>
          <w:tcPr>
            <w:tcW w:w="1980" w:type="dxa"/>
          </w:tcPr>
          <w:p w14:paraId="43D3610E" w14:textId="77777777" w:rsidR="00695E9E" w:rsidRDefault="00695E9E" w:rsidP="00CC01B0">
            <w:r>
              <w:t>1.</w:t>
            </w:r>
          </w:p>
          <w:p w14:paraId="1F3F1BD9" w14:textId="77777777" w:rsidR="00695E9E" w:rsidRDefault="00695E9E" w:rsidP="00CC01B0">
            <w:r>
              <w:t>2.</w:t>
            </w:r>
          </w:p>
        </w:tc>
        <w:tc>
          <w:tcPr>
            <w:tcW w:w="1800" w:type="dxa"/>
          </w:tcPr>
          <w:p w14:paraId="531C0B6E" w14:textId="77777777" w:rsidR="00695E9E" w:rsidRDefault="00695E9E" w:rsidP="00CC01B0">
            <w:r>
              <w:t>1.</w:t>
            </w:r>
          </w:p>
          <w:p w14:paraId="75EF4C41" w14:textId="77777777" w:rsidR="00695E9E" w:rsidRDefault="00695E9E" w:rsidP="00CC01B0">
            <w:r>
              <w:t>2.</w:t>
            </w:r>
          </w:p>
        </w:tc>
        <w:tc>
          <w:tcPr>
            <w:tcW w:w="1710" w:type="dxa"/>
          </w:tcPr>
          <w:p w14:paraId="784D5CE2" w14:textId="77777777" w:rsidR="00695E9E" w:rsidRDefault="00695E9E" w:rsidP="00CC01B0">
            <w:r>
              <w:t>1.</w:t>
            </w:r>
          </w:p>
          <w:p w14:paraId="4AF1534C" w14:textId="77777777" w:rsidR="00695E9E" w:rsidRDefault="00695E9E" w:rsidP="00CC01B0">
            <w:r>
              <w:t>2.</w:t>
            </w:r>
          </w:p>
        </w:tc>
        <w:tc>
          <w:tcPr>
            <w:tcW w:w="1800" w:type="dxa"/>
          </w:tcPr>
          <w:p w14:paraId="27155491" w14:textId="77777777" w:rsidR="00695E9E" w:rsidRDefault="00695E9E" w:rsidP="00CC01B0">
            <w:r>
              <w:t>1.</w:t>
            </w:r>
          </w:p>
          <w:p w14:paraId="7859FCDD" w14:textId="77777777" w:rsidR="00695E9E" w:rsidRDefault="00695E9E" w:rsidP="00CC01B0">
            <w:r>
              <w:t>2.</w:t>
            </w:r>
          </w:p>
        </w:tc>
        <w:tc>
          <w:tcPr>
            <w:tcW w:w="1980" w:type="dxa"/>
          </w:tcPr>
          <w:p w14:paraId="2F46A159" w14:textId="77777777" w:rsidR="00695E9E" w:rsidRDefault="00695E9E" w:rsidP="00CC01B0">
            <w:r>
              <w:t>1.</w:t>
            </w:r>
          </w:p>
          <w:p w14:paraId="43A89EEF" w14:textId="77777777" w:rsidR="00695E9E" w:rsidRDefault="00695E9E" w:rsidP="00CC01B0">
            <w:r>
              <w:t>2.</w:t>
            </w:r>
          </w:p>
        </w:tc>
      </w:tr>
      <w:tr w:rsidR="00695E9E" w:rsidRPr="005E7664" w14:paraId="7A33BF08" w14:textId="77777777" w:rsidTr="00CC01B0">
        <w:tc>
          <w:tcPr>
            <w:tcW w:w="2088" w:type="dxa"/>
          </w:tcPr>
          <w:p w14:paraId="34AF6932" w14:textId="77777777" w:rsidR="00695E9E" w:rsidRDefault="00695E9E" w:rsidP="00CC01B0"/>
          <w:p w14:paraId="486376EF" w14:textId="77777777" w:rsidR="00695E9E" w:rsidRDefault="00695E9E" w:rsidP="00CC01B0"/>
          <w:p w14:paraId="2AD68B83" w14:textId="77777777" w:rsidR="00695E9E" w:rsidRDefault="00695E9E" w:rsidP="00CC01B0"/>
        </w:tc>
        <w:tc>
          <w:tcPr>
            <w:tcW w:w="360" w:type="dxa"/>
          </w:tcPr>
          <w:p w14:paraId="03B2EE85" w14:textId="77777777" w:rsidR="00695E9E" w:rsidRPr="005E7664" w:rsidRDefault="00695E9E" w:rsidP="00CC01B0"/>
        </w:tc>
        <w:tc>
          <w:tcPr>
            <w:tcW w:w="360" w:type="dxa"/>
          </w:tcPr>
          <w:p w14:paraId="02751433" w14:textId="77777777" w:rsidR="00695E9E" w:rsidRPr="005E7664" w:rsidRDefault="00695E9E" w:rsidP="00CC01B0"/>
        </w:tc>
        <w:tc>
          <w:tcPr>
            <w:tcW w:w="360" w:type="dxa"/>
          </w:tcPr>
          <w:p w14:paraId="60949EA0" w14:textId="77777777" w:rsidR="00695E9E" w:rsidRPr="005E7664" w:rsidRDefault="00695E9E" w:rsidP="00CC01B0"/>
        </w:tc>
        <w:tc>
          <w:tcPr>
            <w:tcW w:w="1890" w:type="dxa"/>
          </w:tcPr>
          <w:p w14:paraId="40963F83" w14:textId="77777777" w:rsidR="00695E9E" w:rsidRDefault="00695E9E" w:rsidP="00CC01B0">
            <w:r>
              <w:t>1.</w:t>
            </w:r>
          </w:p>
          <w:p w14:paraId="5F0F57D5" w14:textId="77777777" w:rsidR="00695E9E" w:rsidRDefault="00695E9E" w:rsidP="00CC01B0">
            <w:r>
              <w:t>2.</w:t>
            </w:r>
          </w:p>
        </w:tc>
        <w:tc>
          <w:tcPr>
            <w:tcW w:w="1980" w:type="dxa"/>
          </w:tcPr>
          <w:p w14:paraId="6AA97F03" w14:textId="77777777" w:rsidR="00695E9E" w:rsidRDefault="00695E9E" w:rsidP="00CC01B0">
            <w:r>
              <w:t>1.</w:t>
            </w:r>
          </w:p>
          <w:p w14:paraId="037A80DE" w14:textId="77777777" w:rsidR="00695E9E" w:rsidRDefault="00695E9E" w:rsidP="00CC01B0">
            <w:r>
              <w:t>2.</w:t>
            </w:r>
          </w:p>
        </w:tc>
        <w:tc>
          <w:tcPr>
            <w:tcW w:w="1800" w:type="dxa"/>
          </w:tcPr>
          <w:p w14:paraId="0DAE71E9" w14:textId="77777777" w:rsidR="00695E9E" w:rsidRDefault="00695E9E" w:rsidP="00CC01B0">
            <w:r>
              <w:t>1.</w:t>
            </w:r>
          </w:p>
          <w:p w14:paraId="7854A007" w14:textId="77777777" w:rsidR="00695E9E" w:rsidRDefault="00695E9E" w:rsidP="00CC01B0">
            <w:r>
              <w:t>2.</w:t>
            </w:r>
          </w:p>
        </w:tc>
        <w:tc>
          <w:tcPr>
            <w:tcW w:w="1710" w:type="dxa"/>
          </w:tcPr>
          <w:p w14:paraId="618C2912" w14:textId="77777777" w:rsidR="00695E9E" w:rsidRDefault="00695E9E" w:rsidP="00CC01B0">
            <w:r>
              <w:t>1.</w:t>
            </w:r>
          </w:p>
          <w:p w14:paraId="5910938B" w14:textId="77777777" w:rsidR="00695E9E" w:rsidRDefault="00695E9E" w:rsidP="00CC01B0">
            <w:r>
              <w:t>2.</w:t>
            </w:r>
          </w:p>
        </w:tc>
        <w:tc>
          <w:tcPr>
            <w:tcW w:w="1800" w:type="dxa"/>
          </w:tcPr>
          <w:p w14:paraId="6BF92CEF" w14:textId="77777777" w:rsidR="00695E9E" w:rsidRDefault="00695E9E" w:rsidP="00CC01B0">
            <w:r>
              <w:t>1.</w:t>
            </w:r>
          </w:p>
          <w:p w14:paraId="513DCD2D" w14:textId="77777777" w:rsidR="00695E9E" w:rsidRDefault="00695E9E" w:rsidP="00CC01B0">
            <w:r>
              <w:t>2.</w:t>
            </w:r>
          </w:p>
        </w:tc>
        <w:tc>
          <w:tcPr>
            <w:tcW w:w="1980" w:type="dxa"/>
          </w:tcPr>
          <w:p w14:paraId="4AF51708" w14:textId="77777777" w:rsidR="00695E9E" w:rsidRDefault="00695E9E" w:rsidP="00CC01B0">
            <w:r>
              <w:t>1.</w:t>
            </w:r>
          </w:p>
          <w:p w14:paraId="37816606" w14:textId="77777777" w:rsidR="00695E9E" w:rsidRDefault="00695E9E" w:rsidP="00CC01B0">
            <w:r>
              <w:t>2.</w:t>
            </w:r>
          </w:p>
        </w:tc>
      </w:tr>
      <w:tr w:rsidR="00695E9E" w:rsidRPr="005E7664" w14:paraId="0E123111" w14:textId="77777777" w:rsidTr="00CC01B0">
        <w:tc>
          <w:tcPr>
            <w:tcW w:w="2088" w:type="dxa"/>
          </w:tcPr>
          <w:p w14:paraId="2E34815B" w14:textId="77777777" w:rsidR="00695E9E" w:rsidRDefault="00695E9E" w:rsidP="00CC01B0"/>
          <w:p w14:paraId="2F5345D1" w14:textId="77777777" w:rsidR="00695E9E" w:rsidRDefault="00695E9E" w:rsidP="00CC01B0"/>
          <w:p w14:paraId="28AA40E3" w14:textId="77777777" w:rsidR="00695E9E" w:rsidRDefault="00695E9E" w:rsidP="00CC01B0"/>
        </w:tc>
        <w:tc>
          <w:tcPr>
            <w:tcW w:w="360" w:type="dxa"/>
          </w:tcPr>
          <w:p w14:paraId="268815C4" w14:textId="77777777" w:rsidR="00695E9E" w:rsidRPr="005E7664" w:rsidRDefault="00695E9E" w:rsidP="00CC01B0"/>
        </w:tc>
        <w:tc>
          <w:tcPr>
            <w:tcW w:w="360" w:type="dxa"/>
          </w:tcPr>
          <w:p w14:paraId="4DB7B6C0" w14:textId="77777777" w:rsidR="00695E9E" w:rsidRPr="005E7664" w:rsidRDefault="00695E9E" w:rsidP="00CC01B0"/>
        </w:tc>
        <w:tc>
          <w:tcPr>
            <w:tcW w:w="360" w:type="dxa"/>
          </w:tcPr>
          <w:p w14:paraId="1BEAC695" w14:textId="77777777" w:rsidR="00695E9E" w:rsidRPr="005E7664" w:rsidRDefault="00695E9E" w:rsidP="00CC01B0"/>
        </w:tc>
        <w:tc>
          <w:tcPr>
            <w:tcW w:w="1890" w:type="dxa"/>
          </w:tcPr>
          <w:p w14:paraId="18D10C03" w14:textId="77777777" w:rsidR="00695E9E" w:rsidRDefault="00695E9E" w:rsidP="00CC01B0">
            <w:r>
              <w:t>1.</w:t>
            </w:r>
          </w:p>
          <w:p w14:paraId="26C68650" w14:textId="77777777" w:rsidR="00695E9E" w:rsidRDefault="00695E9E" w:rsidP="00CC01B0">
            <w:r>
              <w:t>2.</w:t>
            </w:r>
          </w:p>
        </w:tc>
        <w:tc>
          <w:tcPr>
            <w:tcW w:w="1980" w:type="dxa"/>
          </w:tcPr>
          <w:p w14:paraId="291B7FE2" w14:textId="77777777" w:rsidR="00695E9E" w:rsidRDefault="00695E9E" w:rsidP="00CC01B0">
            <w:r>
              <w:t>1.</w:t>
            </w:r>
          </w:p>
          <w:p w14:paraId="1F05CC42" w14:textId="77777777" w:rsidR="00695E9E" w:rsidRDefault="00695E9E" w:rsidP="00CC01B0">
            <w:r>
              <w:t>2.</w:t>
            </w:r>
          </w:p>
        </w:tc>
        <w:tc>
          <w:tcPr>
            <w:tcW w:w="1800" w:type="dxa"/>
          </w:tcPr>
          <w:p w14:paraId="3C79BA92" w14:textId="77777777" w:rsidR="00695E9E" w:rsidRDefault="00695E9E" w:rsidP="00CC01B0">
            <w:r>
              <w:t>1.</w:t>
            </w:r>
          </w:p>
          <w:p w14:paraId="24F74E87" w14:textId="77777777" w:rsidR="00695E9E" w:rsidRDefault="00695E9E" w:rsidP="00CC01B0">
            <w:r>
              <w:t>2.</w:t>
            </w:r>
          </w:p>
        </w:tc>
        <w:tc>
          <w:tcPr>
            <w:tcW w:w="1710" w:type="dxa"/>
          </w:tcPr>
          <w:p w14:paraId="3E8C6291" w14:textId="77777777" w:rsidR="00695E9E" w:rsidRDefault="00695E9E" w:rsidP="00CC01B0">
            <w:r>
              <w:t>1.</w:t>
            </w:r>
          </w:p>
          <w:p w14:paraId="2AAE2021" w14:textId="77777777" w:rsidR="00695E9E" w:rsidRDefault="00695E9E" w:rsidP="00CC01B0">
            <w:r>
              <w:t>2.</w:t>
            </w:r>
          </w:p>
        </w:tc>
        <w:tc>
          <w:tcPr>
            <w:tcW w:w="1800" w:type="dxa"/>
          </w:tcPr>
          <w:p w14:paraId="75136874" w14:textId="77777777" w:rsidR="00695E9E" w:rsidRDefault="00695E9E" w:rsidP="00CC01B0">
            <w:r>
              <w:t>1.</w:t>
            </w:r>
          </w:p>
          <w:p w14:paraId="049B1B83" w14:textId="77777777" w:rsidR="00695E9E" w:rsidRDefault="00695E9E" w:rsidP="00CC01B0">
            <w:r>
              <w:t>2.</w:t>
            </w:r>
          </w:p>
        </w:tc>
        <w:tc>
          <w:tcPr>
            <w:tcW w:w="1980" w:type="dxa"/>
          </w:tcPr>
          <w:p w14:paraId="4D7B1D52" w14:textId="77777777" w:rsidR="00695E9E" w:rsidRDefault="00695E9E" w:rsidP="00CC01B0">
            <w:r>
              <w:t>1.</w:t>
            </w:r>
          </w:p>
          <w:p w14:paraId="0720BD7E" w14:textId="77777777" w:rsidR="00695E9E" w:rsidRDefault="00695E9E" w:rsidP="00CC01B0">
            <w:r>
              <w:t>2.</w:t>
            </w:r>
          </w:p>
        </w:tc>
      </w:tr>
    </w:tbl>
    <w:p w14:paraId="6AF105AE" w14:textId="77777777" w:rsidR="00695E9E" w:rsidRDefault="00695E9E" w:rsidP="00695E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3B73E05E" w14:textId="77777777" w:rsidR="00695E9E" w:rsidRDefault="00695E9E" w:rsidP="00695E9E">
      <w:r w:rsidRPr="005750D8">
        <w:lastRenderedPageBreak/>
        <w:t xml:space="preserve"> Number of Bronze, Silver, Gold and Project Award Requests _________________________</w:t>
      </w:r>
      <w:r>
        <w:t xml:space="preserve"> </w:t>
      </w:r>
    </w:p>
    <w:p w14:paraId="67734F3C" w14:textId="77777777" w:rsidR="00695E9E" w:rsidRPr="00695E9E" w:rsidRDefault="00695E9E" w:rsidP="00695E9E"/>
    <w:p w14:paraId="4DB3AFE0" w14:textId="77777777" w:rsidR="00A5665E" w:rsidRPr="00A6384D" w:rsidRDefault="00B12F75" w:rsidP="00B12F75">
      <w:pPr>
        <w:jc w:val="center"/>
        <w:rPr>
          <w:b/>
        </w:rPr>
      </w:pPr>
      <w:r w:rsidRPr="00A6384D">
        <w:rPr>
          <w:b/>
        </w:rPr>
        <w:t>Dane</w:t>
      </w:r>
      <w:r w:rsidR="004F7770" w:rsidRPr="00A6384D">
        <w:rPr>
          <w:b/>
        </w:rPr>
        <w:t xml:space="preserve"> County 4-H Awards Request Form</w:t>
      </w:r>
      <w:r w:rsidRPr="00A6384D">
        <w:rPr>
          <w:b/>
        </w:rPr>
        <w:t xml:space="preserve"> for Club Leaders</w:t>
      </w:r>
      <w:r w:rsidR="00695E9E">
        <w:rPr>
          <w:b/>
        </w:rPr>
        <w:t xml:space="preserve"> – PAGE 2</w:t>
      </w:r>
    </w:p>
    <w:p w14:paraId="016F009E" w14:textId="77777777" w:rsidR="004C5FDB" w:rsidRDefault="004C5FDB" w:rsidP="00B12F75">
      <w:pPr>
        <w:jc w:val="center"/>
      </w:pPr>
    </w:p>
    <w:p w14:paraId="1A775184" w14:textId="77777777" w:rsidR="00556825" w:rsidRDefault="00B12F75" w:rsidP="00B12F75">
      <w:r>
        <w:t>Club</w:t>
      </w:r>
      <w:r w:rsidR="00661577">
        <w:t>: _</w:t>
      </w:r>
      <w:r>
        <w:t>___________________________</w:t>
      </w:r>
      <w:r w:rsidR="00661577">
        <w:t>_</w:t>
      </w:r>
      <w:r w:rsidR="00A1655C">
        <w:t>_____________________</w:t>
      </w:r>
      <w:r w:rsidR="00661577">
        <w:t xml:space="preserve"> Club</w:t>
      </w:r>
      <w:r>
        <w:t xml:space="preserve"> Leader</w:t>
      </w:r>
      <w:r w:rsidR="00661577">
        <w:t>: _</w:t>
      </w:r>
      <w:r>
        <w:t>_____________________________</w:t>
      </w:r>
      <w:r w:rsidR="00556825">
        <w:t>_____________</w:t>
      </w:r>
    </w:p>
    <w:p w14:paraId="6E7EFD8F" w14:textId="77777777" w:rsidR="00B12F75" w:rsidRDefault="00661577" w:rsidP="00B12F75">
      <w:r>
        <w:t>Phone</w:t>
      </w:r>
      <w:r w:rsidR="00B12F75">
        <w:t xml:space="preserve"> Number</w:t>
      </w:r>
      <w:r>
        <w:t>: _</w:t>
      </w:r>
      <w:r w:rsidR="00B12F75">
        <w:t>__________________</w:t>
      </w:r>
      <w:r w:rsidR="004C5FDB">
        <w:t>___________</w:t>
      </w:r>
      <w:r w:rsidR="00556825">
        <w:t xml:space="preserve"> Email</w:t>
      </w:r>
      <w:r w:rsidR="00A1655C">
        <w:t>____________________</w:t>
      </w:r>
      <w:r w:rsidR="00556825">
        <w:t>________________________________________</w:t>
      </w:r>
    </w:p>
    <w:p w14:paraId="18D23CAB" w14:textId="77777777" w:rsidR="00B12F75" w:rsidRDefault="00B12F75" w:rsidP="00B12F75"/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60"/>
        <w:gridCol w:w="360"/>
        <w:gridCol w:w="360"/>
        <w:gridCol w:w="1890"/>
        <w:gridCol w:w="1980"/>
        <w:gridCol w:w="1800"/>
        <w:gridCol w:w="1710"/>
        <w:gridCol w:w="1800"/>
        <w:gridCol w:w="1980"/>
      </w:tblGrid>
      <w:tr w:rsidR="00B772D6" w:rsidRPr="005E7664" w14:paraId="1884C807" w14:textId="77777777" w:rsidTr="00B772D6">
        <w:tc>
          <w:tcPr>
            <w:tcW w:w="2088" w:type="dxa"/>
          </w:tcPr>
          <w:p w14:paraId="546E2298" w14:textId="77777777" w:rsidR="00B772D6" w:rsidRPr="005E7664" w:rsidRDefault="00B772D6" w:rsidP="00B12F75">
            <w:r w:rsidRPr="005E7664">
              <w:t xml:space="preserve">Member </w:t>
            </w:r>
          </w:p>
          <w:p w14:paraId="2031FD15" w14:textId="77777777" w:rsidR="00B772D6" w:rsidRPr="005E7664" w:rsidRDefault="00B772D6" w:rsidP="00B12F75">
            <w:r w:rsidRPr="005E7664">
              <w:t>Name</w:t>
            </w:r>
          </w:p>
        </w:tc>
        <w:tc>
          <w:tcPr>
            <w:tcW w:w="360" w:type="dxa"/>
          </w:tcPr>
          <w:p w14:paraId="38C6DCA1" w14:textId="77777777" w:rsidR="00B772D6" w:rsidRDefault="00B772D6" w:rsidP="00B12F75">
            <w:r w:rsidRPr="005E7664">
              <w:t>B</w:t>
            </w:r>
          </w:p>
          <w:p w14:paraId="400AE9B3" w14:textId="77777777" w:rsidR="00B772D6" w:rsidRDefault="00B772D6" w:rsidP="00B12F75">
            <w:r>
              <w:t>R</w:t>
            </w:r>
          </w:p>
          <w:p w14:paraId="7DB4505D" w14:textId="77777777" w:rsidR="00B772D6" w:rsidRDefault="00B772D6" w:rsidP="00B12F75">
            <w:r>
              <w:t>O</w:t>
            </w:r>
          </w:p>
          <w:p w14:paraId="097C05E9" w14:textId="77777777" w:rsidR="00B772D6" w:rsidRDefault="00B772D6" w:rsidP="00B12F75">
            <w:r>
              <w:t>N</w:t>
            </w:r>
          </w:p>
          <w:p w14:paraId="75FB7483" w14:textId="77777777" w:rsidR="00B772D6" w:rsidRDefault="00B772D6" w:rsidP="00B12F75">
            <w:r>
              <w:t>Z</w:t>
            </w:r>
          </w:p>
          <w:p w14:paraId="4AB1C09F" w14:textId="77777777" w:rsidR="00B772D6" w:rsidRDefault="00B772D6" w:rsidP="00B12F75">
            <w:r>
              <w:t>E</w:t>
            </w:r>
          </w:p>
          <w:p w14:paraId="2037777E" w14:textId="77777777" w:rsidR="00B772D6" w:rsidRPr="005E7664" w:rsidRDefault="00B772D6" w:rsidP="00B12F75"/>
        </w:tc>
        <w:tc>
          <w:tcPr>
            <w:tcW w:w="360" w:type="dxa"/>
          </w:tcPr>
          <w:p w14:paraId="0AEFED8D" w14:textId="77777777" w:rsidR="00B772D6" w:rsidRDefault="00B772D6" w:rsidP="00B12F75">
            <w:r w:rsidRPr="005E7664">
              <w:t>S</w:t>
            </w:r>
          </w:p>
          <w:p w14:paraId="3178E65B" w14:textId="77777777" w:rsidR="00B772D6" w:rsidRDefault="00B772D6" w:rsidP="00B12F75">
            <w:r w:rsidRPr="005E7664">
              <w:t>I</w:t>
            </w:r>
          </w:p>
          <w:p w14:paraId="062A0A61" w14:textId="77777777" w:rsidR="00B772D6" w:rsidRDefault="00B772D6" w:rsidP="00B12F75">
            <w:r w:rsidRPr="005E7664">
              <w:t>L</w:t>
            </w:r>
          </w:p>
          <w:p w14:paraId="15DCCC22" w14:textId="77777777" w:rsidR="00B772D6" w:rsidRDefault="00B772D6" w:rsidP="00B12F75">
            <w:r w:rsidRPr="005E7664">
              <w:t>V</w:t>
            </w:r>
          </w:p>
          <w:p w14:paraId="52900439" w14:textId="77777777" w:rsidR="00B772D6" w:rsidRDefault="00B772D6" w:rsidP="00B12F75">
            <w:r w:rsidRPr="005E7664">
              <w:t>E</w:t>
            </w:r>
          </w:p>
          <w:p w14:paraId="79FEF0AB" w14:textId="77777777" w:rsidR="00B772D6" w:rsidRPr="005E7664" w:rsidRDefault="00B772D6" w:rsidP="00B12F75">
            <w:r>
              <w:t>R</w:t>
            </w:r>
          </w:p>
        </w:tc>
        <w:tc>
          <w:tcPr>
            <w:tcW w:w="360" w:type="dxa"/>
          </w:tcPr>
          <w:p w14:paraId="4463DAE3" w14:textId="77777777" w:rsidR="00B772D6" w:rsidRDefault="00B772D6" w:rsidP="00B12F75">
            <w:r w:rsidRPr="005E7664">
              <w:t>G</w:t>
            </w:r>
          </w:p>
          <w:p w14:paraId="45D11F97" w14:textId="77777777" w:rsidR="00B772D6" w:rsidRDefault="00B772D6" w:rsidP="00B12F75">
            <w:r w:rsidRPr="005E7664">
              <w:t>O</w:t>
            </w:r>
          </w:p>
          <w:p w14:paraId="02B5B7A1" w14:textId="77777777" w:rsidR="00B772D6" w:rsidRDefault="00B772D6" w:rsidP="00B12F75">
            <w:r w:rsidRPr="005E7664">
              <w:t>L</w:t>
            </w:r>
          </w:p>
          <w:p w14:paraId="105251D1" w14:textId="77777777" w:rsidR="00B772D6" w:rsidRPr="005E7664" w:rsidRDefault="00B772D6" w:rsidP="00B12F75">
            <w:r>
              <w:t>D</w:t>
            </w:r>
          </w:p>
        </w:tc>
        <w:tc>
          <w:tcPr>
            <w:tcW w:w="1890" w:type="dxa"/>
          </w:tcPr>
          <w:p w14:paraId="4119667E" w14:textId="77777777" w:rsidR="00B772D6" w:rsidRPr="005E7664" w:rsidRDefault="00B772D6" w:rsidP="00B12F75">
            <w:r w:rsidRPr="005E7664">
              <w:t>Junior Pin</w:t>
            </w:r>
          </w:p>
        </w:tc>
        <w:tc>
          <w:tcPr>
            <w:tcW w:w="1980" w:type="dxa"/>
          </w:tcPr>
          <w:p w14:paraId="067DB6A9" w14:textId="77777777" w:rsidR="00B772D6" w:rsidRPr="005E7664" w:rsidRDefault="00B772D6" w:rsidP="00B12F75">
            <w:r w:rsidRPr="005E7664">
              <w:t>Junior Cert.</w:t>
            </w:r>
          </w:p>
        </w:tc>
        <w:tc>
          <w:tcPr>
            <w:tcW w:w="1800" w:type="dxa"/>
          </w:tcPr>
          <w:p w14:paraId="1FD51E6E" w14:textId="77777777" w:rsidR="00B772D6" w:rsidRPr="005E7664" w:rsidRDefault="00B772D6" w:rsidP="00B12F75">
            <w:r w:rsidRPr="005E7664">
              <w:t>Inter. Pin</w:t>
            </w:r>
          </w:p>
        </w:tc>
        <w:tc>
          <w:tcPr>
            <w:tcW w:w="1710" w:type="dxa"/>
          </w:tcPr>
          <w:p w14:paraId="4DFD1BCE" w14:textId="77777777" w:rsidR="00B772D6" w:rsidRPr="005E7664" w:rsidRDefault="00B772D6" w:rsidP="00B12F75">
            <w:r w:rsidRPr="005E7664">
              <w:t>Inter. Cert.</w:t>
            </w:r>
          </w:p>
        </w:tc>
        <w:tc>
          <w:tcPr>
            <w:tcW w:w="1800" w:type="dxa"/>
          </w:tcPr>
          <w:p w14:paraId="0220905F" w14:textId="77777777" w:rsidR="00B772D6" w:rsidRPr="005E7664" w:rsidRDefault="00B772D6" w:rsidP="00B12F75">
            <w:r w:rsidRPr="005E7664">
              <w:t>Senior Pin</w:t>
            </w:r>
          </w:p>
        </w:tc>
        <w:tc>
          <w:tcPr>
            <w:tcW w:w="1980" w:type="dxa"/>
          </w:tcPr>
          <w:p w14:paraId="364F3A85" w14:textId="77777777" w:rsidR="00B772D6" w:rsidRPr="005E7664" w:rsidRDefault="00B772D6" w:rsidP="00B12F75">
            <w:r w:rsidRPr="005E7664">
              <w:t>Senior Cert.</w:t>
            </w:r>
          </w:p>
        </w:tc>
      </w:tr>
      <w:tr w:rsidR="00B772D6" w:rsidRPr="005E7664" w14:paraId="50C2E63C" w14:textId="77777777" w:rsidTr="00B772D6">
        <w:tc>
          <w:tcPr>
            <w:tcW w:w="2088" w:type="dxa"/>
          </w:tcPr>
          <w:p w14:paraId="38FA7881" w14:textId="77777777" w:rsidR="00B772D6" w:rsidRPr="005E7664" w:rsidRDefault="00B772D6" w:rsidP="00B12F75"/>
        </w:tc>
        <w:tc>
          <w:tcPr>
            <w:tcW w:w="360" w:type="dxa"/>
          </w:tcPr>
          <w:p w14:paraId="7BEDBD09" w14:textId="77777777" w:rsidR="00B772D6" w:rsidRPr="005E7664" w:rsidRDefault="00B772D6" w:rsidP="00B12F75"/>
        </w:tc>
        <w:tc>
          <w:tcPr>
            <w:tcW w:w="360" w:type="dxa"/>
          </w:tcPr>
          <w:p w14:paraId="6A79E9BE" w14:textId="77777777" w:rsidR="00B772D6" w:rsidRPr="005E7664" w:rsidRDefault="00B772D6" w:rsidP="00B12F75"/>
        </w:tc>
        <w:tc>
          <w:tcPr>
            <w:tcW w:w="360" w:type="dxa"/>
          </w:tcPr>
          <w:p w14:paraId="62091861" w14:textId="77777777" w:rsidR="00B772D6" w:rsidRPr="005E7664" w:rsidRDefault="00B772D6" w:rsidP="00B12F75"/>
        </w:tc>
        <w:tc>
          <w:tcPr>
            <w:tcW w:w="1890" w:type="dxa"/>
          </w:tcPr>
          <w:p w14:paraId="11F932D5" w14:textId="77777777" w:rsidR="00B772D6" w:rsidRPr="005E7664" w:rsidRDefault="00B772D6" w:rsidP="00B12F75">
            <w:r w:rsidRPr="005E7664">
              <w:t>1.</w:t>
            </w:r>
          </w:p>
          <w:p w14:paraId="201FD6F2" w14:textId="77777777" w:rsidR="00B772D6" w:rsidRPr="005E7664" w:rsidRDefault="00B772D6" w:rsidP="00B12F75">
            <w:r w:rsidRPr="005E7664">
              <w:t>2.</w:t>
            </w:r>
          </w:p>
        </w:tc>
        <w:tc>
          <w:tcPr>
            <w:tcW w:w="1980" w:type="dxa"/>
          </w:tcPr>
          <w:p w14:paraId="0085B2EC" w14:textId="77777777" w:rsidR="00B772D6" w:rsidRPr="005E7664" w:rsidRDefault="00B772D6" w:rsidP="00B12F75">
            <w:r w:rsidRPr="005E7664">
              <w:t>1.</w:t>
            </w:r>
          </w:p>
          <w:p w14:paraId="242DB345" w14:textId="77777777" w:rsidR="00B772D6" w:rsidRPr="005E7664" w:rsidRDefault="00B772D6" w:rsidP="00B12F75">
            <w:r w:rsidRPr="005E7664">
              <w:t>2.</w:t>
            </w:r>
          </w:p>
          <w:p w14:paraId="08432601" w14:textId="77777777" w:rsidR="00B772D6" w:rsidRPr="005E7664" w:rsidRDefault="00B772D6" w:rsidP="00B12F75"/>
        </w:tc>
        <w:tc>
          <w:tcPr>
            <w:tcW w:w="1800" w:type="dxa"/>
          </w:tcPr>
          <w:p w14:paraId="13159B5E" w14:textId="77777777" w:rsidR="00B772D6" w:rsidRPr="005E7664" w:rsidRDefault="00B772D6" w:rsidP="00B12F75">
            <w:r w:rsidRPr="005E7664">
              <w:t>1.</w:t>
            </w:r>
          </w:p>
          <w:p w14:paraId="3EF61A4F" w14:textId="77777777" w:rsidR="00B772D6" w:rsidRPr="005E7664" w:rsidRDefault="00B772D6" w:rsidP="00B12F75">
            <w:r w:rsidRPr="005E7664">
              <w:t>2.</w:t>
            </w:r>
          </w:p>
        </w:tc>
        <w:tc>
          <w:tcPr>
            <w:tcW w:w="1710" w:type="dxa"/>
          </w:tcPr>
          <w:p w14:paraId="025C30E4" w14:textId="77777777" w:rsidR="00B772D6" w:rsidRPr="005E7664" w:rsidRDefault="00B772D6" w:rsidP="00B12F75">
            <w:r w:rsidRPr="005E7664">
              <w:t>1.</w:t>
            </w:r>
          </w:p>
          <w:p w14:paraId="25CC5114" w14:textId="77777777" w:rsidR="00B772D6" w:rsidRPr="005E7664" w:rsidRDefault="00B772D6" w:rsidP="00B12F75">
            <w:r w:rsidRPr="005E7664">
              <w:t>2.</w:t>
            </w:r>
          </w:p>
          <w:p w14:paraId="2A4F333A" w14:textId="77777777" w:rsidR="00B772D6" w:rsidRPr="005E7664" w:rsidRDefault="00B772D6" w:rsidP="00B12F75"/>
        </w:tc>
        <w:tc>
          <w:tcPr>
            <w:tcW w:w="1800" w:type="dxa"/>
          </w:tcPr>
          <w:p w14:paraId="3B6D0313" w14:textId="77777777" w:rsidR="00B772D6" w:rsidRPr="005E7664" w:rsidRDefault="00B772D6" w:rsidP="00B12F75">
            <w:r w:rsidRPr="005E7664">
              <w:t>1.</w:t>
            </w:r>
          </w:p>
          <w:p w14:paraId="601BC2EC" w14:textId="77777777" w:rsidR="00B772D6" w:rsidRPr="005E7664" w:rsidRDefault="00B772D6" w:rsidP="00B12F75">
            <w:r w:rsidRPr="005E7664">
              <w:t>2.</w:t>
            </w:r>
          </w:p>
        </w:tc>
        <w:tc>
          <w:tcPr>
            <w:tcW w:w="1980" w:type="dxa"/>
          </w:tcPr>
          <w:p w14:paraId="2411BB77" w14:textId="77777777" w:rsidR="00B772D6" w:rsidRPr="005E7664" w:rsidRDefault="00B772D6" w:rsidP="00B12F75">
            <w:r w:rsidRPr="005E7664">
              <w:t>1.</w:t>
            </w:r>
          </w:p>
          <w:p w14:paraId="57519501" w14:textId="77777777" w:rsidR="00B772D6" w:rsidRPr="005E7664" w:rsidRDefault="00B772D6" w:rsidP="00B12F75">
            <w:r w:rsidRPr="005E7664">
              <w:t>2.</w:t>
            </w:r>
          </w:p>
          <w:p w14:paraId="6FCE19DB" w14:textId="77777777" w:rsidR="00B772D6" w:rsidRPr="005E7664" w:rsidRDefault="00B772D6" w:rsidP="00B12F75"/>
        </w:tc>
      </w:tr>
      <w:tr w:rsidR="00B772D6" w:rsidRPr="005E7664" w14:paraId="313F9C3B" w14:textId="77777777" w:rsidTr="00B772D6">
        <w:tc>
          <w:tcPr>
            <w:tcW w:w="2088" w:type="dxa"/>
          </w:tcPr>
          <w:p w14:paraId="6007796A" w14:textId="77777777" w:rsidR="00B772D6" w:rsidRPr="005E7664" w:rsidRDefault="00B772D6" w:rsidP="00B12F75"/>
        </w:tc>
        <w:tc>
          <w:tcPr>
            <w:tcW w:w="360" w:type="dxa"/>
          </w:tcPr>
          <w:p w14:paraId="19C9CDBF" w14:textId="77777777" w:rsidR="00B772D6" w:rsidRPr="005E7664" w:rsidRDefault="00B772D6" w:rsidP="00B12F75"/>
        </w:tc>
        <w:tc>
          <w:tcPr>
            <w:tcW w:w="360" w:type="dxa"/>
          </w:tcPr>
          <w:p w14:paraId="6DE6E3FD" w14:textId="77777777" w:rsidR="00B772D6" w:rsidRPr="005E7664" w:rsidRDefault="00B772D6" w:rsidP="00B12F75"/>
        </w:tc>
        <w:tc>
          <w:tcPr>
            <w:tcW w:w="360" w:type="dxa"/>
          </w:tcPr>
          <w:p w14:paraId="4DC54550" w14:textId="77777777" w:rsidR="00B772D6" w:rsidRPr="005E7664" w:rsidRDefault="00B772D6" w:rsidP="00B12F75"/>
        </w:tc>
        <w:tc>
          <w:tcPr>
            <w:tcW w:w="1890" w:type="dxa"/>
          </w:tcPr>
          <w:p w14:paraId="2400F730" w14:textId="77777777" w:rsidR="00B772D6" w:rsidRPr="005E7664" w:rsidRDefault="00B772D6" w:rsidP="00B12F75">
            <w:r w:rsidRPr="005E7664">
              <w:t>1.</w:t>
            </w:r>
          </w:p>
          <w:p w14:paraId="5417C035" w14:textId="77777777" w:rsidR="00B772D6" w:rsidRPr="005E7664" w:rsidRDefault="00B772D6" w:rsidP="00B12F75">
            <w:r w:rsidRPr="005E7664">
              <w:t>2</w:t>
            </w:r>
            <w:r>
              <w:t>.</w:t>
            </w:r>
          </w:p>
        </w:tc>
        <w:tc>
          <w:tcPr>
            <w:tcW w:w="1980" w:type="dxa"/>
          </w:tcPr>
          <w:p w14:paraId="2E358DF1" w14:textId="77777777" w:rsidR="00B772D6" w:rsidRPr="005E7664" w:rsidRDefault="00B772D6" w:rsidP="00B12F75">
            <w:r w:rsidRPr="005E7664">
              <w:t>1.</w:t>
            </w:r>
          </w:p>
          <w:p w14:paraId="5793247A" w14:textId="77777777" w:rsidR="00B772D6" w:rsidRPr="005E7664" w:rsidRDefault="00B772D6" w:rsidP="00B12F75">
            <w:r w:rsidRPr="005E7664">
              <w:t>2</w:t>
            </w:r>
            <w:r>
              <w:t>.</w:t>
            </w:r>
          </w:p>
        </w:tc>
        <w:tc>
          <w:tcPr>
            <w:tcW w:w="1800" w:type="dxa"/>
          </w:tcPr>
          <w:p w14:paraId="42EB3290" w14:textId="77777777" w:rsidR="00B772D6" w:rsidRPr="005E7664" w:rsidRDefault="00B772D6" w:rsidP="00B12F75">
            <w:r w:rsidRPr="005E7664">
              <w:t>1.</w:t>
            </w:r>
          </w:p>
          <w:p w14:paraId="53FF9AC6" w14:textId="77777777" w:rsidR="00B772D6" w:rsidRPr="005E7664" w:rsidRDefault="00B772D6" w:rsidP="00B12F75">
            <w:r w:rsidRPr="005E7664">
              <w:t>2.</w:t>
            </w:r>
          </w:p>
        </w:tc>
        <w:tc>
          <w:tcPr>
            <w:tcW w:w="1710" w:type="dxa"/>
          </w:tcPr>
          <w:p w14:paraId="0FE17D51" w14:textId="77777777" w:rsidR="00B772D6" w:rsidRPr="005E7664" w:rsidRDefault="00B772D6" w:rsidP="00B12F75">
            <w:r w:rsidRPr="005E7664">
              <w:t>1.</w:t>
            </w:r>
          </w:p>
          <w:p w14:paraId="589148AB" w14:textId="77777777" w:rsidR="00B772D6" w:rsidRPr="005E7664" w:rsidRDefault="00B772D6" w:rsidP="00B12F75">
            <w:r w:rsidRPr="005E7664">
              <w:t>2.</w:t>
            </w:r>
          </w:p>
          <w:p w14:paraId="589DA375" w14:textId="77777777" w:rsidR="00B772D6" w:rsidRPr="005E7664" w:rsidRDefault="00B772D6" w:rsidP="00B12F75"/>
        </w:tc>
        <w:tc>
          <w:tcPr>
            <w:tcW w:w="1800" w:type="dxa"/>
          </w:tcPr>
          <w:p w14:paraId="3294A974" w14:textId="77777777" w:rsidR="00B772D6" w:rsidRPr="005E7664" w:rsidRDefault="00B772D6" w:rsidP="00B12F75">
            <w:r w:rsidRPr="005E7664">
              <w:t>1.</w:t>
            </w:r>
          </w:p>
          <w:p w14:paraId="0C359AD7" w14:textId="77777777" w:rsidR="00B772D6" w:rsidRPr="005E7664" w:rsidRDefault="00B772D6" w:rsidP="00B12F75">
            <w:r w:rsidRPr="005E7664">
              <w:t>2.</w:t>
            </w:r>
          </w:p>
        </w:tc>
        <w:tc>
          <w:tcPr>
            <w:tcW w:w="1980" w:type="dxa"/>
          </w:tcPr>
          <w:p w14:paraId="7F81D975" w14:textId="77777777" w:rsidR="00B772D6" w:rsidRPr="005E7664" w:rsidRDefault="00B772D6" w:rsidP="00B12F75">
            <w:r w:rsidRPr="005E7664">
              <w:t>1.</w:t>
            </w:r>
          </w:p>
          <w:p w14:paraId="338055EA" w14:textId="77777777" w:rsidR="00B772D6" w:rsidRPr="005E7664" w:rsidRDefault="00B772D6" w:rsidP="00B12F75">
            <w:r w:rsidRPr="005E7664">
              <w:t>2.</w:t>
            </w:r>
          </w:p>
          <w:p w14:paraId="5D6CC7F3" w14:textId="77777777" w:rsidR="00B772D6" w:rsidRPr="005E7664" w:rsidRDefault="00B772D6" w:rsidP="00B12F75"/>
        </w:tc>
      </w:tr>
      <w:tr w:rsidR="00A0029E" w:rsidRPr="005E7664" w14:paraId="1FD629CA" w14:textId="77777777" w:rsidTr="00B772D6">
        <w:tc>
          <w:tcPr>
            <w:tcW w:w="2088" w:type="dxa"/>
          </w:tcPr>
          <w:p w14:paraId="70594CF0" w14:textId="77777777" w:rsidR="00A0029E" w:rsidRPr="005E7664" w:rsidRDefault="00A0029E" w:rsidP="00B12F75"/>
        </w:tc>
        <w:tc>
          <w:tcPr>
            <w:tcW w:w="360" w:type="dxa"/>
          </w:tcPr>
          <w:p w14:paraId="2CE9744C" w14:textId="77777777" w:rsidR="00A0029E" w:rsidRPr="005E7664" w:rsidRDefault="00A0029E" w:rsidP="00B12F75"/>
        </w:tc>
        <w:tc>
          <w:tcPr>
            <w:tcW w:w="360" w:type="dxa"/>
          </w:tcPr>
          <w:p w14:paraId="131F4AAC" w14:textId="77777777" w:rsidR="00A0029E" w:rsidRPr="005E7664" w:rsidRDefault="00A0029E" w:rsidP="00B12F75"/>
        </w:tc>
        <w:tc>
          <w:tcPr>
            <w:tcW w:w="360" w:type="dxa"/>
          </w:tcPr>
          <w:p w14:paraId="328071C4" w14:textId="77777777" w:rsidR="00A0029E" w:rsidRPr="005E7664" w:rsidRDefault="00A0029E" w:rsidP="00B12F75"/>
        </w:tc>
        <w:tc>
          <w:tcPr>
            <w:tcW w:w="1890" w:type="dxa"/>
          </w:tcPr>
          <w:p w14:paraId="04993869" w14:textId="77777777" w:rsidR="00A0029E" w:rsidRDefault="00A0029E" w:rsidP="00B12F75">
            <w:r>
              <w:t>1.</w:t>
            </w:r>
          </w:p>
          <w:p w14:paraId="0515BD36" w14:textId="77777777" w:rsidR="00A0029E" w:rsidRPr="005E7664" w:rsidRDefault="00A0029E" w:rsidP="00B12F75">
            <w:r>
              <w:t>2.</w:t>
            </w:r>
          </w:p>
        </w:tc>
        <w:tc>
          <w:tcPr>
            <w:tcW w:w="1980" w:type="dxa"/>
          </w:tcPr>
          <w:p w14:paraId="2E086269" w14:textId="77777777" w:rsidR="00A0029E" w:rsidRDefault="00A0029E" w:rsidP="00B12F75">
            <w:r>
              <w:t>1.</w:t>
            </w:r>
          </w:p>
          <w:p w14:paraId="12B42CEA" w14:textId="77777777" w:rsidR="00A0029E" w:rsidRPr="005E7664" w:rsidRDefault="00A0029E" w:rsidP="00B12F75">
            <w:r>
              <w:t>2.</w:t>
            </w:r>
          </w:p>
        </w:tc>
        <w:tc>
          <w:tcPr>
            <w:tcW w:w="1800" w:type="dxa"/>
          </w:tcPr>
          <w:p w14:paraId="252BCD86" w14:textId="77777777" w:rsidR="00A0029E" w:rsidRDefault="00A0029E" w:rsidP="00B12F75">
            <w:r>
              <w:t>1.</w:t>
            </w:r>
          </w:p>
          <w:p w14:paraId="1C785038" w14:textId="77777777" w:rsidR="00A0029E" w:rsidRPr="005E7664" w:rsidRDefault="00A0029E" w:rsidP="00B12F75">
            <w:r>
              <w:t>2.</w:t>
            </w:r>
          </w:p>
        </w:tc>
        <w:tc>
          <w:tcPr>
            <w:tcW w:w="1710" w:type="dxa"/>
          </w:tcPr>
          <w:p w14:paraId="4EAA3335" w14:textId="77777777" w:rsidR="00A0029E" w:rsidRDefault="00A0029E" w:rsidP="00B12F75">
            <w:r>
              <w:t>1.</w:t>
            </w:r>
          </w:p>
          <w:p w14:paraId="727B614D" w14:textId="77777777" w:rsidR="00A0029E" w:rsidRPr="005E7664" w:rsidRDefault="00A0029E" w:rsidP="00B12F75">
            <w:r>
              <w:t>2.</w:t>
            </w:r>
          </w:p>
        </w:tc>
        <w:tc>
          <w:tcPr>
            <w:tcW w:w="1800" w:type="dxa"/>
          </w:tcPr>
          <w:p w14:paraId="0250BA24" w14:textId="77777777" w:rsidR="00A0029E" w:rsidRDefault="00A0029E" w:rsidP="00B12F75">
            <w:r>
              <w:t>1.</w:t>
            </w:r>
          </w:p>
          <w:p w14:paraId="6E01B198" w14:textId="77777777" w:rsidR="00A0029E" w:rsidRPr="005E7664" w:rsidRDefault="00A0029E" w:rsidP="00B12F75">
            <w:r>
              <w:t>2.</w:t>
            </w:r>
          </w:p>
        </w:tc>
        <w:tc>
          <w:tcPr>
            <w:tcW w:w="1980" w:type="dxa"/>
          </w:tcPr>
          <w:p w14:paraId="52070F1A" w14:textId="77777777" w:rsidR="00A0029E" w:rsidRDefault="00A0029E" w:rsidP="00B12F75">
            <w:r>
              <w:t>1.</w:t>
            </w:r>
          </w:p>
          <w:p w14:paraId="73DB452A" w14:textId="77777777" w:rsidR="00A0029E" w:rsidRDefault="00A0029E" w:rsidP="00B12F75">
            <w:r>
              <w:t>2.</w:t>
            </w:r>
          </w:p>
          <w:p w14:paraId="3DF94B9A" w14:textId="77777777" w:rsidR="00A0029E" w:rsidRPr="005E7664" w:rsidRDefault="00A0029E" w:rsidP="00B12F75"/>
        </w:tc>
      </w:tr>
      <w:tr w:rsidR="00A0029E" w:rsidRPr="005E7664" w14:paraId="5BA4C457" w14:textId="77777777" w:rsidTr="00B772D6">
        <w:tc>
          <w:tcPr>
            <w:tcW w:w="2088" w:type="dxa"/>
          </w:tcPr>
          <w:p w14:paraId="760DF1DD" w14:textId="77777777" w:rsidR="00A0029E" w:rsidRDefault="00A0029E" w:rsidP="00B12F75"/>
          <w:p w14:paraId="10049011" w14:textId="77777777" w:rsidR="00A0029E" w:rsidRDefault="00A0029E" w:rsidP="00B12F75"/>
          <w:p w14:paraId="1A179B7E" w14:textId="77777777" w:rsidR="00A0029E" w:rsidRDefault="00A0029E" w:rsidP="00B12F75"/>
        </w:tc>
        <w:tc>
          <w:tcPr>
            <w:tcW w:w="360" w:type="dxa"/>
          </w:tcPr>
          <w:p w14:paraId="16B4F6E9" w14:textId="77777777" w:rsidR="00A0029E" w:rsidRPr="005E7664" w:rsidRDefault="00A0029E" w:rsidP="00B12F75"/>
        </w:tc>
        <w:tc>
          <w:tcPr>
            <w:tcW w:w="360" w:type="dxa"/>
          </w:tcPr>
          <w:p w14:paraId="3770FCB8" w14:textId="77777777" w:rsidR="00A0029E" w:rsidRPr="005E7664" w:rsidRDefault="00A0029E" w:rsidP="00B12F75"/>
        </w:tc>
        <w:tc>
          <w:tcPr>
            <w:tcW w:w="360" w:type="dxa"/>
          </w:tcPr>
          <w:p w14:paraId="049C01E7" w14:textId="77777777" w:rsidR="00A0029E" w:rsidRPr="005E7664" w:rsidRDefault="00A0029E" w:rsidP="00B12F75"/>
        </w:tc>
        <w:tc>
          <w:tcPr>
            <w:tcW w:w="1890" w:type="dxa"/>
          </w:tcPr>
          <w:p w14:paraId="7001B356" w14:textId="77777777" w:rsidR="00A0029E" w:rsidRDefault="00A0029E" w:rsidP="00B12F75">
            <w:r>
              <w:t>1.</w:t>
            </w:r>
          </w:p>
          <w:p w14:paraId="0C49E1D5" w14:textId="77777777" w:rsidR="00A0029E" w:rsidRDefault="00A0029E" w:rsidP="00B12F75">
            <w:r>
              <w:t>2.</w:t>
            </w:r>
          </w:p>
        </w:tc>
        <w:tc>
          <w:tcPr>
            <w:tcW w:w="1980" w:type="dxa"/>
          </w:tcPr>
          <w:p w14:paraId="096957F6" w14:textId="77777777" w:rsidR="00A0029E" w:rsidRDefault="00A0029E" w:rsidP="00B12F75">
            <w:r>
              <w:t>1.</w:t>
            </w:r>
          </w:p>
          <w:p w14:paraId="296038F5" w14:textId="77777777" w:rsidR="00A0029E" w:rsidRDefault="00A0029E" w:rsidP="00B12F75">
            <w:r>
              <w:t>2.</w:t>
            </w:r>
          </w:p>
        </w:tc>
        <w:tc>
          <w:tcPr>
            <w:tcW w:w="1800" w:type="dxa"/>
          </w:tcPr>
          <w:p w14:paraId="6B75D882" w14:textId="77777777" w:rsidR="00A0029E" w:rsidRDefault="00A0029E" w:rsidP="00B12F75">
            <w:r>
              <w:t>1.</w:t>
            </w:r>
          </w:p>
          <w:p w14:paraId="22FFD456" w14:textId="77777777" w:rsidR="00A0029E" w:rsidRDefault="00A0029E" w:rsidP="00B12F75">
            <w:r>
              <w:t>2.</w:t>
            </w:r>
          </w:p>
        </w:tc>
        <w:tc>
          <w:tcPr>
            <w:tcW w:w="1710" w:type="dxa"/>
          </w:tcPr>
          <w:p w14:paraId="4B81AA4D" w14:textId="77777777" w:rsidR="00A0029E" w:rsidRDefault="00A0029E" w:rsidP="00B12F75">
            <w:r>
              <w:t>1.</w:t>
            </w:r>
          </w:p>
          <w:p w14:paraId="486F3B9E" w14:textId="77777777" w:rsidR="00A0029E" w:rsidRDefault="00A0029E" w:rsidP="00B12F75">
            <w:r>
              <w:t>2.</w:t>
            </w:r>
          </w:p>
        </w:tc>
        <w:tc>
          <w:tcPr>
            <w:tcW w:w="1800" w:type="dxa"/>
          </w:tcPr>
          <w:p w14:paraId="6E4EE899" w14:textId="77777777" w:rsidR="00A0029E" w:rsidRDefault="00A0029E" w:rsidP="00B12F75">
            <w:r>
              <w:t>1.</w:t>
            </w:r>
          </w:p>
          <w:p w14:paraId="643E2B5E" w14:textId="77777777" w:rsidR="00A0029E" w:rsidRDefault="00A0029E" w:rsidP="00B12F75">
            <w:r>
              <w:t>2.</w:t>
            </w:r>
          </w:p>
        </w:tc>
        <w:tc>
          <w:tcPr>
            <w:tcW w:w="1980" w:type="dxa"/>
          </w:tcPr>
          <w:p w14:paraId="4012A3AB" w14:textId="77777777" w:rsidR="00A0029E" w:rsidRDefault="00A0029E" w:rsidP="00B12F75">
            <w:r>
              <w:t>1.</w:t>
            </w:r>
          </w:p>
          <w:p w14:paraId="261DADE4" w14:textId="77777777" w:rsidR="00A0029E" w:rsidRDefault="00A0029E" w:rsidP="00B12F75">
            <w:r>
              <w:t>2.</w:t>
            </w:r>
          </w:p>
        </w:tc>
      </w:tr>
      <w:tr w:rsidR="00A0029E" w:rsidRPr="005E7664" w14:paraId="3134B73B" w14:textId="77777777" w:rsidTr="00B772D6">
        <w:tc>
          <w:tcPr>
            <w:tcW w:w="2088" w:type="dxa"/>
          </w:tcPr>
          <w:p w14:paraId="5B0D2681" w14:textId="77777777" w:rsidR="00A0029E" w:rsidRDefault="00A0029E" w:rsidP="00B12F75"/>
          <w:p w14:paraId="228B0818" w14:textId="77777777" w:rsidR="00A0029E" w:rsidRDefault="00A0029E" w:rsidP="00B12F75"/>
          <w:p w14:paraId="4AC24368" w14:textId="77777777" w:rsidR="00A0029E" w:rsidRDefault="00A0029E" w:rsidP="00B12F75"/>
        </w:tc>
        <w:tc>
          <w:tcPr>
            <w:tcW w:w="360" w:type="dxa"/>
          </w:tcPr>
          <w:p w14:paraId="19A0B996" w14:textId="77777777" w:rsidR="00A0029E" w:rsidRPr="005E7664" w:rsidRDefault="00A0029E" w:rsidP="00B12F75"/>
        </w:tc>
        <w:tc>
          <w:tcPr>
            <w:tcW w:w="360" w:type="dxa"/>
          </w:tcPr>
          <w:p w14:paraId="45FC69F0" w14:textId="77777777" w:rsidR="00A0029E" w:rsidRPr="005E7664" w:rsidRDefault="00A0029E" w:rsidP="00B12F75"/>
        </w:tc>
        <w:tc>
          <w:tcPr>
            <w:tcW w:w="360" w:type="dxa"/>
          </w:tcPr>
          <w:p w14:paraId="7F78E9BC" w14:textId="77777777" w:rsidR="00A0029E" w:rsidRPr="005E7664" w:rsidRDefault="00A0029E" w:rsidP="00B12F75"/>
        </w:tc>
        <w:tc>
          <w:tcPr>
            <w:tcW w:w="1890" w:type="dxa"/>
          </w:tcPr>
          <w:p w14:paraId="5CABD16C" w14:textId="77777777" w:rsidR="00A0029E" w:rsidRDefault="00A0029E" w:rsidP="00B12F75">
            <w:r>
              <w:t>1.</w:t>
            </w:r>
          </w:p>
          <w:p w14:paraId="468E0D73" w14:textId="77777777" w:rsidR="00A0029E" w:rsidRDefault="00A0029E" w:rsidP="00B12F75">
            <w:r>
              <w:t>2.</w:t>
            </w:r>
          </w:p>
        </w:tc>
        <w:tc>
          <w:tcPr>
            <w:tcW w:w="1980" w:type="dxa"/>
          </w:tcPr>
          <w:p w14:paraId="52A6E039" w14:textId="77777777" w:rsidR="00A0029E" w:rsidRDefault="00A0029E" w:rsidP="00B12F75">
            <w:r>
              <w:t>1.</w:t>
            </w:r>
          </w:p>
          <w:p w14:paraId="66F4D6AD" w14:textId="77777777" w:rsidR="00A0029E" w:rsidRDefault="00A0029E" w:rsidP="00B12F75">
            <w:r>
              <w:t>2.</w:t>
            </w:r>
          </w:p>
        </w:tc>
        <w:tc>
          <w:tcPr>
            <w:tcW w:w="1800" w:type="dxa"/>
          </w:tcPr>
          <w:p w14:paraId="59DCA13C" w14:textId="77777777" w:rsidR="00A0029E" w:rsidRDefault="00A0029E" w:rsidP="00B12F75">
            <w:r>
              <w:t>1.</w:t>
            </w:r>
          </w:p>
          <w:p w14:paraId="00225457" w14:textId="77777777" w:rsidR="00A0029E" w:rsidRDefault="00A0029E" w:rsidP="00B12F75">
            <w:r>
              <w:t>2.</w:t>
            </w:r>
          </w:p>
        </w:tc>
        <w:tc>
          <w:tcPr>
            <w:tcW w:w="1710" w:type="dxa"/>
          </w:tcPr>
          <w:p w14:paraId="400A4368" w14:textId="77777777" w:rsidR="00A0029E" w:rsidRDefault="00A0029E" w:rsidP="00B12F75">
            <w:r>
              <w:t>1.</w:t>
            </w:r>
          </w:p>
          <w:p w14:paraId="64C8B04B" w14:textId="77777777" w:rsidR="00A0029E" w:rsidRDefault="00A0029E" w:rsidP="00B12F75">
            <w:r>
              <w:t>2.</w:t>
            </w:r>
          </w:p>
        </w:tc>
        <w:tc>
          <w:tcPr>
            <w:tcW w:w="1800" w:type="dxa"/>
          </w:tcPr>
          <w:p w14:paraId="0220085D" w14:textId="77777777" w:rsidR="00A0029E" w:rsidRDefault="00A0029E" w:rsidP="00B12F75">
            <w:r>
              <w:t>1.</w:t>
            </w:r>
          </w:p>
          <w:p w14:paraId="21ED8678" w14:textId="77777777" w:rsidR="00A0029E" w:rsidRDefault="00A0029E" w:rsidP="00B12F75">
            <w:r>
              <w:t>2.</w:t>
            </w:r>
          </w:p>
        </w:tc>
        <w:tc>
          <w:tcPr>
            <w:tcW w:w="1980" w:type="dxa"/>
          </w:tcPr>
          <w:p w14:paraId="304C634B" w14:textId="77777777" w:rsidR="00A0029E" w:rsidRDefault="00A0029E" w:rsidP="00B12F75">
            <w:r>
              <w:t>1.</w:t>
            </w:r>
          </w:p>
          <w:p w14:paraId="7D89F97A" w14:textId="77777777" w:rsidR="00A0029E" w:rsidRDefault="00A0029E" w:rsidP="00B12F75">
            <w:r>
              <w:t>2.</w:t>
            </w:r>
          </w:p>
        </w:tc>
      </w:tr>
      <w:tr w:rsidR="00A0029E" w:rsidRPr="005E7664" w14:paraId="3E7404B8" w14:textId="77777777" w:rsidTr="00B772D6">
        <w:tc>
          <w:tcPr>
            <w:tcW w:w="2088" w:type="dxa"/>
          </w:tcPr>
          <w:p w14:paraId="4E661A4A" w14:textId="77777777" w:rsidR="00A0029E" w:rsidRDefault="00A0029E" w:rsidP="00B12F75"/>
          <w:p w14:paraId="3E0B6A24" w14:textId="77777777" w:rsidR="00A0029E" w:rsidRDefault="00A0029E" w:rsidP="00B12F75"/>
          <w:p w14:paraId="56F3B813" w14:textId="77777777" w:rsidR="00A0029E" w:rsidRDefault="00A0029E" w:rsidP="00B12F75"/>
        </w:tc>
        <w:tc>
          <w:tcPr>
            <w:tcW w:w="360" w:type="dxa"/>
          </w:tcPr>
          <w:p w14:paraId="5EE9984D" w14:textId="77777777" w:rsidR="00A0029E" w:rsidRPr="005E7664" w:rsidRDefault="00A0029E" w:rsidP="00B12F75"/>
        </w:tc>
        <w:tc>
          <w:tcPr>
            <w:tcW w:w="360" w:type="dxa"/>
          </w:tcPr>
          <w:p w14:paraId="4284B54A" w14:textId="77777777" w:rsidR="00A0029E" w:rsidRPr="005E7664" w:rsidRDefault="00A0029E" w:rsidP="00B12F75"/>
        </w:tc>
        <w:tc>
          <w:tcPr>
            <w:tcW w:w="360" w:type="dxa"/>
          </w:tcPr>
          <w:p w14:paraId="782BA043" w14:textId="77777777" w:rsidR="00A0029E" w:rsidRPr="005E7664" w:rsidRDefault="00A0029E" w:rsidP="00B12F75"/>
        </w:tc>
        <w:tc>
          <w:tcPr>
            <w:tcW w:w="1890" w:type="dxa"/>
          </w:tcPr>
          <w:p w14:paraId="3CB01603" w14:textId="77777777" w:rsidR="00A0029E" w:rsidRDefault="00A0029E" w:rsidP="00B12F75">
            <w:r>
              <w:t>1.</w:t>
            </w:r>
          </w:p>
          <w:p w14:paraId="4A494BAE" w14:textId="77777777" w:rsidR="00A0029E" w:rsidRDefault="00A0029E" w:rsidP="00B12F75">
            <w:r>
              <w:t>2.</w:t>
            </w:r>
          </w:p>
        </w:tc>
        <w:tc>
          <w:tcPr>
            <w:tcW w:w="1980" w:type="dxa"/>
          </w:tcPr>
          <w:p w14:paraId="78E91CD6" w14:textId="77777777" w:rsidR="00A0029E" w:rsidRDefault="00A0029E" w:rsidP="00B12F75">
            <w:r>
              <w:t>1.</w:t>
            </w:r>
          </w:p>
          <w:p w14:paraId="22043AA6" w14:textId="77777777" w:rsidR="00A0029E" w:rsidRDefault="00A0029E" w:rsidP="00B12F75">
            <w:r>
              <w:t>2.</w:t>
            </w:r>
          </w:p>
        </w:tc>
        <w:tc>
          <w:tcPr>
            <w:tcW w:w="1800" w:type="dxa"/>
          </w:tcPr>
          <w:p w14:paraId="174AC45B" w14:textId="77777777" w:rsidR="00A0029E" w:rsidRDefault="00A0029E" w:rsidP="00B12F75">
            <w:r>
              <w:t>1.</w:t>
            </w:r>
          </w:p>
          <w:p w14:paraId="2A5B8691" w14:textId="77777777" w:rsidR="00A0029E" w:rsidRDefault="00A0029E" w:rsidP="00B12F75">
            <w:r>
              <w:t>2.</w:t>
            </w:r>
          </w:p>
        </w:tc>
        <w:tc>
          <w:tcPr>
            <w:tcW w:w="1710" w:type="dxa"/>
          </w:tcPr>
          <w:p w14:paraId="1446224C" w14:textId="77777777" w:rsidR="00A0029E" w:rsidRDefault="00A0029E" w:rsidP="00B12F75">
            <w:r>
              <w:t>1.</w:t>
            </w:r>
          </w:p>
          <w:p w14:paraId="619E8B3C" w14:textId="77777777" w:rsidR="00A0029E" w:rsidRDefault="00A0029E" w:rsidP="00B12F75">
            <w:r>
              <w:t>2.</w:t>
            </w:r>
          </w:p>
        </w:tc>
        <w:tc>
          <w:tcPr>
            <w:tcW w:w="1800" w:type="dxa"/>
          </w:tcPr>
          <w:p w14:paraId="1A505D88" w14:textId="77777777" w:rsidR="00A0029E" w:rsidRDefault="00A0029E" w:rsidP="00B12F75">
            <w:r>
              <w:t>1.</w:t>
            </w:r>
          </w:p>
          <w:p w14:paraId="1820F0FE" w14:textId="77777777" w:rsidR="00A0029E" w:rsidRDefault="00A0029E" w:rsidP="00B12F75">
            <w:r>
              <w:t>2.</w:t>
            </w:r>
          </w:p>
        </w:tc>
        <w:tc>
          <w:tcPr>
            <w:tcW w:w="1980" w:type="dxa"/>
          </w:tcPr>
          <w:p w14:paraId="42C9F7CC" w14:textId="77777777" w:rsidR="00A0029E" w:rsidRDefault="00A0029E" w:rsidP="00B12F75">
            <w:r>
              <w:t>1.</w:t>
            </w:r>
          </w:p>
          <w:p w14:paraId="59341770" w14:textId="77777777" w:rsidR="00A0029E" w:rsidRDefault="00A0029E" w:rsidP="00B12F75">
            <w:r>
              <w:t>2.</w:t>
            </w:r>
          </w:p>
        </w:tc>
      </w:tr>
      <w:tr w:rsidR="00A0029E" w:rsidRPr="005E7664" w14:paraId="74BC3709" w14:textId="77777777" w:rsidTr="00B772D6">
        <w:tc>
          <w:tcPr>
            <w:tcW w:w="2088" w:type="dxa"/>
          </w:tcPr>
          <w:p w14:paraId="03E5E94E" w14:textId="77777777" w:rsidR="00A0029E" w:rsidRDefault="00A0029E" w:rsidP="00B12F75"/>
          <w:p w14:paraId="2633FC60" w14:textId="77777777" w:rsidR="00A0029E" w:rsidRDefault="00A0029E" w:rsidP="00B12F75"/>
          <w:p w14:paraId="3365BAB4" w14:textId="77777777" w:rsidR="00A0029E" w:rsidRDefault="00A0029E" w:rsidP="00B12F75"/>
        </w:tc>
        <w:tc>
          <w:tcPr>
            <w:tcW w:w="360" w:type="dxa"/>
          </w:tcPr>
          <w:p w14:paraId="60B85E56" w14:textId="77777777" w:rsidR="00A0029E" w:rsidRPr="005E7664" w:rsidRDefault="00A0029E" w:rsidP="00B12F75"/>
        </w:tc>
        <w:tc>
          <w:tcPr>
            <w:tcW w:w="360" w:type="dxa"/>
          </w:tcPr>
          <w:p w14:paraId="1C07E602" w14:textId="77777777" w:rsidR="00A0029E" w:rsidRPr="005E7664" w:rsidRDefault="00A0029E" w:rsidP="00B12F75"/>
        </w:tc>
        <w:tc>
          <w:tcPr>
            <w:tcW w:w="360" w:type="dxa"/>
          </w:tcPr>
          <w:p w14:paraId="760F8941" w14:textId="77777777" w:rsidR="00A0029E" w:rsidRPr="005E7664" w:rsidRDefault="00A0029E" w:rsidP="00B12F75"/>
        </w:tc>
        <w:tc>
          <w:tcPr>
            <w:tcW w:w="1890" w:type="dxa"/>
          </w:tcPr>
          <w:p w14:paraId="4D117B19" w14:textId="77777777" w:rsidR="00A0029E" w:rsidRDefault="00A0029E" w:rsidP="00B12F75">
            <w:r>
              <w:t>1.</w:t>
            </w:r>
          </w:p>
          <w:p w14:paraId="32AC4AEB" w14:textId="77777777" w:rsidR="00A0029E" w:rsidRDefault="00A0029E" w:rsidP="00B12F75">
            <w:r>
              <w:t>2.</w:t>
            </w:r>
          </w:p>
        </w:tc>
        <w:tc>
          <w:tcPr>
            <w:tcW w:w="1980" w:type="dxa"/>
          </w:tcPr>
          <w:p w14:paraId="16C2F53C" w14:textId="77777777" w:rsidR="00A0029E" w:rsidRDefault="00A0029E" w:rsidP="00B12F75">
            <w:r>
              <w:t>1.</w:t>
            </w:r>
          </w:p>
          <w:p w14:paraId="5046CCCC" w14:textId="77777777" w:rsidR="00A0029E" w:rsidRDefault="00A0029E" w:rsidP="00B12F75">
            <w:r>
              <w:t>2.</w:t>
            </w:r>
          </w:p>
        </w:tc>
        <w:tc>
          <w:tcPr>
            <w:tcW w:w="1800" w:type="dxa"/>
          </w:tcPr>
          <w:p w14:paraId="472B8B52" w14:textId="77777777" w:rsidR="00A0029E" w:rsidRDefault="00A0029E" w:rsidP="00B12F75">
            <w:r>
              <w:t>1.</w:t>
            </w:r>
          </w:p>
          <w:p w14:paraId="6C8CA121" w14:textId="77777777" w:rsidR="00A0029E" w:rsidRDefault="00A0029E" w:rsidP="00B12F75">
            <w:r>
              <w:t>2.</w:t>
            </w:r>
          </w:p>
        </w:tc>
        <w:tc>
          <w:tcPr>
            <w:tcW w:w="1710" w:type="dxa"/>
          </w:tcPr>
          <w:p w14:paraId="6A0E4EBF" w14:textId="77777777" w:rsidR="00A0029E" w:rsidRDefault="00A0029E" w:rsidP="00B12F75">
            <w:r>
              <w:t>1.</w:t>
            </w:r>
          </w:p>
          <w:p w14:paraId="41EFD49F" w14:textId="77777777" w:rsidR="00A0029E" w:rsidRDefault="00A0029E" w:rsidP="00B12F75">
            <w:r>
              <w:t>2.</w:t>
            </w:r>
          </w:p>
        </w:tc>
        <w:tc>
          <w:tcPr>
            <w:tcW w:w="1800" w:type="dxa"/>
          </w:tcPr>
          <w:p w14:paraId="28BCAC6F" w14:textId="77777777" w:rsidR="00A0029E" w:rsidRDefault="00A0029E" w:rsidP="00B12F75">
            <w:r>
              <w:t>1.</w:t>
            </w:r>
          </w:p>
          <w:p w14:paraId="692FDB8A" w14:textId="77777777" w:rsidR="00A0029E" w:rsidRDefault="00A0029E" w:rsidP="00B12F75">
            <w:r>
              <w:t>2.</w:t>
            </w:r>
          </w:p>
        </w:tc>
        <w:tc>
          <w:tcPr>
            <w:tcW w:w="1980" w:type="dxa"/>
          </w:tcPr>
          <w:p w14:paraId="6C062654" w14:textId="77777777" w:rsidR="00A0029E" w:rsidRDefault="00A0029E" w:rsidP="00B12F75">
            <w:r>
              <w:t>1.</w:t>
            </w:r>
          </w:p>
          <w:p w14:paraId="42F9659E" w14:textId="77777777" w:rsidR="00A0029E" w:rsidRDefault="00A0029E" w:rsidP="00B12F75">
            <w:r>
              <w:t>2.</w:t>
            </w:r>
          </w:p>
        </w:tc>
      </w:tr>
    </w:tbl>
    <w:p w14:paraId="73984FE6" w14:textId="77777777" w:rsidR="00556825" w:rsidRDefault="00661577" w:rsidP="005750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353E1FAB" w14:textId="77777777" w:rsidR="00661577" w:rsidRDefault="005750D8" w:rsidP="005750D8">
      <w:r w:rsidRPr="005750D8">
        <w:lastRenderedPageBreak/>
        <w:t xml:space="preserve"> Number of Bronze, Silver, Gold and Project Award </w:t>
      </w:r>
      <w:r w:rsidR="00661577" w:rsidRPr="005750D8">
        <w:t xml:space="preserve">Requests </w:t>
      </w:r>
      <w:r w:rsidRPr="005750D8">
        <w:t>_________________________</w:t>
      </w:r>
      <w:r>
        <w:t xml:space="preserve"> </w:t>
      </w:r>
      <w:r>
        <w:tab/>
      </w:r>
      <w:r>
        <w:tab/>
      </w:r>
      <w:r>
        <w:tab/>
      </w:r>
      <w:r>
        <w:tab/>
      </w:r>
    </w:p>
    <w:p w14:paraId="2B51B95D" w14:textId="77777777" w:rsidR="000538AA" w:rsidRDefault="000538AA" w:rsidP="00C843EB">
      <w:pPr>
        <w:jc w:val="center"/>
        <w:rPr>
          <w:b/>
        </w:rPr>
      </w:pPr>
    </w:p>
    <w:p w14:paraId="7941013E" w14:textId="77777777" w:rsidR="00C843EB" w:rsidRPr="00A6384D" w:rsidRDefault="00C843EB" w:rsidP="00C843EB">
      <w:pPr>
        <w:jc w:val="center"/>
        <w:rPr>
          <w:b/>
        </w:rPr>
      </w:pPr>
      <w:r w:rsidRPr="00A6384D">
        <w:rPr>
          <w:b/>
        </w:rPr>
        <w:t>Dane</w:t>
      </w:r>
      <w:r w:rsidR="004F7770" w:rsidRPr="00A6384D">
        <w:rPr>
          <w:b/>
        </w:rPr>
        <w:t xml:space="preserve"> County 4-H Awards Request Form</w:t>
      </w:r>
      <w:r w:rsidRPr="00A6384D">
        <w:rPr>
          <w:b/>
        </w:rPr>
        <w:t xml:space="preserve"> for Club Leaders</w:t>
      </w:r>
      <w:r w:rsidR="00695E9E">
        <w:rPr>
          <w:b/>
        </w:rPr>
        <w:t xml:space="preserve"> – PAGE 3</w:t>
      </w:r>
    </w:p>
    <w:p w14:paraId="4DD9AD45" w14:textId="77777777" w:rsidR="00C843EB" w:rsidRDefault="00C843EB" w:rsidP="00C843EB">
      <w:pPr>
        <w:jc w:val="center"/>
      </w:pPr>
    </w:p>
    <w:p w14:paraId="32D912C0" w14:textId="77777777" w:rsidR="00556825" w:rsidRDefault="00C843EB" w:rsidP="00C843EB">
      <w:r>
        <w:t>Club</w:t>
      </w:r>
      <w:r w:rsidR="00661577">
        <w:t>: _</w:t>
      </w:r>
      <w:r>
        <w:t>___________________________</w:t>
      </w:r>
      <w:r w:rsidR="00661577">
        <w:t>_</w:t>
      </w:r>
      <w:r w:rsidR="00A1655C">
        <w:t>_____________________</w:t>
      </w:r>
      <w:r w:rsidR="00661577">
        <w:t xml:space="preserve"> Club</w:t>
      </w:r>
      <w:r>
        <w:t xml:space="preserve"> Leader</w:t>
      </w:r>
      <w:r w:rsidR="00661577">
        <w:t>: _</w:t>
      </w:r>
      <w:r>
        <w:t>_____________________________</w:t>
      </w:r>
      <w:r w:rsidR="00661577">
        <w:t>_</w:t>
      </w:r>
      <w:r w:rsidR="00556825">
        <w:t>____________</w:t>
      </w:r>
      <w:r w:rsidR="00661577">
        <w:t xml:space="preserve"> </w:t>
      </w:r>
    </w:p>
    <w:p w14:paraId="4CB10BB1" w14:textId="77777777" w:rsidR="00C843EB" w:rsidRDefault="00661577" w:rsidP="00C843EB">
      <w:r>
        <w:t>Phone</w:t>
      </w:r>
      <w:r w:rsidR="00C843EB">
        <w:t xml:space="preserve"> Number</w:t>
      </w:r>
      <w:r>
        <w:t>: _</w:t>
      </w:r>
      <w:r w:rsidR="00C843EB">
        <w:t>_____________________________</w:t>
      </w:r>
      <w:r w:rsidR="00556825">
        <w:t xml:space="preserve"> Email</w:t>
      </w:r>
      <w:r w:rsidR="00A1655C">
        <w:t>_____________________</w:t>
      </w:r>
      <w:r w:rsidR="00556825">
        <w:t>_______________________________________</w:t>
      </w:r>
    </w:p>
    <w:p w14:paraId="3F1A6B21" w14:textId="77777777" w:rsidR="00C843EB" w:rsidRDefault="00C843EB" w:rsidP="00C843EB"/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710"/>
        <w:gridCol w:w="1620"/>
        <w:gridCol w:w="1710"/>
        <w:gridCol w:w="1620"/>
        <w:gridCol w:w="1890"/>
        <w:gridCol w:w="3780"/>
      </w:tblGrid>
      <w:tr w:rsidR="002A3901" w:rsidRPr="005E7664" w14:paraId="69184D09" w14:textId="77777777" w:rsidTr="002A3901">
        <w:tc>
          <w:tcPr>
            <w:tcW w:w="2088" w:type="dxa"/>
          </w:tcPr>
          <w:p w14:paraId="738CA50E" w14:textId="77777777" w:rsidR="002A3901" w:rsidRPr="005E7664" w:rsidRDefault="002A3901" w:rsidP="00C843EB">
            <w:r w:rsidRPr="005E7664">
              <w:t xml:space="preserve">Member </w:t>
            </w:r>
          </w:p>
          <w:p w14:paraId="75A502A5" w14:textId="77777777" w:rsidR="002A3901" w:rsidRPr="005E7664" w:rsidRDefault="002A3901" w:rsidP="00C843EB">
            <w:r w:rsidRPr="005E7664">
              <w:t>Name</w:t>
            </w:r>
          </w:p>
        </w:tc>
        <w:tc>
          <w:tcPr>
            <w:tcW w:w="1710" w:type="dxa"/>
          </w:tcPr>
          <w:p w14:paraId="566357D2" w14:textId="77777777" w:rsidR="002A3901" w:rsidRPr="005E7664" w:rsidRDefault="002A3901" w:rsidP="00C843EB">
            <w:r>
              <w:t>Leadership</w:t>
            </w:r>
          </w:p>
        </w:tc>
        <w:tc>
          <w:tcPr>
            <w:tcW w:w="1620" w:type="dxa"/>
          </w:tcPr>
          <w:p w14:paraId="3C2CF213" w14:textId="77777777" w:rsidR="002A3901" w:rsidRDefault="002A3901" w:rsidP="00C843EB">
            <w:r>
              <w:t>Achievement</w:t>
            </w:r>
          </w:p>
        </w:tc>
        <w:tc>
          <w:tcPr>
            <w:tcW w:w="1710" w:type="dxa"/>
          </w:tcPr>
          <w:p w14:paraId="234F9420" w14:textId="77777777" w:rsidR="002A3901" w:rsidRDefault="002A3901" w:rsidP="00C843EB">
            <w:r>
              <w:t>Citizenship</w:t>
            </w:r>
          </w:p>
          <w:p w14:paraId="3EF26591" w14:textId="77777777" w:rsidR="002A3901" w:rsidRDefault="002A3901" w:rsidP="00C843EB">
            <w:r>
              <w:t>Community</w:t>
            </w:r>
          </w:p>
          <w:p w14:paraId="742F52A0" w14:textId="77777777" w:rsidR="002A3901" w:rsidRDefault="002A3901" w:rsidP="00C843EB">
            <w:r>
              <w:t>Service</w:t>
            </w:r>
          </w:p>
        </w:tc>
        <w:tc>
          <w:tcPr>
            <w:tcW w:w="1620" w:type="dxa"/>
          </w:tcPr>
          <w:p w14:paraId="5681B3FE" w14:textId="77777777" w:rsidR="002A3901" w:rsidRDefault="002A3901" w:rsidP="00C843EB">
            <w:r>
              <w:t>Key Award</w:t>
            </w:r>
          </w:p>
        </w:tc>
        <w:tc>
          <w:tcPr>
            <w:tcW w:w="1890" w:type="dxa"/>
          </w:tcPr>
          <w:p w14:paraId="48E2F875" w14:textId="77777777" w:rsidR="002A3901" w:rsidRDefault="002A3901" w:rsidP="00C843EB">
            <w:r>
              <w:t xml:space="preserve">Prudential Spirit </w:t>
            </w:r>
          </w:p>
          <w:p w14:paraId="46626A88" w14:textId="77777777" w:rsidR="002A3901" w:rsidRDefault="002A3901" w:rsidP="00C843EB">
            <w:r>
              <w:t>of Community</w:t>
            </w:r>
          </w:p>
        </w:tc>
        <w:tc>
          <w:tcPr>
            <w:tcW w:w="3780" w:type="dxa"/>
          </w:tcPr>
          <w:p w14:paraId="489DCEEE" w14:textId="77777777" w:rsidR="002A3901" w:rsidRDefault="002A3901" w:rsidP="00C843EB">
            <w:r>
              <w:t>Trip</w:t>
            </w:r>
          </w:p>
        </w:tc>
      </w:tr>
      <w:tr w:rsidR="002A3901" w:rsidRPr="005E7664" w14:paraId="1608FE29" w14:textId="77777777" w:rsidTr="002A3901">
        <w:tc>
          <w:tcPr>
            <w:tcW w:w="2088" w:type="dxa"/>
          </w:tcPr>
          <w:p w14:paraId="64504489" w14:textId="77777777" w:rsidR="002A3901" w:rsidRPr="005E7664" w:rsidRDefault="002A3901" w:rsidP="00C843EB"/>
        </w:tc>
        <w:tc>
          <w:tcPr>
            <w:tcW w:w="1710" w:type="dxa"/>
          </w:tcPr>
          <w:p w14:paraId="766215AE" w14:textId="77777777" w:rsidR="002A3901" w:rsidRDefault="002A3901" w:rsidP="00C843EB">
            <w:r>
              <w:t>____Jr.</w:t>
            </w:r>
          </w:p>
          <w:p w14:paraId="2BE6B337" w14:textId="77777777" w:rsidR="002A3901" w:rsidRDefault="002A3901" w:rsidP="00C843EB">
            <w:pPr>
              <w:ind w:left="720"/>
            </w:pPr>
          </w:p>
          <w:p w14:paraId="4C761A53" w14:textId="77777777" w:rsidR="002A3901" w:rsidRPr="005E7664" w:rsidRDefault="002A3901" w:rsidP="00C843EB">
            <w:r>
              <w:t>____Sr.</w:t>
            </w:r>
          </w:p>
        </w:tc>
        <w:tc>
          <w:tcPr>
            <w:tcW w:w="1620" w:type="dxa"/>
          </w:tcPr>
          <w:p w14:paraId="69DCB7B8" w14:textId="77777777" w:rsidR="002A3901" w:rsidRDefault="002A3901" w:rsidP="00C843EB">
            <w:r>
              <w:t>____Jr.</w:t>
            </w:r>
          </w:p>
          <w:p w14:paraId="5380F851" w14:textId="77777777" w:rsidR="002A3901" w:rsidRDefault="002A3901" w:rsidP="00C843EB"/>
          <w:p w14:paraId="15C3198A" w14:textId="77777777" w:rsidR="002A3901" w:rsidRDefault="002A3901" w:rsidP="00C843EB">
            <w:r>
              <w:t>____Sr.</w:t>
            </w:r>
          </w:p>
        </w:tc>
        <w:tc>
          <w:tcPr>
            <w:tcW w:w="1710" w:type="dxa"/>
          </w:tcPr>
          <w:p w14:paraId="78B77C00" w14:textId="77777777" w:rsidR="002A3901" w:rsidRDefault="002A3901" w:rsidP="00C843EB">
            <w:r>
              <w:t>____Jr.</w:t>
            </w:r>
          </w:p>
          <w:p w14:paraId="321D0709" w14:textId="77777777" w:rsidR="002A3901" w:rsidRDefault="002A3901" w:rsidP="00C843EB">
            <w:r>
              <w:t>____Int.</w:t>
            </w:r>
          </w:p>
          <w:p w14:paraId="1EA3A1A3" w14:textId="77777777" w:rsidR="002A3901" w:rsidRDefault="002A3901" w:rsidP="00C843EB">
            <w:r>
              <w:t>____Sr.</w:t>
            </w:r>
          </w:p>
        </w:tc>
        <w:tc>
          <w:tcPr>
            <w:tcW w:w="1620" w:type="dxa"/>
          </w:tcPr>
          <w:p w14:paraId="067CBAFE" w14:textId="77777777" w:rsidR="002A3901" w:rsidRDefault="002A3901" w:rsidP="00C843EB">
            <w:r>
              <w:t>1.</w:t>
            </w:r>
          </w:p>
        </w:tc>
        <w:tc>
          <w:tcPr>
            <w:tcW w:w="1890" w:type="dxa"/>
          </w:tcPr>
          <w:p w14:paraId="7A1E4E67" w14:textId="77777777" w:rsidR="002A3901" w:rsidRDefault="002A3901" w:rsidP="00C843EB">
            <w:r>
              <w:t>____Jr.</w:t>
            </w:r>
          </w:p>
          <w:p w14:paraId="77B2C518" w14:textId="77777777" w:rsidR="002A3901" w:rsidRDefault="002A3901" w:rsidP="00C843EB">
            <w:r>
              <w:t>____Int.</w:t>
            </w:r>
          </w:p>
          <w:p w14:paraId="20401757" w14:textId="77777777" w:rsidR="002A3901" w:rsidRDefault="002A3901" w:rsidP="00C843EB">
            <w:r>
              <w:t>____Sr.</w:t>
            </w:r>
          </w:p>
        </w:tc>
        <w:tc>
          <w:tcPr>
            <w:tcW w:w="3780" w:type="dxa"/>
          </w:tcPr>
          <w:p w14:paraId="55CC348E" w14:textId="77777777" w:rsidR="002A3901" w:rsidRDefault="002A3901" w:rsidP="00C843EB">
            <w:r>
              <w:t>1.</w:t>
            </w:r>
          </w:p>
        </w:tc>
      </w:tr>
      <w:tr w:rsidR="002A3901" w:rsidRPr="005E7664" w14:paraId="0F576BE1" w14:textId="77777777" w:rsidTr="002A3901">
        <w:tc>
          <w:tcPr>
            <w:tcW w:w="2088" w:type="dxa"/>
          </w:tcPr>
          <w:p w14:paraId="720B24D0" w14:textId="77777777" w:rsidR="002A3901" w:rsidRPr="005E7664" w:rsidRDefault="002A3901" w:rsidP="00C843EB"/>
        </w:tc>
        <w:tc>
          <w:tcPr>
            <w:tcW w:w="1710" w:type="dxa"/>
          </w:tcPr>
          <w:p w14:paraId="30902910" w14:textId="77777777" w:rsidR="002A3901" w:rsidRDefault="002A3901" w:rsidP="00B772D6">
            <w:r>
              <w:t>____Jr.</w:t>
            </w:r>
          </w:p>
          <w:p w14:paraId="25841B10" w14:textId="77777777" w:rsidR="002A3901" w:rsidRDefault="002A3901" w:rsidP="00B772D6">
            <w:pPr>
              <w:ind w:left="720"/>
            </w:pPr>
          </w:p>
          <w:p w14:paraId="580EFCE4" w14:textId="77777777" w:rsidR="002A3901" w:rsidRPr="005E7664" w:rsidRDefault="002A3901" w:rsidP="00B772D6">
            <w:r>
              <w:t>____Sr.</w:t>
            </w:r>
          </w:p>
        </w:tc>
        <w:tc>
          <w:tcPr>
            <w:tcW w:w="1620" w:type="dxa"/>
          </w:tcPr>
          <w:p w14:paraId="5208ACFD" w14:textId="77777777" w:rsidR="002A3901" w:rsidRDefault="002A3901" w:rsidP="00B772D6">
            <w:r>
              <w:t>____Jr.</w:t>
            </w:r>
          </w:p>
          <w:p w14:paraId="31E150E9" w14:textId="77777777" w:rsidR="002A3901" w:rsidRDefault="002A3901" w:rsidP="00B772D6"/>
          <w:p w14:paraId="2BE9BCCF" w14:textId="77777777" w:rsidR="002A3901" w:rsidRPr="005E7664" w:rsidRDefault="002A3901" w:rsidP="00B772D6">
            <w:r>
              <w:t>____Sr.</w:t>
            </w:r>
          </w:p>
        </w:tc>
        <w:tc>
          <w:tcPr>
            <w:tcW w:w="1710" w:type="dxa"/>
          </w:tcPr>
          <w:p w14:paraId="40FD1396" w14:textId="77777777" w:rsidR="002A3901" w:rsidRDefault="002A3901" w:rsidP="00B772D6">
            <w:r>
              <w:t>____Jr.</w:t>
            </w:r>
          </w:p>
          <w:p w14:paraId="47E538C9" w14:textId="77777777" w:rsidR="002A3901" w:rsidRDefault="002A3901" w:rsidP="00B772D6">
            <w:r>
              <w:t>____Int.</w:t>
            </w:r>
            <w:r>
              <w:br/>
              <w:t>____Sr.</w:t>
            </w:r>
          </w:p>
        </w:tc>
        <w:tc>
          <w:tcPr>
            <w:tcW w:w="1620" w:type="dxa"/>
          </w:tcPr>
          <w:p w14:paraId="3FC041F3" w14:textId="77777777" w:rsidR="002A3901" w:rsidRDefault="002A3901" w:rsidP="00B772D6">
            <w:r>
              <w:t>1.</w:t>
            </w:r>
          </w:p>
        </w:tc>
        <w:tc>
          <w:tcPr>
            <w:tcW w:w="1890" w:type="dxa"/>
          </w:tcPr>
          <w:p w14:paraId="4DAED354" w14:textId="77777777" w:rsidR="002A3901" w:rsidRDefault="002A3901" w:rsidP="00B772D6">
            <w:r>
              <w:t>____Jr.</w:t>
            </w:r>
          </w:p>
          <w:p w14:paraId="46EE255E" w14:textId="77777777" w:rsidR="002A3901" w:rsidRDefault="002A3901" w:rsidP="00B772D6">
            <w:r>
              <w:t>____Int.</w:t>
            </w:r>
            <w:r>
              <w:br/>
              <w:t>____Sr.</w:t>
            </w:r>
          </w:p>
        </w:tc>
        <w:tc>
          <w:tcPr>
            <w:tcW w:w="3780" w:type="dxa"/>
          </w:tcPr>
          <w:p w14:paraId="391C578C" w14:textId="77777777" w:rsidR="002A3901" w:rsidRDefault="002A3901" w:rsidP="00B772D6">
            <w:r>
              <w:t>1.</w:t>
            </w:r>
          </w:p>
        </w:tc>
      </w:tr>
      <w:tr w:rsidR="002A3901" w:rsidRPr="005E7664" w14:paraId="004FD054" w14:textId="77777777" w:rsidTr="002A3901">
        <w:tc>
          <w:tcPr>
            <w:tcW w:w="2088" w:type="dxa"/>
          </w:tcPr>
          <w:p w14:paraId="27D25E4C" w14:textId="77777777" w:rsidR="002A3901" w:rsidRDefault="002A3901" w:rsidP="00C843EB"/>
          <w:p w14:paraId="4C784EFE" w14:textId="77777777" w:rsidR="002A3901" w:rsidRPr="005E7664" w:rsidRDefault="002A3901" w:rsidP="00C843EB"/>
        </w:tc>
        <w:tc>
          <w:tcPr>
            <w:tcW w:w="1710" w:type="dxa"/>
          </w:tcPr>
          <w:p w14:paraId="3E7B47C1" w14:textId="77777777" w:rsidR="002A3901" w:rsidRDefault="002A3901" w:rsidP="00C843EB">
            <w:r>
              <w:t>____Jr.</w:t>
            </w:r>
          </w:p>
          <w:p w14:paraId="1A7C9D05" w14:textId="77777777" w:rsidR="002A3901" w:rsidRDefault="002A3901" w:rsidP="00C843EB"/>
          <w:p w14:paraId="39A07D7E" w14:textId="77777777" w:rsidR="002A3901" w:rsidRPr="005E7664" w:rsidRDefault="002A3901" w:rsidP="00C843EB">
            <w:r>
              <w:t>____Sr.</w:t>
            </w:r>
          </w:p>
        </w:tc>
        <w:tc>
          <w:tcPr>
            <w:tcW w:w="1620" w:type="dxa"/>
          </w:tcPr>
          <w:p w14:paraId="5CFB18D9" w14:textId="77777777" w:rsidR="002A3901" w:rsidRDefault="002A3901" w:rsidP="00C843EB">
            <w:r>
              <w:t>____Jr.</w:t>
            </w:r>
          </w:p>
          <w:p w14:paraId="27F52103" w14:textId="77777777" w:rsidR="002A3901" w:rsidRDefault="002A3901" w:rsidP="00C843EB"/>
          <w:p w14:paraId="02004450" w14:textId="77777777" w:rsidR="002A3901" w:rsidRPr="005E7664" w:rsidRDefault="002A3901" w:rsidP="00C843EB">
            <w:r>
              <w:t>____Sr.</w:t>
            </w:r>
          </w:p>
        </w:tc>
        <w:tc>
          <w:tcPr>
            <w:tcW w:w="1710" w:type="dxa"/>
          </w:tcPr>
          <w:p w14:paraId="5F496AD5" w14:textId="77777777" w:rsidR="002A3901" w:rsidRDefault="002A3901" w:rsidP="00C843EB">
            <w:r>
              <w:t>____Jr.</w:t>
            </w:r>
          </w:p>
          <w:p w14:paraId="1E9448F2" w14:textId="77777777" w:rsidR="002A3901" w:rsidRDefault="002A3901" w:rsidP="00C843EB">
            <w:r>
              <w:t>____Int.</w:t>
            </w:r>
          </w:p>
          <w:p w14:paraId="39BF350B" w14:textId="77777777" w:rsidR="002A3901" w:rsidRPr="005E7664" w:rsidRDefault="002A3901" w:rsidP="00C843EB">
            <w:r>
              <w:t>____Sr.</w:t>
            </w:r>
          </w:p>
        </w:tc>
        <w:tc>
          <w:tcPr>
            <w:tcW w:w="1620" w:type="dxa"/>
          </w:tcPr>
          <w:p w14:paraId="7762CB9F" w14:textId="77777777" w:rsidR="002A3901" w:rsidRPr="005E7664" w:rsidRDefault="002A3901" w:rsidP="00C843EB">
            <w:r>
              <w:t>1.</w:t>
            </w:r>
          </w:p>
        </w:tc>
        <w:tc>
          <w:tcPr>
            <w:tcW w:w="1890" w:type="dxa"/>
          </w:tcPr>
          <w:p w14:paraId="242A90CB" w14:textId="77777777" w:rsidR="002A3901" w:rsidRDefault="002A3901" w:rsidP="00C843EB">
            <w:r>
              <w:t>____Jr.</w:t>
            </w:r>
          </w:p>
          <w:p w14:paraId="1001834E" w14:textId="77777777" w:rsidR="002A3901" w:rsidRPr="005E7664" w:rsidRDefault="002A3901" w:rsidP="00C843EB">
            <w:r>
              <w:t>____Int.</w:t>
            </w:r>
            <w:r>
              <w:br/>
              <w:t>____Sr.</w:t>
            </w:r>
          </w:p>
        </w:tc>
        <w:tc>
          <w:tcPr>
            <w:tcW w:w="3780" w:type="dxa"/>
          </w:tcPr>
          <w:p w14:paraId="25170CB9" w14:textId="77777777" w:rsidR="002A3901" w:rsidRPr="005E7664" w:rsidRDefault="002A3901" w:rsidP="00C843EB">
            <w:r>
              <w:t>1.</w:t>
            </w:r>
          </w:p>
        </w:tc>
      </w:tr>
      <w:tr w:rsidR="002A3901" w:rsidRPr="005E7664" w14:paraId="3F35559A" w14:textId="77777777" w:rsidTr="002A3901">
        <w:tc>
          <w:tcPr>
            <w:tcW w:w="2088" w:type="dxa"/>
          </w:tcPr>
          <w:p w14:paraId="10F7E60F" w14:textId="77777777" w:rsidR="002A3901" w:rsidRDefault="002A3901" w:rsidP="00C843EB"/>
          <w:p w14:paraId="11418221" w14:textId="77777777" w:rsidR="002A3901" w:rsidRDefault="002A3901" w:rsidP="00C843EB"/>
          <w:p w14:paraId="1929E212" w14:textId="77777777" w:rsidR="002A3901" w:rsidRPr="005E7664" w:rsidRDefault="002A3901" w:rsidP="00C843EB"/>
        </w:tc>
        <w:tc>
          <w:tcPr>
            <w:tcW w:w="1710" w:type="dxa"/>
          </w:tcPr>
          <w:p w14:paraId="76D28D68" w14:textId="77777777" w:rsidR="002A3901" w:rsidRDefault="002A3901" w:rsidP="00C843EB">
            <w:r>
              <w:t>____Jr.</w:t>
            </w:r>
          </w:p>
          <w:p w14:paraId="0687BC03" w14:textId="77777777" w:rsidR="002A3901" w:rsidRDefault="002A3901" w:rsidP="00C843EB"/>
          <w:p w14:paraId="20447411" w14:textId="77777777" w:rsidR="002A3901" w:rsidRPr="005E7664" w:rsidRDefault="002A3901" w:rsidP="00C843EB">
            <w:r>
              <w:t>____Sr.</w:t>
            </w:r>
          </w:p>
        </w:tc>
        <w:tc>
          <w:tcPr>
            <w:tcW w:w="1620" w:type="dxa"/>
          </w:tcPr>
          <w:p w14:paraId="7D2573C2" w14:textId="77777777" w:rsidR="002A3901" w:rsidRDefault="002A3901" w:rsidP="00C843EB">
            <w:r>
              <w:t>____Jr.</w:t>
            </w:r>
          </w:p>
          <w:p w14:paraId="20D6D389" w14:textId="77777777" w:rsidR="002A3901" w:rsidRDefault="002A3901" w:rsidP="00C843EB"/>
          <w:p w14:paraId="6C7E048F" w14:textId="77777777" w:rsidR="002A3901" w:rsidRPr="005E7664" w:rsidRDefault="002A3901" w:rsidP="00C843EB">
            <w:r>
              <w:t>____Sr.</w:t>
            </w:r>
          </w:p>
        </w:tc>
        <w:tc>
          <w:tcPr>
            <w:tcW w:w="1710" w:type="dxa"/>
          </w:tcPr>
          <w:p w14:paraId="3981E154" w14:textId="77777777" w:rsidR="002A3901" w:rsidRDefault="002A3901" w:rsidP="00C843EB">
            <w:r>
              <w:t>____Jr.</w:t>
            </w:r>
          </w:p>
          <w:p w14:paraId="46AE2543" w14:textId="77777777" w:rsidR="002A3901" w:rsidRPr="005E7664" w:rsidRDefault="002A3901" w:rsidP="00C843EB">
            <w:r>
              <w:t>____Int.</w:t>
            </w:r>
            <w:r>
              <w:br/>
              <w:t>____Sr.</w:t>
            </w:r>
          </w:p>
        </w:tc>
        <w:tc>
          <w:tcPr>
            <w:tcW w:w="1620" w:type="dxa"/>
          </w:tcPr>
          <w:p w14:paraId="21D85BB3" w14:textId="77777777" w:rsidR="002A3901" w:rsidRPr="005E7664" w:rsidRDefault="002A3901" w:rsidP="00C843EB">
            <w:r>
              <w:t>1.</w:t>
            </w:r>
          </w:p>
        </w:tc>
        <w:tc>
          <w:tcPr>
            <w:tcW w:w="1890" w:type="dxa"/>
          </w:tcPr>
          <w:p w14:paraId="0442AC23" w14:textId="77777777" w:rsidR="002A3901" w:rsidRDefault="002A3901" w:rsidP="00C843EB">
            <w:r>
              <w:t>____Jr.</w:t>
            </w:r>
          </w:p>
          <w:p w14:paraId="0CD2607B" w14:textId="77777777" w:rsidR="002A3901" w:rsidRDefault="002A3901" w:rsidP="00C843EB">
            <w:r>
              <w:t>____Int.</w:t>
            </w:r>
          </w:p>
          <w:p w14:paraId="7DCC1723" w14:textId="77777777" w:rsidR="002A3901" w:rsidRPr="005E7664" w:rsidRDefault="002A3901" w:rsidP="00C843EB">
            <w:r>
              <w:t>____Sr.</w:t>
            </w:r>
          </w:p>
        </w:tc>
        <w:tc>
          <w:tcPr>
            <w:tcW w:w="3780" w:type="dxa"/>
          </w:tcPr>
          <w:p w14:paraId="19A08C5C" w14:textId="77777777" w:rsidR="002A3901" w:rsidRPr="005E7664" w:rsidRDefault="002A3901" w:rsidP="00C843EB">
            <w:r>
              <w:t>1.</w:t>
            </w:r>
          </w:p>
        </w:tc>
      </w:tr>
      <w:tr w:rsidR="002A3901" w:rsidRPr="005E7664" w14:paraId="5EF06CFE" w14:textId="77777777" w:rsidTr="002A3901">
        <w:tc>
          <w:tcPr>
            <w:tcW w:w="2088" w:type="dxa"/>
          </w:tcPr>
          <w:p w14:paraId="7C21C6EA" w14:textId="77777777" w:rsidR="002A3901" w:rsidRPr="005E7664" w:rsidRDefault="002A3901" w:rsidP="00C843EB"/>
        </w:tc>
        <w:tc>
          <w:tcPr>
            <w:tcW w:w="1710" w:type="dxa"/>
          </w:tcPr>
          <w:p w14:paraId="36D8F445" w14:textId="77777777" w:rsidR="002A3901" w:rsidRDefault="002A3901" w:rsidP="00C843EB">
            <w:r>
              <w:t>____Jr.</w:t>
            </w:r>
          </w:p>
          <w:p w14:paraId="3C1FDF3F" w14:textId="77777777" w:rsidR="002A3901" w:rsidRDefault="002A3901" w:rsidP="00C843EB"/>
          <w:p w14:paraId="2DC4481C" w14:textId="77777777" w:rsidR="002A3901" w:rsidRPr="005E7664" w:rsidRDefault="002A3901" w:rsidP="00C843EB">
            <w:r>
              <w:t>____Sr.</w:t>
            </w:r>
          </w:p>
        </w:tc>
        <w:tc>
          <w:tcPr>
            <w:tcW w:w="1620" w:type="dxa"/>
          </w:tcPr>
          <w:p w14:paraId="5E0F13F1" w14:textId="77777777" w:rsidR="002A3901" w:rsidRDefault="002A3901" w:rsidP="00C843EB">
            <w:r>
              <w:t>____Jr.</w:t>
            </w:r>
          </w:p>
          <w:p w14:paraId="037CE01E" w14:textId="77777777" w:rsidR="002A3901" w:rsidRDefault="002A3901" w:rsidP="00C843EB"/>
          <w:p w14:paraId="68AE9106" w14:textId="77777777" w:rsidR="002A3901" w:rsidRPr="005E7664" w:rsidRDefault="002A3901" w:rsidP="00C843EB">
            <w:r>
              <w:t>____Sr.</w:t>
            </w:r>
          </w:p>
        </w:tc>
        <w:tc>
          <w:tcPr>
            <w:tcW w:w="1710" w:type="dxa"/>
          </w:tcPr>
          <w:p w14:paraId="0BFE80E1" w14:textId="77777777" w:rsidR="002A3901" w:rsidRDefault="002A3901" w:rsidP="00C843EB">
            <w:r>
              <w:t>____Jr.</w:t>
            </w:r>
          </w:p>
          <w:p w14:paraId="3DA2E838" w14:textId="77777777" w:rsidR="002A3901" w:rsidRDefault="002A3901" w:rsidP="00C843EB">
            <w:r>
              <w:t>____Int.</w:t>
            </w:r>
          </w:p>
          <w:p w14:paraId="2DB373D4" w14:textId="77777777" w:rsidR="002A3901" w:rsidRPr="005E7664" w:rsidRDefault="002A3901" w:rsidP="00C843EB">
            <w:r>
              <w:t>____Sr.</w:t>
            </w:r>
          </w:p>
        </w:tc>
        <w:tc>
          <w:tcPr>
            <w:tcW w:w="1620" w:type="dxa"/>
          </w:tcPr>
          <w:p w14:paraId="586F4A6E" w14:textId="77777777" w:rsidR="002A3901" w:rsidRPr="005E7664" w:rsidRDefault="002A3901" w:rsidP="00C843EB">
            <w:r>
              <w:t>1.</w:t>
            </w:r>
          </w:p>
        </w:tc>
        <w:tc>
          <w:tcPr>
            <w:tcW w:w="1890" w:type="dxa"/>
          </w:tcPr>
          <w:p w14:paraId="40874390" w14:textId="77777777" w:rsidR="002A3901" w:rsidRDefault="002A3901" w:rsidP="00C843EB">
            <w:r>
              <w:t>____Jr.</w:t>
            </w:r>
          </w:p>
          <w:p w14:paraId="2037D0D8" w14:textId="77777777" w:rsidR="002A3901" w:rsidRDefault="002A3901" w:rsidP="00C843EB">
            <w:r>
              <w:t>____Int.</w:t>
            </w:r>
          </w:p>
          <w:p w14:paraId="1853A6AB" w14:textId="77777777" w:rsidR="002A3901" w:rsidRPr="005E7664" w:rsidRDefault="002A3901" w:rsidP="00C843EB">
            <w:r>
              <w:t>____Sr.</w:t>
            </w:r>
          </w:p>
        </w:tc>
        <w:tc>
          <w:tcPr>
            <w:tcW w:w="3780" w:type="dxa"/>
          </w:tcPr>
          <w:p w14:paraId="5C2DAA70" w14:textId="77777777" w:rsidR="002A3901" w:rsidRPr="005E7664" w:rsidRDefault="002A3901" w:rsidP="00C843EB">
            <w:r>
              <w:t>1.</w:t>
            </w:r>
          </w:p>
        </w:tc>
      </w:tr>
      <w:tr w:rsidR="002A3901" w:rsidRPr="005E7664" w14:paraId="56A2A3A5" w14:textId="77777777" w:rsidTr="002A3901">
        <w:tc>
          <w:tcPr>
            <w:tcW w:w="2088" w:type="dxa"/>
          </w:tcPr>
          <w:p w14:paraId="4892321A" w14:textId="77777777" w:rsidR="002A3901" w:rsidRDefault="002A3901" w:rsidP="00C843EB"/>
          <w:p w14:paraId="2B98E384" w14:textId="77777777" w:rsidR="002A3901" w:rsidRDefault="002A3901" w:rsidP="00C843EB"/>
          <w:p w14:paraId="235D1127" w14:textId="77777777" w:rsidR="002A3901" w:rsidRPr="005E7664" w:rsidRDefault="002A3901" w:rsidP="00C843EB"/>
        </w:tc>
        <w:tc>
          <w:tcPr>
            <w:tcW w:w="1710" w:type="dxa"/>
          </w:tcPr>
          <w:p w14:paraId="4467C29C" w14:textId="77777777" w:rsidR="002A3901" w:rsidRDefault="002A3901" w:rsidP="00C843EB">
            <w:r>
              <w:t>____Jr.</w:t>
            </w:r>
          </w:p>
          <w:p w14:paraId="5BA1B269" w14:textId="77777777" w:rsidR="002A3901" w:rsidRDefault="002A3901" w:rsidP="00C843EB"/>
          <w:p w14:paraId="65465AE1" w14:textId="77777777" w:rsidR="002A3901" w:rsidRPr="005E7664" w:rsidRDefault="002A3901" w:rsidP="00C843EB">
            <w:r>
              <w:t>____Sr.</w:t>
            </w:r>
          </w:p>
        </w:tc>
        <w:tc>
          <w:tcPr>
            <w:tcW w:w="1620" w:type="dxa"/>
          </w:tcPr>
          <w:p w14:paraId="571969CA" w14:textId="77777777" w:rsidR="002A3901" w:rsidRDefault="002A3901" w:rsidP="00C843EB">
            <w:r>
              <w:t>____Jr.</w:t>
            </w:r>
          </w:p>
          <w:p w14:paraId="04FC547C" w14:textId="77777777" w:rsidR="002A3901" w:rsidRDefault="002A3901" w:rsidP="00C843EB"/>
          <w:p w14:paraId="5F41D450" w14:textId="77777777" w:rsidR="002A3901" w:rsidRPr="005E7664" w:rsidRDefault="002A3901" w:rsidP="00C843EB">
            <w:r>
              <w:t>____Sr.</w:t>
            </w:r>
          </w:p>
        </w:tc>
        <w:tc>
          <w:tcPr>
            <w:tcW w:w="1710" w:type="dxa"/>
          </w:tcPr>
          <w:p w14:paraId="7B7AF4E6" w14:textId="77777777" w:rsidR="002A3901" w:rsidRDefault="002A3901" w:rsidP="00C843EB">
            <w:r>
              <w:t>____Jr.</w:t>
            </w:r>
          </w:p>
          <w:p w14:paraId="371214B7" w14:textId="77777777" w:rsidR="002A3901" w:rsidRDefault="002A3901" w:rsidP="00C843EB">
            <w:r>
              <w:t>____Int.</w:t>
            </w:r>
          </w:p>
          <w:p w14:paraId="4BB17F61" w14:textId="77777777" w:rsidR="002A3901" w:rsidRPr="005E7664" w:rsidRDefault="002A3901" w:rsidP="00C843EB">
            <w:r>
              <w:t>____Sr.</w:t>
            </w:r>
          </w:p>
        </w:tc>
        <w:tc>
          <w:tcPr>
            <w:tcW w:w="1620" w:type="dxa"/>
          </w:tcPr>
          <w:p w14:paraId="73709057" w14:textId="77777777" w:rsidR="002A3901" w:rsidRPr="005E7664" w:rsidRDefault="002A3901" w:rsidP="00C843EB">
            <w:r>
              <w:t>1.</w:t>
            </w:r>
          </w:p>
        </w:tc>
        <w:tc>
          <w:tcPr>
            <w:tcW w:w="1890" w:type="dxa"/>
          </w:tcPr>
          <w:p w14:paraId="405E4D38" w14:textId="77777777" w:rsidR="002A3901" w:rsidRDefault="002A3901" w:rsidP="00C843EB">
            <w:r>
              <w:t>____Jr.</w:t>
            </w:r>
          </w:p>
          <w:p w14:paraId="7CC541AB" w14:textId="77777777" w:rsidR="002A3901" w:rsidRDefault="002A3901" w:rsidP="00C843EB">
            <w:r>
              <w:t>____Int.</w:t>
            </w:r>
          </w:p>
          <w:p w14:paraId="367545A4" w14:textId="77777777" w:rsidR="002A3901" w:rsidRPr="005E7664" w:rsidRDefault="002A3901" w:rsidP="00C843EB">
            <w:r>
              <w:t>____Sr.</w:t>
            </w:r>
          </w:p>
        </w:tc>
        <w:tc>
          <w:tcPr>
            <w:tcW w:w="3780" w:type="dxa"/>
          </w:tcPr>
          <w:p w14:paraId="4BFD7C9E" w14:textId="77777777" w:rsidR="002A3901" w:rsidRPr="005E7664" w:rsidRDefault="002A3901" w:rsidP="00C843EB">
            <w:r>
              <w:t>1.</w:t>
            </w:r>
          </w:p>
        </w:tc>
      </w:tr>
      <w:tr w:rsidR="002A3901" w:rsidRPr="005E7664" w14:paraId="2378094B" w14:textId="77777777" w:rsidTr="002A3901">
        <w:tc>
          <w:tcPr>
            <w:tcW w:w="2088" w:type="dxa"/>
          </w:tcPr>
          <w:p w14:paraId="386CE083" w14:textId="77777777" w:rsidR="002A3901" w:rsidRDefault="002A3901" w:rsidP="00C843EB"/>
          <w:p w14:paraId="43EDC6D3" w14:textId="77777777" w:rsidR="002A3901" w:rsidRDefault="002A3901" w:rsidP="00C843EB"/>
          <w:p w14:paraId="13F16033" w14:textId="77777777" w:rsidR="002A3901" w:rsidRPr="005E7664" w:rsidRDefault="002A3901" w:rsidP="00C843EB"/>
        </w:tc>
        <w:tc>
          <w:tcPr>
            <w:tcW w:w="1710" w:type="dxa"/>
          </w:tcPr>
          <w:p w14:paraId="2E044C4F" w14:textId="77777777" w:rsidR="002A3901" w:rsidRDefault="002A3901" w:rsidP="00C843EB">
            <w:r>
              <w:t>____Jr.</w:t>
            </w:r>
          </w:p>
          <w:p w14:paraId="75F04CFC" w14:textId="77777777" w:rsidR="002A3901" w:rsidRDefault="002A3901" w:rsidP="00C843EB"/>
          <w:p w14:paraId="1EC65B08" w14:textId="77777777" w:rsidR="002A3901" w:rsidRPr="005E7664" w:rsidRDefault="002A3901" w:rsidP="00C843EB">
            <w:r>
              <w:t>____Sr.</w:t>
            </w:r>
          </w:p>
        </w:tc>
        <w:tc>
          <w:tcPr>
            <w:tcW w:w="1620" w:type="dxa"/>
          </w:tcPr>
          <w:p w14:paraId="3A9F0292" w14:textId="77777777" w:rsidR="002A3901" w:rsidRDefault="002A3901" w:rsidP="00C843EB">
            <w:r>
              <w:t>____Jr.</w:t>
            </w:r>
          </w:p>
          <w:p w14:paraId="01326B84" w14:textId="77777777" w:rsidR="002A3901" w:rsidRDefault="002A3901" w:rsidP="00C843EB"/>
          <w:p w14:paraId="06535D94" w14:textId="77777777" w:rsidR="002A3901" w:rsidRPr="005E7664" w:rsidRDefault="002A3901" w:rsidP="00C843EB">
            <w:r>
              <w:t>____Sr.</w:t>
            </w:r>
          </w:p>
        </w:tc>
        <w:tc>
          <w:tcPr>
            <w:tcW w:w="1710" w:type="dxa"/>
          </w:tcPr>
          <w:p w14:paraId="4739BA34" w14:textId="77777777" w:rsidR="002A3901" w:rsidRDefault="002A3901" w:rsidP="00C843EB">
            <w:r>
              <w:t>____Jr.</w:t>
            </w:r>
          </w:p>
          <w:p w14:paraId="0CA92E26" w14:textId="77777777" w:rsidR="002A3901" w:rsidRDefault="002A3901" w:rsidP="00C843EB">
            <w:r>
              <w:t>____Int.</w:t>
            </w:r>
          </w:p>
          <w:p w14:paraId="515C2672" w14:textId="77777777" w:rsidR="002A3901" w:rsidRPr="005E7664" w:rsidRDefault="002A3901" w:rsidP="00C843EB">
            <w:r>
              <w:t>____Sr.</w:t>
            </w:r>
          </w:p>
        </w:tc>
        <w:tc>
          <w:tcPr>
            <w:tcW w:w="1620" w:type="dxa"/>
          </w:tcPr>
          <w:p w14:paraId="573BB78F" w14:textId="77777777" w:rsidR="002A3901" w:rsidRPr="005E7664" w:rsidRDefault="002A3901" w:rsidP="00C843EB">
            <w:r>
              <w:t>1.</w:t>
            </w:r>
          </w:p>
        </w:tc>
        <w:tc>
          <w:tcPr>
            <w:tcW w:w="1890" w:type="dxa"/>
          </w:tcPr>
          <w:p w14:paraId="28FDC21E" w14:textId="77777777" w:rsidR="002A3901" w:rsidRDefault="002A3901" w:rsidP="00C843EB">
            <w:r>
              <w:t>____Jr.</w:t>
            </w:r>
          </w:p>
          <w:p w14:paraId="2A0CB238" w14:textId="77777777" w:rsidR="002A3901" w:rsidRDefault="002A3901" w:rsidP="00C843EB">
            <w:r>
              <w:t>____Int.</w:t>
            </w:r>
          </w:p>
          <w:p w14:paraId="441DE676" w14:textId="77777777" w:rsidR="002A3901" w:rsidRPr="005E7664" w:rsidRDefault="002A3901" w:rsidP="00C843EB">
            <w:r>
              <w:t>____Sr.</w:t>
            </w:r>
          </w:p>
        </w:tc>
        <w:tc>
          <w:tcPr>
            <w:tcW w:w="3780" w:type="dxa"/>
          </w:tcPr>
          <w:p w14:paraId="4A1F07B8" w14:textId="77777777" w:rsidR="002A3901" w:rsidRPr="005E7664" w:rsidRDefault="002A3901" w:rsidP="00C843EB">
            <w:r>
              <w:t>1.</w:t>
            </w:r>
          </w:p>
        </w:tc>
      </w:tr>
      <w:tr w:rsidR="002A3901" w:rsidRPr="005E7664" w14:paraId="0F6EBC4B" w14:textId="77777777" w:rsidTr="002A3901">
        <w:tc>
          <w:tcPr>
            <w:tcW w:w="2088" w:type="dxa"/>
          </w:tcPr>
          <w:p w14:paraId="4F0947DB" w14:textId="77777777" w:rsidR="002A3901" w:rsidRDefault="002A3901" w:rsidP="00C843EB"/>
          <w:p w14:paraId="32166C95" w14:textId="77777777" w:rsidR="002A3901" w:rsidRDefault="002A3901" w:rsidP="00C843EB"/>
          <w:p w14:paraId="215069AC" w14:textId="77777777" w:rsidR="002A3901" w:rsidRDefault="002A3901" w:rsidP="00C843EB"/>
        </w:tc>
        <w:tc>
          <w:tcPr>
            <w:tcW w:w="1710" w:type="dxa"/>
          </w:tcPr>
          <w:p w14:paraId="24F2A149" w14:textId="77777777" w:rsidR="002A3901" w:rsidRDefault="002A3901" w:rsidP="00C843EB">
            <w:r>
              <w:t>____Jr.</w:t>
            </w:r>
          </w:p>
          <w:p w14:paraId="0B223109" w14:textId="77777777" w:rsidR="002A3901" w:rsidRDefault="002A3901" w:rsidP="00C843EB"/>
          <w:p w14:paraId="39BFCCA2" w14:textId="77777777" w:rsidR="002A3901" w:rsidRDefault="002A3901" w:rsidP="00C843EB">
            <w:r>
              <w:t>____Sr.</w:t>
            </w:r>
          </w:p>
        </w:tc>
        <w:tc>
          <w:tcPr>
            <w:tcW w:w="1620" w:type="dxa"/>
          </w:tcPr>
          <w:p w14:paraId="0E1A3CB2" w14:textId="77777777" w:rsidR="002A3901" w:rsidRDefault="002A3901" w:rsidP="00C843EB">
            <w:r>
              <w:t>____Jr.</w:t>
            </w:r>
          </w:p>
          <w:p w14:paraId="1F9723FA" w14:textId="77777777" w:rsidR="002A3901" w:rsidRDefault="002A3901" w:rsidP="00C843EB"/>
          <w:p w14:paraId="044BE0DA" w14:textId="77777777" w:rsidR="002A3901" w:rsidRDefault="002A3901" w:rsidP="00C843EB">
            <w:r>
              <w:t>____Sr.</w:t>
            </w:r>
          </w:p>
        </w:tc>
        <w:tc>
          <w:tcPr>
            <w:tcW w:w="1710" w:type="dxa"/>
          </w:tcPr>
          <w:p w14:paraId="6DFDB30E" w14:textId="77777777" w:rsidR="002A3901" w:rsidRDefault="002A3901" w:rsidP="00C843EB">
            <w:r>
              <w:t>____Jr.</w:t>
            </w:r>
          </w:p>
          <w:p w14:paraId="38CB1234" w14:textId="77777777" w:rsidR="002A3901" w:rsidRDefault="002A3901" w:rsidP="00C843EB">
            <w:r>
              <w:t>____Int.</w:t>
            </w:r>
          </w:p>
          <w:p w14:paraId="618620F1" w14:textId="77777777" w:rsidR="002A3901" w:rsidRDefault="002A3901" w:rsidP="00C843EB">
            <w:r>
              <w:t>____Sr.</w:t>
            </w:r>
          </w:p>
        </w:tc>
        <w:tc>
          <w:tcPr>
            <w:tcW w:w="1620" w:type="dxa"/>
          </w:tcPr>
          <w:p w14:paraId="71AAA566" w14:textId="77777777" w:rsidR="002A3901" w:rsidRDefault="002A3901" w:rsidP="00C843EB">
            <w:r>
              <w:t>1.</w:t>
            </w:r>
          </w:p>
        </w:tc>
        <w:tc>
          <w:tcPr>
            <w:tcW w:w="1890" w:type="dxa"/>
          </w:tcPr>
          <w:p w14:paraId="3A9830D1" w14:textId="77777777" w:rsidR="002A3901" w:rsidRDefault="002A3901" w:rsidP="00C843EB">
            <w:r>
              <w:t>____Jr.</w:t>
            </w:r>
          </w:p>
          <w:p w14:paraId="7B959804" w14:textId="77777777" w:rsidR="002A3901" w:rsidRDefault="002A3901" w:rsidP="00C843EB">
            <w:r>
              <w:t>____Int.</w:t>
            </w:r>
          </w:p>
          <w:p w14:paraId="34F5C658" w14:textId="77777777" w:rsidR="002A3901" w:rsidRDefault="002A3901" w:rsidP="00C843EB">
            <w:r>
              <w:t>____Sr.</w:t>
            </w:r>
          </w:p>
        </w:tc>
        <w:tc>
          <w:tcPr>
            <w:tcW w:w="3780" w:type="dxa"/>
          </w:tcPr>
          <w:p w14:paraId="53C6DF3B" w14:textId="77777777" w:rsidR="002A3901" w:rsidRDefault="002A3901" w:rsidP="00C843EB">
            <w:r>
              <w:t>1.</w:t>
            </w:r>
          </w:p>
        </w:tc>
      </w:tr>
    </w:tbl>
    <w:p w14:paraId="263A4544" w14:textId="77777777" w:rsidR="002A3901" w:rsidRDefault="002A3901" w:rsidP="00B12F75"/>
    <w:p w14:paraId="24800823" w14:textId="77777777" w:rsidR="00762EA2" w:rsidRDefault="00762EA2" w:rsidP="005750D8">
      <w:r>
        <w:tab/>
      </w:r>
      <w:r>
        <w:tab/>
      </w:r>
      <w:r>
        <w:tab/>
      </w:r>
      <w:r>
        <w:tab/>
      </w:r>
      <w:r>
        <w:tab/>
      </w:r>
      <w:r w:rsidR="00834D5C">
        <w:tab/>
      </w:r>
      <w:r w:rsidR="00834D5C">
        <w:tab/>
      </w:r>
      <w:r w:rsidR="00CC01B0">
        <w:tab/>
      </w:r>
      <w:r w:rsidR="00CC01B0">
        <w:tab/>
      </w:r>
      <w:r w:rsidR="00CC01B0">
        <w:tab/>
      </w:r>
      <w:r w:rsidR="00CC01B0">
        <w:tab/>
      </w:r>
      <w:r w:rsidR="00CC01B0">
        <w:tab/>
      </w:r>
      <w:r w:rsidR="00CC01B0">
        <w:tab/>
      </w:r>
      <w:r w:rsidR="00CC01B0">
        <w:tab/>
      </w:r>
      <w:r w:rsidR="00CC01B0">
        <w:tab/>
      </w:r>
      <w:r w:rsidR="00CC01B0">
        <w:tab/>
        <w:t xml:space="preserve">            </w:t>
      </w:r>
    </w:p>
    <w:sectPr w:rsidR="00762EA2" w:rsidSect="00B12F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46E7D"/>
    <w:multiLevelType w:val="hybridMultilevel"/>
    <w:tmpl w:val="917CD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060D6"/>
    <w:multiLevelType w:val="hybridMultilevel"/>
    <w:tmpl w:val="5546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75"/>
    <w:rsid w:val="00005E84"/>
    <w:rsid w:val="000538AA"/>
    <w:rsid w:val="000927E5"/>
    <w:rsid w:val="00094F00"/>
    <w:rsid w:val="00131BDC"/>
    <w:rsid w:val="001665C3"/>
    <w:rsid w:val="00183990"/>
    <w:rsid w:val="001D0891"/>
    <w:rsid w:val="002622CE"/>
    <w:rsid w:val="002A3901"/>
    <w:rsid w:val="002B276B"/>
    <w:rsid w:val="002C29E2"/>
    <w:rsid w:val="002E7DD0"/>
    <w:rsid w:val="00332A20"/>
    <w:rsid w:val="00411C2E"/>
    <w:rsid w:val="00463B96"/>
    <w:rsid w:val="00477975"/>
    <w:rsid w:val="004C5FDB"/>
    <w:rsid w:val="004E6350"/>
    <w:rsid w:val="004F7770"/>
    <w:rsid w:val="00556825"/>
    <w:rsid w:val="005750D8"/>
    <w:rsid w:val="00592E08"/>
    <w:rsid w:val="005E7664"/>
    <w:rsid w:val="00601DDA"/>
    <w:rsid w:val="00611FF4"/>
    <w:rsid w:val="00613981"/>
    <w:rsid w:val="00646177"/>
    <w:rsid w:val="00661577"/>
    <w:rsid w:val="00695E9E"/>
    <w:rsid w:val="006D3620"/>
    <w:rsid w:val="006E2088"/>
    <w:rsid w:val="00700900"/>
    <w:rsid w:val="00721F12"/>
    <w:rsid w:val="00734131"/>
    <w:rsid w:val="00757E99"/>
    <w:rsid w:val="00762EA2"/>
    <w:rsid w:val="0078508A"/>
    <w:rsid w:val="00834D5C"/>
    <w:rsid w:val="00845443"/>
    <w:rsid w:val="00903117"/>
    <w:rsid w:val="00960E30"/>
    <w:rsid w:val="009A14AB"/>
    <w:rsid w:val="009F2008"/>
    <w:rsid w:val="009F5168"/>
    <w:rsid w:val="00A0029E"/>
    <w:rsid w:val="00A1655C"/>
    <w:rsid w:val="00A33C02"/>
    <w:rsid w:val="00A5665E"/>
    <w:rsid w:val="00A6384D"/>
    <w:rsid w:val="00B1179A"/>
    <w:rsid w:val="00B12F75"/>
    <w:rsid w:val="00B71CEA"/>
    <w:rsid w:val="00B772D6"/>
    <w:rsid w:val="00BF5951"/>
    <w:rsid w:val="00C3439E"/>
    <w:rsid w:val="00C843EB"/>
    <w:rsid w:val="00CC01B0"/>
    <w:rsid w:val="00CE155F"/>
    <w:rsid w:val="00D01DC0"/>
    <w:rsid w:val="00D829DB"/>
    <w:rsid w:val="00D9447D"/>
    <w:rsid w:val="00D97796"/>
    <w:rsid w:val="00DB0D66"/>
    <w:rsid w:val="00DC00B8"/>
    <w:rsid w:val="00DD78FF"/>
    <w:rsid w:val="00E023B9"/>
    <w:rsid w:val="00EB0EA8"/>
    <w:rsid w:val="00EF5C8C"/>
    <w:rsid w:val="00FC1243"/>
    <w:rsid w:val="00FD343D"/>
    <w:rsid w:val="00FD65E3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A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F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8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02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F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8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02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84DF393-A038-4E56-9475-C53FF229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C7711A84</Template>
  <TotalTime>54</TotalTime>
  <Pages>5</Pages>
  <Words>900</Words>
  <Characters>5870</Characters>
  <Application>Microsoft Office Word</Application>
  <DocSecurity>0</DocSecurity>
  <Lines>587</Lines>
  <Paragraphs>423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Ottem, Kathy</cp:lastModifiedBy>
  <cp:revision>5</cp:revision>
  <cp:lastPrinted>2011-06-09T19:32:00Z</cp:lastPrinted>
  <dcterms:created xsi:type="dcterms:W3CDTF">2019-05-13T16:16:00Z</dcterms:created>
  <dcterms:modified xsi:type="dcterms:W3CDTF">2019-05-13T17:16:00Z</dcterms:modified>
</cp:coreProperties>
</file>