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0" w:rsidRDefault="009A57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Dane County 4-H Endowment</w:t>
      </w:r>
    </w:p>
    <w:p w:rsidR="009A5760" w:rsidRDefault="00D64F8F">
      <w:pPr>
        <w:jc w:val="center"/>
      </w:pPr>
      <w:r>
        <w:rPr>
          <w:b/>
          <w:bCs/>
          <w:sz w:val="32"/>
          <w:szCs w:val="32"/>
        </w:rPr>
        <w:t>Grant Application 201</w:t>
      </w:r>
      <w:r w:rsidR="00624C97">
        <w:rPr>
          <w:b/>
          <w:bCs/>
          <w:sz w:val="32"/>
          <w:szCs w:val="32"/>
        </w:rPr>
        <w:t>9</w:t>
      </w:r>
    </w:p>
    <w:p w:rsidR="009A5760" w:rsidRDefault="009A5760">
      <w:pPr>
        <w:jc w:val="center"/>
      </w:pPr>
      <w:r>
        <w:t xml:space="preserve">Sponsored by the Dane County 4-H Leaders Association </w:t>
      </w:r>
    </w:p>
    <w:p w:rsidR="009A5760" w:rsidRDefault="009A5760">
      <w:pPr>
        <w:rPr>
          <w:b/>
          <w:bCs/>
        </w:rPr>
      </w:pPr>
      <w:r>
        <w:rPr>
          <w:b/>
          <w:bCs/>
        </w:rPr>
        <w:t>Who can apply?</w:t>
      </w:r>
    </w:p>
    <w:p w:rsidR="009A5760" w:rsidRDefault="009A5760">
      <w:r>
        <w:t xml:space="preserve">Any </w:t>
      </w:r>
      <w:r w:rsidR="002F20D4">
        <w:t xml:space="preserve">Dane County </w:t>
      </w:r>
      <w:r>
        <w:t xml:space="preserve">4-H club can apply for </w:t>
      </w:r>
      <w:r w:rsidR="002F20D4">
        <w:t>a</w:t>
      </w:r>
      <w:r>
        <w:t xml:space="preserve"> grant</w:t>
      </w:r>
      <w:r w:rsidR="002F20D4">
        <w:t xml:space="preserve"> (one per club)</w:t>
      </w:r>
      <w:r>
        <w:t>. We encourage 4-H youth to fill out this application themselves, or in partnership with an adult. Last year’s grant recipients can apply if t</w:t>
      </w:r>
      <w:r w:rsidR="00D64F8F">
        <w:t>hey propose a new project idea.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kinds of projects can get support?</w:t>
      </w:r>
    </w:p>
    <w:p w:rsidR="00063A12" w:rsidRDefault="009A5760" w:rsidP="00063A1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Projects that are educational and develop life skills</w:t>
      </w:r>
    </w:p>
    <w:p w:rsidR="009A5760" w:rsidRDefault="009A5760">
      <w:pPr>
        <w:numPr>
          <w:ilvl w:val="0"/>
          <w:numId w:val="3"/>
        </w:numPr>
      </w:pPr>
      <w:r>
        <w:t>Projects that are determined and led by youth with support from adults</w:t>
      </w:r>
    </w:p>
    <w:p w:rsidR="00FA2E2C" w:rsidRDefault="00063A12" w:rsidP="00FA2E2C">
      <w:pPr>
        <w:numPr>
          <w:ilvl w:val="0"/>
          <w:numId w:val="3"/>
        </w:numPr>
      </w:pPr>
      <w:r>
        <w:t xml:space="preserve">Projects that </w:t>
      </w:r>
      <w:r w:rsidR="00FA2E2C">
        <w:t>gather information from the community</w:t>
      </w:r>
      <w:r>
        <w:t xml:space="preserve"> to ensure that </w:t>
      </w:r>
      <w:r w:rsidR="00FA2E2C">
        <w:t>the project is meeting genuine community needs</w:t>
      </w:r>
    </w:p>
    <w:p w:rsidR="00063A12" w:rsidRDefault="009A5760" w:rsidP="00063A12">
      <w:pPr>
        <w:numPr>
          <w:ilvl w:val="0"/>
          <w:numId w:val="3"/>
        </w:numPr>
      </w:pPr>
      <w:r>
        <w:t>Projects that have a lasting, positive impact on the community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How do we apply?</w:t>
      </w:r>
    </w:p>
    <w:p w:rsidR="009A5760" w:rsidRDefault="00844F52">
      <w:pPr>
        <w:numPr>
          <w:ilvl w:val="0"/>
          <w:numId w:val="1"/>
        </w:numPr>
      </w:pPr>
      <w:r>
        <w:t>Identify a project or need, with youth input. Preference will be given to projects encouraging involvement with people in the community. (Examples: youth cook and serve a community meal and get to know the people attending; youth create activity bags for a senior home and spend time doing the activities with seniors.)</w:t>
      </w:r>
    </w:p>
    <w:p w:rsidR="009A5760" w:rsidRDefault="009A5760">
      <w:pPr>
        <w:numPr>
          <w:ilvl w:val="0"/>
          <w:numId w:val="1"/>
        </w:numPr>
      </w:pPr>
      <w:r>
        <w:t>Determine what you will need in terms of money and other resources to do your project.</w:t>
      </w:r>
    </w:p>
    <w:p w:rsidR="009A5760" w:rsidRDefault="009A5760" w:rsidP="00710C3E">
      <w:pPr>
        <w:numPr>
          <w:ilvl w:val="0"/>
          <w:numId w:val="1"/>
        </w:numPr>
      </w:pPr>
      <w:r>
        <w:t xml:space="preserve">Fill out the application and submit it through email as an attachment to: </w:t>
      </w:r>
      <w:hyperlink r:id="rId8" w:history="1">
        <w:r w:rsidR="00850EA6" w:rsidRPr="002D4F53">
          <w:rPr>
            <w:rStyle w:val="Hyperlink"/>
          </w:rPr>
          <w:t>ottem@countyofdane.com</w:t>
        </w:r>
      </w:hyperlink>
      <w:r w:rsidR="00710C3E">
        <w:t xml:space="preserve"> </w:t>
      </w:r>
      <w:r>
        <w:t xml:space="preserve">or mail to the </w:t>
      </w:r>
      <w:r w:rsidR="00710C3E">
        <w:t xml:space="preserve">Dane County </w:t>
      </w:r>
      <w:r>
        <w:t>4-H Leaders Association Endowment Committee</w:t>
      </w:r>
      <w:r w:rsidR="00710C3E">
        <w:t>,</w:t>
      </w:r>
      <w:r>
        <w:t xml:space="preserve"> </w:t>
      </w:r>
      <w:r w:rsidR="00850EA6">
        <w:t>5201</w:t>
      </w:r>
      <w:r>
        <w:t xml:space="preserve"> Fen Oak</w:t>
      </w:r>
      <w:r w:rsidR="00710C3E">
        <w:t xml:space="preserve"> </w:t>
      </w:r>
      <w:r w:rsidR="00850EA6">
        <w:t>Dr</w:t>
      </w:r>
      <w:r w:rsidR="00710C3E">
        <w:t>.</w:t>
      </w:r>
      <w:r>
        <w:t xml:space="preserve"> Madison, WI 53718,</w:t>
      </w:r>
      <w:r w:rsidR="00710C3E">
        <w:t xml:space="preserve"> </w:t>
      </w:r>
      <w:r w:rsidR="000F4F8C">
        <w:t>on or before November 1</w:t>
      </w:r>
      <w:r w:rsidR="005C01E1">
        <w:t>5, 201</w:t>
      </w:r>
      <w:r w:rsidR="00624C97">
        <w:t>9</w:t>
      </w:r>
      <w:r w:rsidR="002F20D4">
        <w:t>.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710C3E">
      <w:r>
        <w:t>Maximum Grant Award:</w:t>
      </w:r>
      <w:r w:rsidR="009A5760">
        <w:t xml:space="preserve"> $500. 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is expected of us if we are awarded a grant?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pPr>
        <w:numPr>
          <w:ilvl w:val="0"/>
          <w:numId w:val="7"/>
        </w:numPr>
      </w:pPr>
      <w:r>
        <w:t>Acknowledge the support of the Dane County 4-H Leaders Association Endowment in the publicity for the project.</w:t>
      </w:r>
    </w:p>
    <w:p w:rsidR="009A5760" w:rsidRDefault="009A5760">
      <w:pPr>
        <w:numPr>
          <w:ilvl w:val="0"/>
          <w:numId w:val="7"/>
        </w:numPr>
      </w:pPr>
      <w:r>
        <w:t>A presentation of the funded project must be ready for display during Dane County Fair the y</w:t>
      </w:r>
      <w:r w:rsidR="00E20A43">
        <w:t xml:space="preserve">ear following the awarded grant. </w:t>
      </w:r>
      <w:r w:rsidR="00E20A43" w:rsidRPr="00E20A43">
        <w:rPr>
          <w:b/>
        </w:rPr>
        <w:t>Please specify “Booth – Department 32” when completing the Entry Form to display your project.</w:t>
      </w:r>
      <w:r w:rsidR="00E20A43">
        <w:t xml:space="preserve">  </w:t>
      </w:r>
      <w:r>
        <w:t>Use pictures, posters, props, whatever tools will best show your club’s success with this project. Let the community see “wow</w:t>
      </w:r>
      <w:r w:rsidR="000F4F8C">
        <w:t>,</w:t>
      </w:r>
      <w:r>
        <w:t xml:space="preserve"> 4-H does that!”  Be creative! Failure to present the display </w:t>
      </w:r>
      <w:r w:rsidR="005815CD">
        <w:t xml:space="preserve">and return the accountability statement </w:t>
      </w:r>
      <w:r>
        <w:t xml:space="preserve">will result in your club not being eligible to receive this grant for two years. </w:t>
      </w:r>
    </w:p>
    <w:p w:rsidR="009A5760" w:rsidRDefault="009A5760">
      <w:pPr>
        <w:numPr>
          <w:ilvl w:val="0"/>
          <w:numId w:val="7"/>
        </w:numPr>
      </w:pPr>
      <w:r>
        <w:t>Return completed Accountability Statement, including documentation of expenses, as in cancelled checks, receipts,</w:t>
      </w:r>
      <w:r w:rsidR="000F4F8C">
        <w:t xml:space="preserve"> copies of invoices, to the Administration Office on the Dane County Fair Grounds (Alliant Energy Center, Exhibition Hall, 2</w:t>
      </w:r>
      <w:r w:rsidR="000F4F8C" w:rsidRPr="000F4F8C">
        <w:rPr>
          <w:vertAlign w:val="superscript"/>
        </w:rPr>
        <w:t>nd</w:t>
      </w:r>
      <w:r w:rsidR="000F4F8C">
        <w:t xml:space="preserve"> floor) after your club has set up its display.</w:t>
      </w:r>
    </w:p>
    <w:p w:rsidR="009A5760" w:rsidRDefault="009A5760">
      <w:pPr>
        <w:numPr>
          <w:ilvl w:val="0"/>
          <w:numId w:val="7"/>
        </w:numPr>
      </w:pPr>
      <w:r>
        <w:t>Funds may only be used to acquire materials necessary to accomplish your service project. No direct monetary distribution to individuals, groups or non-profit entities is permissible.</w:t>
      </w:r>
    </w:p>
    <w:p w:rsidR="009A5760" w:rsidRDefault="009A5760">
      <w:pPr>
        <w:rPr>
          <w:b/>
          <w:bCs/>
        </w:rPr>
      </w:pPr>
    </w:p>
    <w:p w:rsidR="009A5760" w:rsidRDefault="009A5760">
      <w:r>
        <w:rPr>
          <w:b/>
          <w:bCs/>
        </w:rPr>
        <w:t>Calendar:</w:t>
      </w:r>
    </w:p>
    <w:p w:rsidR="009A5760" w:rsidRDefault="009A5760">
      <w:pPr>
        <w:tabs>
          <w:tab w:val="left" w:leader="dot" w:pos="5760"/>
        </w:tabs>
      </w:pPr>
      <w:r>
        <w:t>Ap</w:t>
      </w:r>
      <w:r w:rsidR="00D64F8F">
        <w:t>plications due</w:t>
      </w:r>
      <w:r w:rsidR="00D64F8F">
        <w:tab/>
        <w:t xml:space="preserve">November </w:t>
      </w:r>
      <w:r w:rsidR="00510888">
        <w:t>15, 201</w:t>
      </w:r>
      <w:r w:rsidR="00624C97">
        <w:t>9</w:t>
      </w:r>
    </w:p>
    <w:p w:rsidR="009A5760" w:rsidRDefault="009A5760">
      <w:pPr>
        <w:tabs>
          <w:tab w:val="left" w:leader="dot" w:pos="5760"/>
        </w:tabs>
      </w:pPr>
      <w:r>
        <w:t xml:space="preserve">Notification of awards </w:t>
      </w:r>
      <w:r>
        <w:tab/>
        <w:t>Mid December</w:t>
      </w:r>
    </w:p>
    <w:p w:rsidR="009A5760" w:rsidRDefault="009A5760">
      <w:pPr>
        <w:tabs>
          <w:tab w:val="left" w:leader="dot" w:pos="5760"/>
        </w:tabs>
      </w:pPr>
      <w:r>
        <w:t>Grant che</w:t>
      </w:r>
      <w:r w:rsidR="00D64F8F">
        <w:t>cks available</w:t>
      </w:r>
      <w:r w:rsidR="00D64F8F">
        <w:tab/>
        <w:t>December 3</w:t>
      </w:r>
      <w:r w:rsidR="00850EA6">
        <w:t>0</w:t>
      </w:r>
      <w:r w:rsidR="00D64F8F">
        <w:t>, 201</w:t>
      </w:r>
      <w:r w:rsidR="00624C97">
        <w:t>9</w:t>
      </w: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FA2E2C" w:rsidRDefault="00FA2E2C">
      <w:pPr>
        <w:tabs>
          <w:tab w:val="left" w:leader="dot" w:pos="5760"/>
        </w:tabs>
        <w:rPr>
          <w:b/>
          <w:bCs/>
        </w:rPr>
      </w:pPr>
    </w:p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Dane County 4-H Endowment</w:t>
      </w:r>
    </w:p>
    <w:p w:rsidR="009A5760" w:rsidRDefault="009A576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Grant Application</w:t>
      </w:r>
    </w:p>
    <w:p w:rsidR="009A5760" w:rsidRDefault="009A5760">
      <w:pPr>
        <w:rPr>
          <w:b/>
          <w:bCs/>
        </w:rPr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Title of the Project:</w:t>
      </w:r>
      <w:r>
        <w:tab/>
      </w:r>
      <w:r>
        <w:tab/>
        <w:t xml:space="preserve">       </w:t>
      </w:r>
      <w:r>
        <w:tab/>
        <w:t xml:space="preserve">  Date of Application_____________</w:t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4-H Organization(s):</w:t>
      </w:r>
      <w:r>
        <w:tab/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  <w:tab w:val="left" w:pos="7200"/>
        </w:tabs>
      </w:pPr>
      <w:r>
        <w:t>Youth Contact Person:</w:t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90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Address:</w:t>
      </w:r>
      <w:r>
        <w:tab/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Adult Advisor:</w:t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</w:tabs>
      </w:pPr>
      <w:r>
        <w:t>Address: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How many youth will participate:</w:t>
      </w:r>
      <w:r>
        <w:tab/>
      </w:r>
      <w:r>
        <w:tab/>
      </w:r>
      <w:r>
        <w:tab/>
        <w:t>Age range:</w:t>
      </w:r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</w:tabs>
      </w:pPr>
      <w:r>
        <w:t>How many adults will participate:</w:t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980"/>
          <w:tab w:val="left" w:pos="5580"/>
          <w:tab w:val="left" w:pos="7200"/>
        </w:tabs>
        <w:rPr>
          <w:szCs w:val="32"/>
        </w:rPr>
      </w:pPr>
      <w:r>
        <w:rPr>
          <w:szCs w:val="32"/>
        </w:rPr>
        <w:t>How many outside your club will benefit: ____________</w:t>
      </w:r>
    </w:p>
    <w:p w:rsidR="009A5760" w:rsidRDefault="009A5760">
      <w:pPr>
        <w:tabs>
          <w:tab w:val="left" w:pos="1980"/>
          <w:tab w:val="left" w:pos="5580"/>
          <w:tab w:val="left" w:pos="7200"/>
        </w:tabs>
        <w:rPr>
          <w:szCs w:val="32"/>
        </w:rPr>
      </w:pPr>
    </w:p>
    <w:p w:rsidR="009A5760" w:rsidRDefault="009A5760">
      <w:pPr>
        <w:tabs>
          <w:tab w:val="left" w:leader="underscore" w:pos="3600"/>
          <w:tab w:val="right" w:leader="underscore" w:pos="5580"/>
          <w:tab w:val="left" w:pos="7200"/>
        </w:tabs>
        <w:rPr>
          <w:sz w:val="32"/>
          <w:szCs w:val="32"/>
        </w:rPr>
      </w:pPr>
      <w:r>
        <w:t xml:space="preserve">Amount of money you are requesting: </w:t>
      </w:r>
      <w:r>
        <w:tab/>
      </w:r>
    </w:p>
    <w:p w:rsidR="009A5760" w:rsidRDefault="009A5760">
      <w:pPr>
        <w:tabs>
          <w:tab w:val="left" w:pos="1980"/>
          <w:tab w:val="left" w:pos="7200"/>
        </w:tabs>
        <w:rPr>
          <w:sz w:val="32"/>
          <w:szCs w:val="32"/>
        </w:rPr>
      </w:pPr>
    </w:p>
    <w:p w:rsidR="009A5760" w:rsidRDefault="001C7A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6949440" cy="0"/>
                <wp:effectExtent l="2286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B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" o:allowincell="f" strokeweight="2.25pt"/>
            </w:pict>
          </mc:Fallback>
        </mc:AlternateContent>
      </w:r>
    </w:p>
    <w:p w:rsidR="009A5760" w:rsidRDefault="009A5760">
      <w:r>
        <w:t>Please be brief.</w:t>
      </w:r>
    </w:p>
    <w:p w:rsidR="009A5760" w:rsidRDefault="009A5760">
      <w:pPr>
        <w:rPr>
          <w:sz w:val="16"/>
        </w:rPr>
      </w:pPr>
    </w:p>
    <w:p w:rsidR="009A5760" w:rsidRDefault="009A5760">
      <w:pPr>
        <w:rPr>
          <w:b/>
          <w:bCs/>
          <w:u w:val="single"/>
        </w:rPr>
      </w:pPr>
      <w:r>
        <w:rPr>
          <w:b/>
          <w:bCs/>
          <w:u w:val="single"/>
        </w:rPr>
        <w:t>Goals and Objectives</w:t>
      </w:r>
    </w:p>
    <w:p w:rsidR="00FA2E2C" w:rsidRDefault="00FA2E2C">
      <w:pPr>
        <w:rPr>
          <w:b/>
          <w:bCs/>
          <w:sz w:val="16"/>
        </w:rPr>
      </w:pPr>
    </w:p>
    <w:p w:rsidR="009A5760" w:rsidRDefault="009A5760">
      <w:r>
        <w:t>Please describe your project.</w:t>
      </w:r>
    </w:p>
    <w:p w:rsidR="009A5760" w:rsidRDefault="009A5760"/>
    <w:p w:rsidR="009A5760" w:rsidRDefault="009A5760"/>
    <w:p w:rsidR="009A5760" w:rsidRDefault="009A5760"/>
    <w:p w:rsidR="009A5760" w:rsidRDefault="009A5760">
      <w:r>
        <w:br/>
        <w:t>Where did the idea for this project begin?  Who came up with the idea?</w:t>
      </w:r>
    </w:p>
    <w:p w:rsidR="009A5760" w:rsidRDefault="009A5760"/>
    <w:p w:rsidR="009A5760" w:rsidRDefault="009A5760"/>
    <w:p w:rsidR="009A5760" w:rsidRDefault="009A5760">
      <w:r>
        <w:br/>
      </w:r>
      <w:r>
        <w:br/>
      </w:r>
      <w:r>
        <w:br/>
        <w:t>What roles will youth play in planning, organizing and implementing the project?</w:t>
      </w:r>
      <w:r>
        <w:br/>
      </w:r>
      <w:r>
        <w:br/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r>
        <w:t>List the action steps as well as the timeline for each of the action steps for this project.</w:t>
      </w:r>
    </w:p>
    <w:p w:rsidR="009A5760" w:rsidRDefault="009A5760"/>
    <w:p w:rsidR="009A5760" w:rsidRDefault="009A5760"/>
    <w:p w:rsidR="009A5760" w:rsidRDefault="009A5760">
      <w:r>
        <w:br/>
      </w:r>
    </w:p>
    <w:p w:rsidR="009A5760" w:rsidRDefault="009A5760">
      <w:pPr>
        <w:rPr>
          <w:sz w:val="16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Implementation &amp; Results</w:t>
      </w:r>
      <w:r>
        <w:br/>
      </w:r>
    </w:p>
    <w:p w:rsidR="009A5760" w:rsidRDefault="009A5760">
      <w:r>
        <w:t xml:space="preserve"> How will the project benefit your community?</w:t>
      </w:r>
      <w:r>
        <w:br/>
      </w:r>
    </w:p>
    <w:p w:rsidR="009A5760" w:rsidRDefault="009A5760"/>
    <w:p w:rsidR="009A5760" w:rsidRDefault="009A5760"/>
    <w:p w:rsidR="009A5760" w:rsidRDefault="009A5760">
      <w:r>
        <w:t>What do you expect the club and its participants will learn as a result of doing this project?</w:t>
      </w:r>
      <w:r>
        <w:br/>
      </w:r>
    </w:p>
    <w:p w:rsidR="009A5760" w:rsidRDefault="009A5760"/>
    <w:p w:rsidR="009A5760" w:rsidRDefault="009A5760">
      <w:r>
        <w:br/>
        <w:t>What networking will occur with other groups or individuals involved in the planning and implementation of your project?</w:t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/>
    <w:p w:rsidR="009A5760" w:rsidRDefault="009A5760">
      <w:r>
        <w:t>How will you know if your project is successful?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Resource Justification</w:t>
      </w:r>
      <w:r>
        <w:br/>
      </w:r>
      <w:r>
        <w:rPr>
          <w:sz w:val="16"/>
        </w:rPr>
        <w:br/>
      </w:r>
      <w:r>
        <w:t>How will endowment grant money be used? Please</w:t>
      </w:r>
      <w:r w:rsidR="00135E95">
        <w:t xml:space="preserve"> use a table</w:t>
      </w:r>
      <w:r>
        <w:t xml:space="preserve"> </w:t>
      </w:r>
      <w:r w:rsidR="00135E95">
        <w:t xml:space="preserve">list your project’s expenses and other sources of funding (club funds, business contributions, donations, etc.). Please </w:t>
      </w:r>
      <w:r>
        <w:t>see example</w:t>
      </w:r>
      <w:r w:rsidR="00135E95">
        <w:t xml:space="preserve"> budget below</w:t>
      </w:r>
      <w:r>
        <w:t>.</w:t>
      </w:r>
    </w:p>
    <w:p w:rsidR="009A5760" w:rsidRDefault="009A5760"/>
    <w:p w:rsidR="009A5760" w:rsidRDefault="009A5760">
      <w:pPr>
        <w:tabs>
          <w:tab w:val="left" w:pos="9180"/>
        </w:tabs>
      </w:pPr>
      <w:r>
        <w:t xml:space="preserve">      </w:t>
      </w:r>
      <w:bookmarkStart w:id="1" w:name="_MON_1373201452"/>
      <w:bookmarkStart w:id="2" w:name="_MON_1373201530"/>
      <w:bookmarkStart w:id="3" w:name="_MON_1373201541"/>
      <w:bookmarkStart w:id="4" w:name="_MON_1373201556"/>
      <w:bookmarkStart w:id="5" w:name="_MON_1373201657"/>
      <w:bookmarkStart w:id="6" w:name="_MON_1373201698"/>
      <w:bookmarkStart w:id="7" w:name="_MON_1343198951"/>
      <w:bookmarkStart w:id="8" w:name="_MON_1343200629"/>
      <w:bookmarkStart w:id="9" w:name="_MON_1373200639"/>
      <w:bookmarkStart w:id="10" w:name="_MON_13732012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MON_1373201389"/>
      <w:bookmarkEnd w:id="11"/>
      <w:r w:rsidR="00E20A43">
        <w:object w:dxaOrig="9545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98.75pt" o:ole="">
            <v:imagedata r:id="rId9" o:title=""/>
          </v:shape>
          <o:OLEObject Type="Embed" ProgID="Excel.Sheet.8" ShapeID="_x0000_i1025" DrawAspect="Content" ObjectID="_1629625448" r:id="rId10"/>
        </w:object>
      </w:r>
    </w:p>
    <w:p w:rsidR="009A5760" w:rsidRDefault="009A5760">
      <w:r>
        <w:br/>
      </w:r>
      <w:r>
        <w:br/>
      </w:r>
      <w:r>
        <w:br/>
      </w:r>
    </w:p>
    <w:p w:rsidR="009A5760" w:rsidRDefault="009A5760">
      <w:pPr>
        <w:rPr>
          <w:sz w:val="16"/>
        </w:rPr>
      </w:pPr>
      <w:r>
        <w:br w:type="page"/>
      </w:r>
      <w:r>
        <w:lastRenderedPageBreak/>
        <w:br/>
      </w:r>
      <w:r>
        <w:rPr>
          <w:b/>
          <w:bCs/>
          <w:u w:val="single"/>
        </w:rPr>
        <w:t>Project Promotion</w:t>
      </w:r>
      <w:r>
        <w:br/>
      </w:r>
    </w:p>
    <w:p w:rsidR="009A5760" w:rsidRDefault="009A5760">
      <w:r>
        <w:t xml:space="preserve">How will you publicize the action steps of your project? </w:t>
      </w:r>
      <w:r>
        <w:br/>
      </w:r>
      <w:r>
        <w:br/>
      </w:r>
    </w:p>
    <w:p w:rsidR="009A5760" w:rsidRDefault="009A5760">
      <w:r>
        <w:br/>
      </w:r>
    </w:p>
    <w:p w:rsidR="009A5760" w:rsidRDefault="009A5760">
      <w:r>
        <w:t xml:space="preserve">How will the youth share what they learned from this project with individuals outside the </w:t>
      </w:r>
    </w:p>
    <w:p w:rsidR="009A5760" w:rsidRDefault="009A5760">
      <w:pPr>
        <w:pStyle w:val="BodyTextIndent"/>
        <w:ind w:left="0"/>
      </w:pPr>
      <w:r>
        <w:t>project participants?</w:t>
      </w:r>
    </w:p>
    <w:p w:rsidR="009A5760" w:rsidRDefault="009A5760">
      <w:pPr>
        <w:tabs>
          <w:tab w:val="num" w:pos="0"/>
        </w:tabs>
      </w:pPr>
      <w:r>
        <w:br/>
      </w: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</w:pPr>
      <w:r>
        <w:rPr>
          <w:b/>
          <w:bCs/>
        </w:rPr>
        <w:t>Thanks for applying!  Please submit this form to the Dane County 4-H Leaders Association Endowmen</w:t>
      </w:r>
      <w:r w:rsidR="00710C3E">
        <w:rPr>
          <w:b/>
          <w:bCs/>
        </w:rPr>
        <w:t>t Committee by Nov</w:t>
      </w:r>
      <w:r w:rsidR="000F4F8C">
        <w:rPr>
          <w:b/>
          <w:bCs/>
        </w:rPr>
        <w:t xml:space="preserve">ember </w:t>
      </w:r>
      <w:r w:rsidR="002F20D4">
        <w:rPr>
          <w:b/>
          <w:bCs/>
        </w:rPr>
        <w:t>15, 201</w:t>
      </w:r>
      <w:r w:rsidR="00624C97">
        <w:rPr>
          <w:b/>
          <w:bCs/>
        </w:rPr>
        <w:t>9</w:t>
      </w:r>
      <w:r>
        <w:rPr>
          <w:b/>
          <w:bCs/>
        </w:rPr>
        <w:t>.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>Youth Preparers: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 xml:space="preserve">Adult Preparers: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9A5760" w:rsidRDefault="009A5760">
      <w:pPr>
        <w:tabs>
          <w:tab w:val="num" w:pos="0"/>
        </w:tabs>
        <w:rPr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 xml:space="preserve">If emailing this application </w:t>
      </w:r>
      <w:r w:rsidR="00710C3E" w:rsidRPr="00624C97">
        <w:rPr>
          <w:b/>
          <w:sz w:val="22"/>
          <w:szCs w:val="22"/>
        </w:rPr>
        <w:t xml:space="preserve">please send to: </w:t>
      </w:r>
      <w:r w:rsidR="00850EA6" w:rsidRPr="00624C97">
        <w:rPr>
          <w:b/>
          <w:sz w:val="22"/>
          <w:szCs w:val="22"/>
        </w:rPr>
        <w:t>ottem@countyofdane.com</w:t>
      </w:r>
    </w:p>
    <w:p w:rsidR="009A5760" w:rsidRPr="00E20A43" w:rsidRDefault="009A5760">
      <w:pPr>
        <w:tabs>
          <w:tab w:val="num" w:pos="0"/>
        </w:tabs>
        <w:rPr>
          <w:b/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>If you are mailing application,</w:t>
      </w:r>
    </w:p>
    <w:p w:rsidR="009A5760" w:rsidRDefault="00710C3E">
      <w:r>
        <w:t xml:space="preserve">Please </w:t>
      </w:r>
      <w:r w:rsidR="002D4721">
        <w:t>send</w:t>
      </w:r>
      <w:r w:rsidR="009A5760">
        <w:t xml:space="preserve"> to:</w:t>
      </w:r>
    </w:p>
    <w:p w:rsidR="009A5760" w:rsidRDefault="009A5760">
      <w:r>
        <w:tab/>
        <w:t>Dane County 4-H Leaders Association Endowment Committee</w:t>
      </w:r>
    </w:p>
    <w:p w:rsidR="009A5760" w:rsidRDefault="009A5760">
      <w:r>
        <w:tab/>
      </w:r>
      <w:r w:rsidR="00850EA6">
        <w:t>5201 Fen Oak Drive, Suite 138</w:t>
      </w:r>
    </w:p>
    <w:p w:rsidR="009A5760" w:rsidRDefault="009A5760">
      <w:r>
        <w:tab/>
        <w:t>Madison, WI  53718-88</w:t>
      </w:r>
      <w:r w:rsidR="00850EA6">
        <w:t>27</w:t>
      </w:r>
    </w:p>
    <w:sectPr w:rsidR="009A5760">
      <w:footerReference w:type="default" r:id="rId11"/>
      <w:pgSz w:w="12240" w:h="15840" w:code="1"/>
      <w:pgMar w:top="720" w:right="720" w:bottom="720" w:left="720" w:header="720" w:footer="720" w:gutter="0"/>
      <w:cols w:space="720" w:equalWidth="0">
        <w:col w:w="1044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12" w:rsidRDefault="00063A12">
      <w:r>
        <w:separator/>
      </w:r>
    </w:p>
  </w:endnote>
  <w:endnote w:type="continuationSeparator" w:id="0">
    <w:p w:rsidR="00063A12" w:rsidRDefault="000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12" w:rsidRDefault="0006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12" w:rsidRDefault="00063A12">
      <w:r>
        <w:separator/>
      </w:r>
    </w:p>
  </w:footnote>
  <w:footnote w:type="continuationSeparator" w:id="0">
    <w:p w:rsidR="00063A12" w:rsidRDefault="0006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7E21375"/>
    <w:multiLevelType w:val="hybridMultilevel"/>
    <w:tmpl w:val="6B4EF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C3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7E82AA9"/>
    <w:multiLevelType w:val="hybridMultilevel"/>
    <w:tmpl w:val="485087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30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6F38AC"/>
    <w:multiLevelType w:val="hybridMultilevel"/>
    <w:tmpl w:val="DE72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844E2"/>
    <w:multiLevelType w:val="multilevel"/>
    <w:tmpl w:val="B53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8D"/>
    <w:rsid w:val="00063A12"/>
    <w:rsid w:val="000860B8"/>
    <w:rsid w:val="000F4F8C"/>
    <w:rsid w:val="00104E91"/>
    <w:rsid w:val="00135E95"/>
    <w:rsid w:val="00145F6A"/>
    <w:rsid w:val="00195A6A"/>
    <w:rsid w:val="001B629D"/>
    <w:rsid w:val="001C7A75"/>
    <w:rsid w:val="00212E3F"/>
    <w:rsid w:val="00297644"/>
    <w:rsid w:val="002D4721"/>
    <w:rsid w:val="002F20D4"/>
    <w:rsid w:val="0042681A"/>
    <w:rsid w:val="00510888"/>
    <w:rsid w:val="005815CD"/>
    <w:rsid w:val="00582903"/>
    <w:rsid w:val="005879CD"/>
    <w:rsid w:val="005C01E1"/>
    <w:rsid w:val="005E627D"/>
    <w:rsid w:val="00620E8F"/>
    <w:rsid w:val="00624C97"/>
    <w:rsid w:val="00644C10"/>
    <w:rsid w:val="00710C3E"/>
    <w:rsid w:val="0079798A"/>
    <w:rsid w:val="007A662E"/>
    <w:rsid w:val="007C3B60"/>
    <w:rsid w:val="00844F52"/>
    <w:rsid w:val="00850EA6"/>
    <w:rsid w:val="00936D49"/>
    <w:rsid w:val="009A5760"/>
    <w:rsid w:val="009C4E35"/>
    <w:rsid w:val="00A04187"/>
    <w:rsid w:val="00A6005A"/>
    <w:rsid w:val="00A748C7"/>
    <w:rsid w:val="00C26DD9"/>
    <w:rsid w:val="00C41E7D"/>
    <w:rsid w:val="00D3418D"/>
    <w:rsid w:val="00D64F8F"/>
    <w:rsid w:val="00E027BB"/>
    <w:rsid w:val="00E20A43"/>
    <w:rsid w:val="00F63FA8"/>
    <w:rsid w:val="00F771D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em@countyofdan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37932644</Template>
  <TotalTime>0</TotalTime>
  <Pages>4</Pages>
  <Words>710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Grants</vt:lpstr>
    </vt:vector>
  </TitlesOfParts>
  <Company>RSM McGladrey</Company>
  <LinksUpToDate>false</LinksUpToDate>
  <CharactersWithSpaces>4858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mailto:ottem@countyofdane.com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Grants</dc:title>
  <dc:creator>RSM McGladrey</dc:creator>
  <cp:lastModifiedBy>Ottem, Kathy</cp:lastModifiedBy>
  <cp:revision>2</cp:revision>
  <cp:lastPrinted>2019-08-13T20:54:00Z</cp:lastPrinted>
  <dcterms:created xsi:type="dcterms:W3CDTF">2019-09-10T17:58:00Z</dcterms:created>
  <dcterms:modified xsi:type="dcterms:W3CDTF">2019-09-10T17:58:00Z</dcterms:modified>
</cp:coreProperties>
</file>