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98CBD" w14:textId="11CFBDF3" w:rsidR="00A5665E" w:rsidRPr="0093018E" w:rsidRDefault="00D76C55" w:rsidP="001E2A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r w:rsidR="001E2A84" w:rsidRPr="0093018E">
        <w:rPr>
          <w:b/>
          <w:sz w:val="32"/>
          <w:szCs w:val="32"/>
        </w:rPr>
        <w:t xml:space="preserve"> Awards Request Form</w:t>
      </w:r>
    </w:p>
    <w:p w14:paraId="37791636" w14:textId="77777777" w:rsidR="001E2A84" w:rsidRPr="0093018E" w:rsidRDefault="001E2A84" w:rsidP="001E2A84">
      <w:pPr>
        <w:jc w:val="center"/>
      </w:pPr>
      <w:r w:rsidRPr="0093018E">
        <w:t xml:space="preserve">This form is to be completed by the youth and turned in to their Organizational Leader </w:t>
      </w:r>
    </w:p>
    <w:p w14:paraId="3B55F081" w14:textId="77777777" w:rsidR="001E2A84" w:rsidRPr="0093018E" w:rsidRDefault="001E2A84" w:rsidP="00326363">
      <w:pPr>
        <w:jc w:val="center"/>
      </w:pPr>
      <w:proofErr w:type="gramStart"/>
      <w:r w:rsidRPr="0093018E">
        <w:t>with</w:t>
      </w:r>
      <w:proofErr w:type="gramEnd"/>
      <w:r w:rsidRPr="0093018E">
        <w:t xml:space="preserve"> their records and applications by the date their leader determines. </w:t>
      </w:r>
    </w:p>
    <w:p w14:paraId="6AF86B5D" w14:textId="77777777" w:rsidR="00F26BC2" w:rsidRDefault="00F26BC2" w:rsidP="001E2A84">
      <w:pPr>
        <w:rPr>
          <w:b/>
        </w:rPr>
      </w:pPr>
    </w:p>
    <w:p w14:paraId="573BBB35" w14:textId="77777777" w:rsidR="001E2A84" w:rsidRPr="001A13FF" w:rsidRDefault="001E2A84" w:rsidP="001E2A84">
      <w:pPr>
        <w:rPr>
          <w:b/>
        </w:rPr>
      </w:pPr>
      <w:r w:rsidRPr="001A13FF">
        <w:rPr>
          <w:b/>
        </w:rPr>
        <w:t>Name:</w:t>
      </w:r>
      <w:r w:rsidR="001A13FF" w:rsidRPr="001A13FF">
        <w:rPr>
          <w:b/>
        </w:rPr>
        <w:tab/>
      </w:r>
      <w:r w:rsidR="001A13FF" w:rsidRPr="001A13FF">
        <w:rPr>
          <w:b/>
        </w:rPr>
        <w:tab/>
      </w:r>
      <w:r w:rsidR="001A13FF" w:rsidRPr="001A13FF">
        <w:rPr>
          <w:b/>
        </w:rPr>
        <w:tab/>
      </w:r>
      <w:r w:rsidR="001A13FF" w:rsidRPr="001A13FF">
        <w:rPr>
          <w:b/>
        </w:rPr>
        <w:tab/>
      </w:r>
      <w:r w:rsidR="001A13FF" w:rsidRPr="001A13FF">
        <w:rPr>
          <w:b/>
        </w:rPr>
        <w:tab/>
      </w:r>
      <w:r w:rsidR="001A13FF" w:rsidRPr="001A13FF">
        <w:rPr>
          <w:b/>
        </w:rPr>
        <w:tab/>
      </w:r>
      <w:r w:rsidR="001A13FF" w:rsidRPr="001A13FF">
        <w:rPr>
          <w:b/>
        </w:rPr>
        <w:tab/>
      </w:r>
      <w:r w:rsidR="001A13FF" w:rsidRPr="001A13FF">
        <w:rPr>
          <w:b/>
        </w:rPr>
        <w:tab/>
        <w:t>4-H Club:</w:t>
      </w:r>
    </w:p>
    <w:p w14:paraId="2989B3CD" w14:textId="77777777" w:rsidR="00F26BC2" w:rsidRDefault="00F26BC2" w:rsidP="001E2A84">
      <w:pPr>
        <w:rPr>
          <w:b/>
        </w:rPr>
      </w:pPr>
    </w:p>
    <w:p w14:paraId="22C38742" w14:textId="24D9A171" w:rsidR="001E2A84" w:rsidRDefault="00F26BC2" w:rsidP="001E2A84">
      <w:pPr>
        <w:rPr>
          <w:b/>
        </w:rPr>
      </w:pPr>
      <w:r>
        <w:rPr>
          <w:b/>
        </w:rPr>
        <w:t>Grade as of 10/1/1</w:t>
      </w:r>
      <w:r w:rsidR="00D76C55">
        <w:rPr>
          <w:b/>
        </w:rPr>
        <w:t>9</w:t>
      </w:r>
      <w:r w:rsidR="001E2A84" w:rsidRPr="001A13FF">
        <w:rPr>
          <w:b/>
        </w:rPr>
        <w:t>:</w:t>
      </w:r>
    </w:p>
    <w:p w14:paraId="09B75B7B" w14:textId="77777777" w:rsidR="004459E8" w:rsidRDefault="004459E8" w:rsidP="001E2A84">
      <w:pPr>
        <w:rPr>
          <w:b/>
        </w:rPr>
      </w:pPr>
    </w:p>
    <w:p w14:paraId="4228A2E7" w14:textId="77777777" w:rsidR="001E2A84" w:rsidRDefault="001E2A84" w:rsidP="001E2A84">
      <w:pPr>
        <w:pStyle w:val="ListParagraph"/>
        <w:numPr>
          <w:ilvl w:val="0"/>
          <w:numId w:val="1"/>
        </w:numPr>
      </w:pPr>
      <w:r w:rsidRPr="001E2A84">
        <w:rPr>
          <w:b/>
        </w:rPr>
        <w:t>Bronze</w:t>
      </w:r>
      <w:r>
        <w:t xml:space="preserve"> (Permanent Record 70 points required) Grades 3-13</w:t>
      </w:r>
    </w:p>
    <w:p w14:paraId="2BFE4D0A" w14:textId="77777777" w:rsidR="001E2A84" w:rsidRDefault="001E2A84" w:rsidP="001E2A84">
      <w:pPr>
        <w:pStyle w:val="ListParagraph"/>
        <w:numPr>
          <w:ilvl w:val="0"/>
          <w:numId w:val="1"/>
        </w:numPr>
      </w:pPr>
      <w:r w:rsidRPr="001E2A84">
        <w:rPr>
          <w:b/>
        </w:rPr>
        <w:t>Silver</w:t>
      </w:r>
      <w:r>
        <w:t xml:space="preserve"> (Permanent Record 140 points </w:t>
      </w:r>
      <w:r w:rsidR="00600D4D">
        <w:t xml:space="preserve">&amp; 1 leadership activity </w:t>
      </w:r>
      <w:r>
        <w:t>required) Grades 3-13</w:t>
      </w:r>
    </w:p>
    <w:p w14:paraId="55DE394C" w14:textId="77777777" w:rsidR="00C04A21" w:rsidRPr="00C04A21" w:rsidRDefault="001E2A84" w:rsidP="00C04A21">
      <w:pPr>
        <w:pStyle w:val="ListParagraph"/>
        <w:numPr>
          <w:ilvl w:val="0"/>
          <w:numId w:val="1"/>
        </w:numPr>
      </w:pPr>
      <w:r w:rsidRPr="001E2A84">
        <w:rPr>
          <w:b/>
        </w:rPr>
        <w:t>Gold</w:t>
      </w:r>
      <w:r>
        <w:t xml:space="preserve"> (Permanent Record 280 points </w:t>
      </w:r>
      <w:r w:rsidR="00600D4D">
        <w:t xml:space="preserve">&amp; 3 leadership activities </w:t>
      </w:r>
      <w:r>
        <w:t>required)  Grades 3-13</w:t>
      </w:r>
    </w:p>
    <w:p w14:paraId="4948E915" w14:textId="77777777" w:rsidR="005A3BF8" w:rsidRDefault="005A3BF8" w:rsidP="00571F81">
      <w:pPr>
        <w:rPr>
          <w:b/>
        </w:rPr>
      </w:pPr>
    </w:p>
    <w:p w14:paraId="05851BD6" w14:textId="1A9D6E28" w:rsidR="005A3BF8" w:rsidRDefault="005A3BF8" w:rsidP="00571F81">
      <w:r>
        <w:rPr>
          <w:b/>
        </w:rPr>
        <w:t>*</w:t>
      </w:r>
      <w:r w:rsidR="00E2563D">
        <w:t>Y</w:t>
      </w:r>
      <w:r w:rsidR="00571F81">
        <w:t xml:space="preserve">outh may apply for a </w:t>
      </w:r>
      <w:r w:rsidR="00571F81" w:rsidRPr="005A3BF8">
        <w:rPr>
          <w:b/>
        </w:rPr>
        <w:t>maximum</w:t>
      </w:r>
      <w:r w:rsidR="00571F81">
        <w:t xml:space="preserve"> of </w:t>
      </w:r>
      <w:r>
        <w:t>2</w:t>
      </w:r>
      <w:r w:rsidR="00571F81">
        <w:t xml:space="preserve"> project awards in a 4-H year. </w:t>
      </w:r>
    </w:p>
    <w:p w14:paraId="5E89A680" w14:textId="77777777" w:rsidR="005A3BF8" w:rsidRDefault="005A3BF8" w:rsidP="00571F81">
      <w:r>
        <w:t>*Two project award maximum may in</w:t>
      </w:r>
      <w:r w:rsidR="00571F81">
        <w:t>clude</w:t>
      </w:r>
      <w:r>
        <w:t>:</w:t>
      </w:r>
      <w:r w:rsidR="00571F81">
        <w:t xml:space="preserve"> </w:t>
      </w:r>
      <w:r>
        <w:t>2</w:t>
      </w:r>
      <w:r w:rsidR="00571F81">
        <w:t xml:space="preserve"> different project pins, or </w:t>
      </w:r>
      <w:r>
        <w:t>1</w:t>
      </w:r>
      <w:r w:rsidR="00571F81">
        <w:t xml:space="preserve"> project pin and a certificate in a different project, or certificates in </w:t>
      </w:r>
      <w:r>
        <w:t xml:space="preserve">2 different projects.  </w:t>
      </w:r>
    </w:p>
    <w:p w14:paraId="61C55A75" w14:textId="77777777" w:rsidR="005A3BF8" w:rsidRDefault="005A3BF8" w:rsidP="00571F81">
      <w:r>
        <w:t>*</w:t>
      </w:r>
      <w:r w:rsidR="00571F81">
        <w:t xml:space="preserve">Youth applying for a project certificate </w:t>
      </w:r>
      <w:r w:rsidR="00571F81">
        <w:rPr>
          <w:b/>
          <w:bCs/>
        </w:rPr>
        <w:t>must have already received</w:t>
      </w:r>
      <w:r w:rsidR="00571F81">
        <w:t xml:space="preserve"> a pin in that same level project in a previous year </w:t>
      </w:r>
      <w:r>
        <w:t>(e.g.</w:t>
      </w:r>
      <w:r w:rsidR="00571F81">
        <w:t xml:space="preserve"> Jr</w:t>
      </w:r>
      <w:r>
        <w:t>.</w:t>
      </w:r>
      <w:r w:rsidR="00571F81">
        <w:t xml:space="preserve"> </w:t>
      </w:r>
      <w:proofErr w:type="gramStart"/>
      <w:r w:rsidR="00571F81">
        <w:t>level</w:t>
      </w:r>
      <w:proofErr w:type="gramEnd"/>
      <w:r w:rsidR="00571F81">
        <w:t xml:space="preserve"> youth may only apply for a Jr</w:t>
      </w:r>
      <w:r>
        <w:t>.</w:t>
      </w:r>
      <w:r w:rsidR="00571F81">
        <w:t xml:space="preserve"> Clothing certificate </w:t>
      </w:r>
      <w:r w:rsidR="00571F81">
        <w:rPr>
          <w:b/>
          <w:bCs/>
        </w:rPr>
        <w:t>if</w:t>
      </w:r>
      <w:r w:rsidR="00571F81">
        <w:t xml:space="preserve"> youth </w:t>
      </w:r>
      <w:r>
        <w:t xml:space="preserve">received </w:t>
      </w:r>
      <w:r w:rsidR="00571F81">
        <w:t>Jr</w:t>
      </w:r>
      <w:r>
        <w:t>.</w:t>
      </w:r>
      <w:r w:rsidR="00571F81">
        <w:t xml:space="preserve"> Clothing project</w:t>
      </w:r>
      <w:r>
        <w:t xml:space="preserve"> pin in a previous project year).</w:t>
      </w:r>
      <w:r w:rsidR="00571F81">
        <w:t> </w:t>
      </w:r>
    </w:p>
    <w:p w14:paraId="543D53CF" w14:textId="2497B2E0" w:rsidR="00E2563D" w:rsidRDefault="005A3BF8" w:rsidP="00571F81">
      <w:r>
        <w:t>* Y</w:t>
      </w:r>
      <w:r w:rsidR="00571F81">
        <w:t xml:space="preserve">outh may only receive one </w:t>
      </w:r>
      <w:r>
        <w:t xml:space="preserve">project </w:t>
      </w:r>
      <w:r w:rsidR="00571F81">
        <w:t>pin per project per level. When a youth moves from one level to the next (e.g. Jr</w:t>
      </w:r>
      <w:r>
        <w:t>.</w:t>
      </w:r>
      <w:r w:rsidR="00571F81">
        <w:t xml:space="preserve"> to Intermediate)</w:t>
      </w:r>
      <w:r w:rsidR="00E2563D">
        <w:t>,</w:t>
      </w:r>
      <w:r w:rsidR="00571F81">
        <w:t xml:space="preserve"> the process begins all over again.</w:t>
      </w:r>
      <w:r w:rsidR="00267CF3">
        <w:t xml:space="preserve"> </w:t>
      </w:r>
    </w:p>
    <w:p w14:paraId="6B2C3229" w14:textId="74A1FAAA" w:rsidR="00F26BC2" w:rsidRPr="00E2563D" w:rsidRDefault="00E2563D" w:rsidP="00571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*Youth who receive a </w:t>
      </w:r>
      <w:proofErr w:type="gramStart"/>
      <w:r>
        <w:rPr>
          <w:rFonts w:asciiTheme="minorHAnsi" w:hAnsiTheme="minorHAnsi" w:cstheme="minorHAnsi"/>
          <w:bCs/>
          <w:color w:val="222222"/>
          <w:shd w:val="clear" w:color="auto" w:fill="FFFFFF"/>
        </w:rPr>
        <w:t>Senior</w:t>
      </w:r>
      <w:proofErr w:type="gramEnd"/>
      <w:r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 level project pin may </w:t>
      </w:r>
      <w:r w:rsidRPr="00E2563D">
        <w:rPr>
          <w:rFonts w:asciiTheme="minorHAnsi" w:hAnsiTheme="minorHAnsi" w:cstheme="minorHAnsi"/>
          <w:bCs/>
          <w:color w:val="222222"/>
          <w:shd w:val="clear" w:color="auto" w:fill="FFFFFF"/>
        </w:rPr>
        <w:t>apply for up to 4 consecutive certificates in th</w:t>
      </w:r>
      <w:r>
        <w:rPr>
          <w:rFonts w:asciiTheme="minorHAnsi" w:hAnsiTheme="minorHAnsi" w:cstheme="minorHAnsi"/>
          <w:bCs/>
          <w:color w:val="222222"/>
          <w:shd w:val="clear" w:color="auto" w:fill="FFFFFF"/>
        </w:rPr>
        <w:t>e</w:t>
      </w:r>
      <w:r w:rsidRPr="00E2563D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 same project.</w:t>
      </w:r>
    </w:p>
    <w:p w14:paraId="198D522C" w14:textId="77777777" w:rsidR="005A3BF8" w:rsidRPr="00571F81" w:rsidRDefault="005A3BF8" w:rsidP="00571F81"/>
    <w:p w14:paraId="5D961E73" w14:textId="77777777" w:rsidR="00326363" w:rsidRPr="00924145" w:rsidRDefault="00326363" w:rsidP="00924145">
      <w:pPr>
        <w:pStyle w:val="ListParagraph"/>
        <w:widowControl w:val="0"/>
        <w:jc w:val="center"/>
        <w:rPr>
          <w:rFonts w:cs="Arial"/>
          <w:b/>
          <w:bCs/>
        </w:rPr>
      </w:pPr>
      <w:r w:rsidRPr="00924145">
        <w:rPr>
          <w:rFonts w:cs="Arial"/>
          <w:b/>
          <w:bCs/>
        </w:rPr>
        <w:t>PROJECT NAME</w:t>
      </w:r>
    </w:p>
    <w:p w14:paraId="631B1205" w14:textId="77777777" w:rsidR="001E2A84" w:rsidRDefault="00326363" w:rsidP="001E2A84">
      <w:pPr>
        <w:pStyle w:val="ListParagraph"/>
        <w:numPr>
          <w:ilvl w:val="0"/>
          <w:numId w:val="1"/>
        </w:numPr>
      </w:pPr>
      <w:r>
        <w:rPr>
          <w:b/>
        </w:rPr>
        <w:t>___________</w:t>
      </w:r>
      <w:bookmarkStart w:id="0" w:name="_GoBack"/>
      <w:bookmarkEnd w:id="0"/>
      <w:r>
        <w:rPr>
          <w:b/>
        </w:rPr>
        <w:t>_______________________________</w:t>
      </w:r>
      <w:r w:rsidR="001E2A84" w:rsidRPr="00E26F52">
        <w:rPr>
          <w:b/>
        </w:rPr>
        <w:t>Junior Project Pin</w:t>
      </w:r>
      <w:r w:rsidR="001E2A84">
        <w:t xml:space="preserve"> </w:t>
      </w:r>
      <w:r w:rsidR="00E26F52">
        <w:t>(Record Book) Grades 3-5</w:t>
      </w:r>
    </w:p>
    <w:p w14:paraId="208F2767" w14:textId="77777777" w:rsidR="00E26F52" w:rsidRDefault="00326363" w:rsidP="001E2A84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__________________________________________</w:t>
      </w:r>
      <w:r w:rsidR="00E26F52" w:rsidRPr="00E26F52">
        <w:rPr>
          <w:b/>
        </w:rPr>
        <w:t>Junior Project Pin</w:t>
      </w:r>
      <w:r w:rsidR="00E26F52">
        <w:t xml:space="preserve"> (Record Book) Grades 3-5</w:t>
      </w:r>
    </w:p>
    <w:p w14:paraId="2EE76F3D" w14:textId="77777777" w:rsidR="00E26F52" w:rsidRDefault="00326363" w:rsidP="001E2A84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____________________________________</w:t>
      </w:r>
      <w:r w:rsidR="00E26F52" w:rsidRPr="00E26F52">
        <w:rPr>
          <w:b/>
        </w:rPr>
        <w:t>Junior Project Certificate</w:t>
      </w:r>
      <w:r w:rsidR="00E26F52">
        <w:t xml:space="preserve"> (Record Book) Grades 3-5</w:t>
      </w:r>
    </w:p>
    <w:p w14:paraId="7FA3424F" w14:textId="77777777" w:rsidR="00E26F52" w:rsidRDefault="00326363" w:rsidP="00E26F52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____________________________________</w:t>
      </w:r>
      <w:r w:rsidR="00E26F52" w:rsidRPr="00E26F52">
        <w:rPr>
          <w:b/>
        </w:rPr>
        <w:t>Junior Project Certificate</w:t>
      </w:r>
      <w:r w:rsidR="00E26F52">
        <w:t xml:space="preserve"> (Record Book) Grades 3-5</w:t>
      </w:r>
    </w:p>
    <w:p w14:paraId="3533D805" w14:textId="77777777" w:rsidR="00E26F52" w:rsidRDefault="00326363" w:rsidP="00E26F52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____________________________________</w:t>
      </w:r>
      <w:r w:rsidR="00E26F52">
        <w:rPr>
          <w:b/>
        </w:rPr>
        <w:t xml:space="preserve">Intermediate </w:t>
      </w:r>
      <w:r w:rsidR="00E26F52" w:rsidRPr="00E26F52">
        <w:rPr>
          <w:b/>
        </w:rPr>
        <w:t>Project Pin</w:t>
      </w:r>
      <w:r w:rsidR="00E26F52">
        <w:t xml:space="preserve"> (Record Book) Grades 6-8</w:t>
      </w:r>
    </w:p>
    <w:p w14:paraId="20F31375" w14:textId="77777777" w:rsidR="00E26F52" w:rsidRDefault="00326363" w:rsidP="00E26F52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____________________________________</w:t>
      </w:r>
      <w:r w:rsidR="00E26F52">
        <w:rPr>
          <w:b/>
        </w:rPr>
        <w:t xml:space="preserve">Intermediate </w:t>
      </w:r>
      <w:r w:rsidR="00E26F52" w:rsidRPr="00E26F52">
        <w:rPr>
          <w:b/>
        </w:rPr>
        <w:t>Project Pin</w:t>
      </w:r>
      <w:r w:rsidR="00E26F52">
        <w:t xml:space="preserve"> (Record Book) Grades 6-8</w:t>
      </w:r>
    </w:p>
    <w:p w14:paraId="283E289A" w14:textId="77777777" w:rsidR="00E26F52" w:rsidRDefault="00326363" w:rsidP="00E26F52">
      <w:pPr>
        <w:pStyle w:val="ListParagraph"/>
        <w:numPr>
          <w:ilvl w:val="0"/>
          <w:numId w:val="1"/>
        </w:numPr>
      </w:pPr>
      <w:r>
        <w:rPr>
          <w:b/>
        </w:rPr>
        <w:t>_______________________________</w:t>
      </w:r>
      <w:r w:rsidR="00E26F52">
        <w:rPr>
          <w:b/>
        </w:rPr>
        <w:t>Intermediate</w:t>
      </w:r>
      <w:r w:rsidR="00E26F52" w:rsidRPr="00E26F52">
        <w:rPr>
          <w:b/>
        </w:rPr>
        <w:t xml:space="preserve"> Project Certificate</w:t>
      </w:r>
      <w:r w:rsidR="00E26F52">
        <w:t xml:space="preserve"> Record Book) Grades 6-8</w:t>
      </w:r>
    </w:p>
    <w:p w14:paraId="73A85F27" w14:textId="77777777" w:rsidR="00E26F52" w:rsidRDefault="00326363" w:rsidP="00E26F52">
      <w:pPr>
        <w:pStyle w:val="ListParagraph"/>
        <w:numPr>
          <w:ilvl w:val="0"/>
          <w:numId w:val="1"/>
        </w:numPr>
      </w:pPr>
      <w:r>
        <w:rPr>
          <w:b/>
        </w:rPr>
        <w:t>_______________________________</w:t>
      </w:r>
      <w:r w:rsidR="00E26F52">
        <w:rPr>
          <w:b/>
        </w:rPr>
        <w:t xml:space="preserve">Intermediate </w:t>
      </w:r>
      <w:r w:rsidR="00E26F52" w:rsidRPr="00E26F52">
        <w:rPr>
          <w:b/>
        </w:rPr>
        <w:t>Project Certificate</w:t>
      </w:r>
      <w:r w:rsidR="00E26F52">
        <w:t xml:space="preserve"> Record Book) Grades 6-8</w:t>
      </w:r>
    </w:p>
    <w:p w14:paraId="1D5758C0" w14:textId="77777777" w:rsidR="00E26F52" w:rsidRDefault="00326363" w:rsidP="00E26F52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_________________________________________</w:t>
      </w:r>
      <w:r w:rsidR="00E26F52">
        <w:rPr>
          <w:b/>
        </w:rPr>
        <w:t xml:space="preserve">Senior </w:t>
      </w:r>
      <w:r w:rsidR="00E26F52" w:rsidRPr="00E26F52">
        <w:rPr>
          <w:b/>
        </w:rPr>
        <w:t>Project Pin</w:t>
      </w:r>
      <w:r w:rsidR="00E26F52">
        <w:t xml:space="preserve"> (Record Book) Grades 9-13</w:t>
      </w:r>
    </w:p>
    <w:p w14:paraId="3AF481B6" w14:textId="77777777" w:rsidR="00E26F52" w:rsidRDefault="00326363" w:rsidP="00E26F52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_________________________________________</w:t>
      </w:r>
      <w:r w:rsidR="00E26F52">
        <w:rPr>
          <w:b/>
        </w:rPr>
        <w:t xml:space="preserve">Senior </w:t>
      </w:r>
      <w:r w:rsidR="00E26F52" w:rsidRPr="00E26F52">
        <w:rPr>
          <w:b/>
        </w:rPr>
        <w:t>Project Pin</w:t>
      </w:r>
      <w:r w:rsidR="00E26F52">
        <w:t xml:space="preserve"> (Record Book) Grades 9-13</w:t>
      </w:r>
    </w:p>
    <w:p w14:paraId="5120F34A" w14:textId="77777777" w:rsidR="00E26F52" w:rsidRDefault="00326363" w:rsidP="00E26F52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</w:t>
      </w:r>
      <w:r w:rsidR="00E26F52">
        <w:rPr>
          <w:b/>
        </w:rPr>
        <w:t xml:space="preserve">Senior </w:t>
      </w:r>
      <w:r w:rsidR="00E26F52" w:rsidRPr="00E26F52">
        <w:rPr>
          <w:b/>
        </w:rPr>
        <w:t>Project Certificate</w:t>
      </w:r>
      <w:r w:rsidR="00E26F52">
        <w:t xml:space="preserve"> (Record Book) Grades 9-13</w:t>
      </w:r>
    </w:p>
    <w:p w14:paraId="7822455B" w14:textId="77777777" w:rsidR="00E26F52" w:rsidRDefault="00326363" w:rsidP="00E26F52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</w:t>
      </w:r>
      <w:r w:rsidR="00E26F52">
        <w:rPr>
          <w:b/>
        </w:rPr>
        <w:t xml:space="preserve">Senior </w:t>
      </w:r>
      <w:r w:rsidR="00E26F52" w:rsidRPr="00E26F52">
        <w:rPr>
          <w:b/>
        </w:rPr>
        <w:t>Project Certificate</w:t>
      </w:r>
      <w:r w:rsidR="00E26F52">
        <w:t xml:space="preserve"> (Record Book) Grades 9-13</w:t>
      </w:r>
    </w:p>
    <w:p w14:paraId="55CBAE57" w14:textId="77777777" w:rsidR="00E26F52" w:rsidRDefault="00E26F52" w:rsidP="00E26F52">
      <w:pPr>
        <w:pStyle w:val="ListParagraph"/>
        <w:numPr>
          <w:ilvl w:val="0"/>
          <w:numId w:val="1"/>
        </w:numPr>
      </w:pPr>
      <w:r w:rsidRPr="00524FFB">
        <w:rPr>
          <w:b/>
        </w:rPr>
        <w:t>Junior Leadership</w:t>
      </w:r>
      <w:r w:rsidR="0093018E">
        <w:t xml:space="preserve"> (Grades 7 or younger.  </w:t>
      </w:r>
      <w:r>
        <w:t xml:space="preserve">Can only be received once as a </w:t>
      </w:r>
      <w:proofErr w:type="gramStart"/>
      <w:r>
        <w:t>Junior</w:t>
      </w:r>
      <w:proofErr w:type="gramEnd"/>
      <w:r w:rsidR="0093018E">
        <w:t>.)</w:t>
      </w:r>
    </w:p>
    <w:p w14:paraId="01EC2A3C" w14:textId="77777777" w:rsidR="00E26F52" w:rsidRPr="00524FFB" w:rsidRDefault="00E26F52" w:rsidP="00E26F52">
      <w:pPr>
        <w:pStyle w:val="ListParagraph"/>
        <w:numPr>
          <w:ilvl w:val="0"/>
          <w:numId w:val="1"/>
        </w:numPr>
      </w:pPr>
      <w:r w:rsidRPr="00524FFB">
        <w:rPr>
          <w:b/>
        </w:rPr>
        <w:t>Senior Leadership</w:t>
      </w:r>
      <w:r w:rsidR="0093018E">
        <w:t xml:space="preserve"> (Grades 8 or older.  </w:t>
      </w:r>
      <w:r w:rsidRPr="00524FFB">
        <w:t xml:space="preserve">Can only be received once as a </w:t>
      </w:r>
      <w:proofErr w:type="gramStart"/>
      <w:r w:rsidRPr="00524FFB">
        <w:t>Senior</w:t>
      </w:r>
      <w:proofErr w:type="gramEnd"/>
      <w:r w:rsidR="0093018E">
        <w:t>.)</w:t>
      </w:r>
    </w:p>
    <w:p w14:paraId="5C1CDF1E" w14:textId="77777777" w:rsidR="00E26F52" w:rsidRDefault="00524FFB" w:rsidP="00E26F52">
      <w:pPr>
        <w:pStyle w:val="ListParagraph"/>
        <w:numPr>
          <w:ilvl w:val="0"/>
          <w:numId w:val="1"/>
        </w:numPr>
      </w:pPr>
      <w:r w:rsidRPr="00524FFB">
        <w:rPr>
          <w:b/>
        </w:rPr>
        <w:t>Junior Achievement</w:t>
      </w:r>
      <w:r w:rsidR="0093018E">
        <w:t xml:space="preserve"> (Grades 7 or younger.  </w:t>
      </w:r>
      <w:r>
        <w:t xml:space="preserve">Can only be received once as a </w:t>
      </w:r>
      <w:proofErr w:type="gramStart"/>
      <w:r>
        <w:t>Junior</w:t>
      </w:r>
      <w:proofErr w:type="gramEnd"/>
      <w:r w:rsidR="0093018E">
        <w:t>.)</w:t>
      </w:r>
    </w:p>
    <w:p w14:paraId="5AA858E4" w14:textId="77777777" w:rsidR="00524FFB" w:rsidRDefault="00524FFB" w:rsidP="00E26F52">
      <w:pPr>
        <w:pStyle w:val="ListParagraph"/>
        <w:numPr>
          <w:ilvl w:val="0"/>
          <w:numId w:val="1"/>
        </w:numPr>
      </w:pPr>
      <w:r w:rsidRPr="00524FFB">
        <w:rPr>
          <w:b/>
        </w:rPr>
        <w:t>Senior Achievement</w:t>
      </w:r>
      <w:r w:rsidR="0093018E">
        <w:t xml:space="preserve"> (Grades 8 or older.  </w:t>
      </w:r>
      <w:r>
        <w:t xml:space="preserve">Can only be received once as a </w:t>
      </w:r>
      <w:proofErr w:type="gramStart"/>
      <w:r>
        <w:t>Senior</w:t>
      </w:r>
      <w:proofErr w:type="gramEnd"/>
      <w:r w:rsidR="0093018E">
        <w:t>.)</w:t>
      </w:r>
    </w:p>
    <w:p w14:paraId="07670F41" w14:textId="77777777" w:rsidR="00524FFB" w:rsidRDefault="00524FFB" w:rsidP="00E26F52">
      <w:pPr>
        <w:pStyle w:val="ListParagraph"/>
        <w:numPr>
          <w:ilvl w:val="0"/>
          <w:numId w:val="1"/>
        </w:numPr>
      </w:pPr>
      <w:r w:rsidRPr="00524FFB">
        <w:rPr>
          <w:b/>
        </w:rPr>
        <w:t>Citizenship/Community Services</w:t>
      </w:r>
      <w:r>
        <w:t xml:space="preserve"> (All members are eligible.  Can only be received once.)</w:t>
      </w:r>
    </w:p>
    <w:p w14:paraId="17C0DDB9" w14:textId="77777777" w:rsidR="00524FFB" w:rsidRPr="00F26BC2" w:rsidRDefault="00524FFB" w:rsidP="00F26BC2">
      <w:pPr>
        <w:pStyle w:val="ListParagraph"/>
        <w:numPr>
          <w:ilvl w:val="0"/>
          <w:numId w:val="1"/>
        </w:numPr>
      </w:pPr>
      <w:r w:rsidRPr="00524FFB">
        <w:rPr>
          <w:b/>
        </w:rPr>
        <w:t>Key Award</w:t>
      </w:r>
      <w:r w:rsidR="00F26BC2">
        <w:t xml:space="preserve"> </w:t>
      </w:r>
    </w:p>
    <w:p w14:paraId="5D06C305" w14:textId="77777777" w:rsidR="00524FFB" w:rsidRDefault="00524FFB" w:rsidP="00E26F52">
      <w:pPr>
        <w:pStyle w:val="ListParagraph"/>
        <w:numPr>
          <w:ilvl w:val="0"/>
          <w:numId w:val="1"/>
        </w:numPr>
      </w:pPr>
      <w:r w:rsidRPr="001554AA">
        <w:rPr>
          <w:b/>
        </w:rPr>
        <w:t>Citizenship Washington Focus Trip</w:t>
      </w:r>
      <w:r>
        <w:t xml:space="preserve"> </w:t>
      </w:r>
    </w:p>
    <w:p w14:paraId="67747539" w14:textId="77777777" w:rsidR="00524FFB" w:rsidRDefault="00524FFB" w:rsidP="00E26F52">
      <w:pPr>
        <w:pStyle w:val="ListParagraph"/>
        <w:numPr>
          <w:ilvl w:val="0"/>
          <w:numId w:val="1"/>
        </w:numPr>
      </w:pPr>
      <w:r w:rsidRPr="001554AA">
        <w:rPr>
          <w:b/>
        </w:rPr>
        <w:t>National 4-H Conference</w:t>
      </w:r>
      <w:r>
        <w:t xml:space="preserve"> </w:t>
      </w:r>
      <w:r w:rsidR="001554AA" w:rsidRPr="001554AA">
        <w:rPr>
          <w:b/>
        </w:rPr>
        <w:t>Trip</w:t>
      </w:r>
      <w:r w:rsidR="001554AA">
        <w:t xml:space="preserve"> </w:t>
      </w:r>
      <w:r w:rsidR="001554AA" w:rsidRPr="001554AA">
        <w:rPr>
          <w:b/>
        </w:rPr>
        <w:t xml:space="preserve">Nominee </w:t>
      </w:r>
    </w:p>
    <w:p w14:paraId="79C206D0" w14:textId="77777777" w:rsidR="00F26BC2" w:rsidRDefault="00524FFB" w:rsidP="00C870B4">
      <w:pPr>
        <w:pStyle w:val="ListParagraph"/>
        <w:numPr>
          <w:ilvl w:val="0"/>
          <w:numId w:val="1"/>
        </w:numPr>
      </w:pPr>
      <w:r w:rsidRPr="001554AA">
        <w:rPr>
          <w:b/>
        </w:rPr>
        <w:t xml:space="preserve">National 4-H Congress </w:t>
      </w:r>
      <w:r w:rsidR="001554AA" w:rsidRPr="001554AA">
        <w:rPr>
          <w:b/>
        </w:rPr>
        <w:t>Tri</w:t>
      </w:r>
      <w:r w:rsidR="001554AA">
        <w:rPr>
          <w:b/>
        </w:rPr>
        <w:t xml:space="preserve">p </w:t>
      </w:r>
    </w:p>
    <w:sectPr w:rsidR="00F26BC2" w:rsidSect="00524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1E8E"/>
    <w:multiLevelType w:val="hybridMultilevel"/>
    <w:tmpl w:val="D6E82E1E"/>
    <w:lvl w:ilvl="0" w:tplc="BF36F4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84"/>
    <w:rsid w:val="00005E84"/>
    <w:rsid w:val="000C63B5"/>
    <w:rsid w:val="00117C4E"/>
    <w:rsid w:val="001554AA"/>
    <w:rsid w:val="001A13FF"/>
    <w:rsid w:val="001E0DC5"/>
    <w:rsid w:val="001E2A84"/>
    <w:rsid w:val="00267CF3"/>
    <w:rsid w:val="00326363"/>
    <w:rsid w:val="004322F0"/>
    <w:rsid w:val="004459E8"/>
    <w:rsid w:val="004B0001"/>
    <w:rsid w:val="00524FFB"/>
    <w:rsid w:val="005711CD"/>
    <w:rsid w:val="00571F81"/>
    <w:rsid w:val="005A3BF8"/>
    <w:rsid w:val="005B55DD"/>
    <w:rsid w:val="00600D4D"/>
    <w:rsid w:val="00771EA6"/>
    <w:rsid w:val="007A4297"/>
    <w:rsid w:val="007B4C86"/>
    <w:rsid w:val="008A67B0"/>
    <w:rsid w:val="00924145"/>
    <w:rsid w:val="0093018E"/>
    <w:rsid w:val="00933034"/>
    <w:rsid w:val="00933D06"/>
    <w:rsid w:val="009E38E0"/>
    <w:rsid w:val="00A4251C"/>
    <w:rsid w:val="00A5665E"/>
    <w:rsid w:val="00A95B15"/>
    <w:rsid w:val="00AE6DC1"/>
    <w:rsid w:val="00B77EA4"/>
    <w:rsid w:val="00BD3566"/>
    <w:rsid w:val="00C01330"/>
    <w:rsid w:val="00C04A21"/>
    <w:rsid w:val="00C11E92"/>
    <w:rsid w:val="00C870B4"/>
    <w:rsid w:val="00D57081"/>
    <w:rsid w:val="00D76C55"/>
    <w:rsid w:val="00D80B32"/>
    <w:rsid w:val="00E2563D"/>
    <w:rsid w:val="00E26F52"/>
    <w:rsid w:val="00EF5C8C"/>
    <w:rsid w:val="00F16D5B"/>
    <w:rsid w:val="00F26BC2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CB66"/>
  <w15:docId w15:val="{58188324-7212-48BA-A53E-A286BC45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6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14686945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Thompson, Charles</cp:lastModifiedBy>
  <cp:revision>2</cp:revision>
  <dcterms:created xsi:type="dcterms:W3CDTF">2020-02-21T20:47:00Z</dcterms:created>
  <dcterms:modified xsi:type="dcterms:W3CDTF">2020-02-21T20:47:00Z</dcterms:modified>
</cp:coreProperties>
</file>