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7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57"/>
        <w:gridCol w:w="6193"/>
      </w:tblGrid>
      <w:tr w:rsidR="001E36D3" w:rsidRPr="001E36D3" w14:paraId="6C8C6B9A" w14:textId="77777777" w:rsidTr="008D27FF">
        <w:trPr>
          <w:trHeight w:val="82"/>
        </w:trPr>
        <w:tc>
          <w:tcPr>
            <w:tcW w:w="6356" w:type="dxa"/>
          </w:tcPr>
          <w:p w14:paraId="10D6A1C0" w14:textId="77777777" w:rsidR="00EC256D" w:rsidRDefault="00D13051" w:rsidP="00D826C2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3A6E1" wp14:editId="668B104D">
                      <wp:simplePos x="0" y="0"/>
                      <wp:positionH relativeFrom="margin">
                        <wp:posOffset>-479425</wp:posOffset>
                      </wp:positionH>
                      <wp:positionV relativeFrom="paragraph">
                        <wp:posOffset>-457200</wp:posOffset>
                      </wp:positionV>
                      <wp:extent cx="9378950" cy="476250"/>
                      <wp:effectExtent l="0" t="0" r="1270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3BE97" w14:textId="77777777" w:rsidR="002C1704" w:rsidRDefault="000F0FFD" w:rsidP="00371E1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UWSP Field Course:   Lake Superior-Natural Resources, Culture, Climate Change</w:t>
                                  </w:r>
                                  <w:r w:rsidR="00DC4C3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 Sept. 13-17 2018</w:t>
                                  </w:r>
                                  <w:r w:rsidR="009E65E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14:paraId="37DD9F99" w14:textId="07BFB315" w:rsidR="00403AEC" w:rsidRPr="00D51B32" w:rsidRDefault="006D5C43" w:rsidP="00371E1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A3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ITINERARY</w:t>
                                  </w:r>
                                  <w:r w:rsidR="009E65E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—FINAL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3A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7.75pt;margin-top:-36pt;width:738.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" fillcolor="yellow">
                      <v:textbox>
                        <w:txbxContent>
                          <w:p w14:paraId="1AB3BE97" w14:textId="77777777" w:rsidR="002C1704" w:rsidRDefault="000F0FFD" w:rsidP="00371E1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UWSP Field Course:   Lake Superior-Natural Resources, Culture, Climate Change</w:t>
                            </w:r>
                            <w:r w:rsidR="00DC4C3D">
                              <w:rPr>
                                <w:b/>
                                <w:sz w:val="22"/>
                                <w:szCs w:val="22"/>
                              </w:rPr>
                              <w:t>: Sept. 13-17 2018</w:t>
                            </w:r>
                            <w:r w:rsidR="009E65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7DD9F99" w14:textId="07BFB315" w:rsidR="00403AEC" w:rsidRPr="00D51B32" w:rsidRDefault="006D5C43" w:rsidP="00371E1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D7A37">
                              <w:rPr>
                                <w:b/>
                                <w:sz w:val="22"/>
                                <w:szCs w:val="22"/>
                              </w:rPr>
                              <w:t>ITINERARY</w:t>
                            </w:r>
                            <w:r w:rsidR="009E65EE">
                              <w:rPr>
                                <w:b/>
                                <w:sz w:val="22"/>
                                <w:szCs w:val="22"/>
                              </w:rPr>
                              <w:t>—FINAL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193" w:type="dxa"/>
          </w:tcPr>
          <w:p w14:paraId="1507EFEF" w14:textId="663AC468" w:rsidR="00EC256D" w:rsidRPr="001E36D3" w:rsidRDefault="00EC256D" w:rsidP="00D826C2">
            <w:pPr>
              <w:pStyle w:val="Heading2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W w:w="5430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C6D9F1" w:themeFill="text2" w:themeFillTint="33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3510"/>
        <w:gridCol w:w="2880"/>
        <w:gridCol w:w="3510"/>
        <w:gridCol w:w="3060"/>
      </w:tblGrid>
      <w:tr w:rsidR="00AF269D" w:rsidRPr="000A2B55" w14:paraId="61929BB0" w14:textId="77777777" w:rsidTr="00FF33C5">
        <w:trPr>
          <w:trHeight w:val="384"/>
          <w:tblHeader/>
        </w:trPr>
        <w:tc>
          <w:tcPr>
            <w:tcW w:w="1890" w:type="dxa"/>
            <w:tcBorders>
              <w:bottom w:val="single" w:sz="2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2761DEED" w14:textId="3CF5EFE2" w:rsidR="00AF269D" w:rsidRPr="007D1258" w:rsidRDefault="00AF269D" w:rsidP="00FF33C5">
            <w:pPr>
              <w:pStyle w:val="Heading3"/>
              <w:jc w:val="left"/>
            </w:pPr>
            <w:r>
              <w:rPr>
                <w:b/>
              </w:rPr>
              <w:t>Thursday, 9/13</w:t>
            </w:r>
          </w:p>
        </w:tc>
        <w:tc>
          <w:tcPr>
            <w:tcW w:w="3510" w:type="dxa"/>
            <w:shd w:val="clear" w:color="auto" w:fill="C6D9F1" w:themeFill="text2" w:themeFillTint="33"/>
            <w:vAlign w:val="center"/>
          </w:tcPr>
          <w:p w14:paraId="70B1F672" w14:textId="34FA558E" w:rsidR="00AF269D" w:rsidRPr="00B75701" w:rsidRDefault="00AF269D" w:rsidP="00B75701">
            <w:pPr>
              <w:pStyle w:val="Heading3"/>
              <w:rPr>
                <w:b/>
              </w:rPr>
            </w:pPr>
            <w:r>
              <w:rPr>
                <w:b/>
              </w:rPr>
              <w:t>Friday, 9/14</w:t>
            </w:r>
          </w:p>
          <w:p w14:paraId="76487723" w14:textId="03F96752" w:rsidR="00AF269D" w:rsidRPr="00B75701" w:rsidRDefault="00AF269D" w:rsidP="006D637B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2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550F6024" w14:textId="104A8D41" w:rsidR="00AF269D" w:rsidRPr="00B75701" w:rsidRDefault="00AF269D" w:rsidP="00B75701">
            <w:pPr>
              <w:pStyle w:val="Heading3"/>
              <w:rPr>
                <w:b/>
              </w:rPr>
            </w:pPr>
            <w:r>
              <w:rPr>
                <w:b/>
              </w:rPr>
              <w:t>Saturday</w:t>
            </w:r>
            <w:r w:rsidRPr="00B75701">
              <w:rPr>
                <w:b/>
              </w:rPr>
              <w:t xml:space="preserve">, </w:t>
            </w:r>
            <w:r>
              <w:rPr>
                <w:b/>
              </w:rPr>
              <w:t>9/15</w:t>
            </w:r>
          </w:p>
          <w:p w14:paraId="49E82A9B" w14:textId="11FD6EA3" w:rsidR="00AF269D" w:rsidRPr="00B75701" w:rsidRDefault="00AF269D" w:rsidP="00B75701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C6D9F1" w:themeFill="text2" w:themeFillTint="33"/>
            <w:vAlign w:val="center"/>
          </w:tcPr>
          <w:p w14:paraId="6AB75ADE" w14:textId="74D9BEF1" w:rsidR="00AF269D" w:rsidRPr="00B75701" w:rsidRDefault="00AF269D" w:rsidP="00EC256D">
            <w:pPr>
              <w:pStyle w:val="Heading3"/>
              <w:rPr>
                <w:b/>
              </w:rPr>
            </w:pPr>
            <w:r>
              <w:rPr>
                <w:b/>
              </w:rPr>
              <w:t>Sunday</w:t>
            </w:r>
            <w:r w:rsidRPr="00B75701">
              <w:rPr>
                <w:b/>
              </w:rPr>
              <w:t xml:space="preserve">, </w:t>
            </w:r>
            <w:r>
              <w:rPr>
                <w:b/>
              </w:rPr>
              <w:t>9/16</w:t>
            </w:r>
          </w:p>
          <w:p w14:paraId="1725D955" w14:textId="428A1F62" w:rsidR="00AF269D" w:rsidRPr="00B75701" w:rsidRDefault="00AF269D" w:rsidP="007E4AE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bottom w:val="single" w:sz="2" w:space="0" w:color="7F7F7F" w:themeColor="text1" w:themeTint="80"/>
            </w:tcBorders>
            <w:shd w:val="clear" w:color="auto" w:fill="C6D9F1" w:themeFill="text2" w:themeFillTint="33"/>
            <w:vAlign w:val="center"/>
          </w:tcPr>
          <w:p w14:paraId="220F4DD3" w14:textId="5B05C17F" w:rsidR="00AF269D" w:rsidRPr="00B75701" w:rsidRDefault="00AF269D" w:rsidP="00EC256D">
            <w:pPr>
              <w:pStyle w:val="Heading3"/>
              <w:rPr>
                <w:b/>
              </w:rPr>
            </w:pPr>
            <w:r>
              <w:rPr>
                <w:b/>
              </w:rPr>
              <w:t>Monday, 9/17</w:t>
            </w:r>
          </w:p>
          <w:p w14:paraId="4029571E" w14:textId="47E2C6F8" w:rsidR="00AF269D" w:rsidRPr="00B75701" w:rsidRDefault="00AF269D" w:rsidP="003F2AE3">
            <w:pPr>
              <w:jc w:val="center"/>
              <w:rPr>
                <w:b/>
              </w:rPr>
            </w:pPr>
          </w:p>
        </w:tc>
      </w:tr>
      <w:tr w:rsidR="00AF269D" w:rsidRPr="00FF33C5" w14:paraId="3F4C08E8" w14:textId="77777777" w:rsidTr="00FF33C5">
        <w:trPr>
          <w:trHeight w:val="1473"/>
        </w:trPr>
        <w:tc>
          <w:tcPr>
            <w:tcW w:w="1890" w:type="dxa"/>
            <w:shd w:val="clear" w:color="auto" w:fill="C6D9F1" w:themeFill="text2" w:themeFillTint="33"/>
          </w:tcPr>
          <w:p w14:paraId="180C7264" w14:textId="77777777" w:rsidR="003D56CA" w:rsidRPr="00FF33C5" w:rsidRDefault="003D56CA" w:rsidP="003D56CA">
            <w:pPr>
              <w:rPr>
                <w:rFonts w:ascii="Calibri" w:hAnsi="Calibri" w:cs="Calibri"/>
                <w:b/>
              </w:rPr>
            </w:pPr>
          </w:p>
          <w:p w14:paraId="481A8F96" w14:textId="384AB1D8" w:rsidR="00AF269D" w:rsidRPr="00FF33C5" w:rsidRDefault="00AF269D" w:rsidP="00195561">
            <w:pPr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3510" w:type="dxa"/>
            <w:shd w:val="clear" w:color="auto" w:fill="C6D9F1" w:themeFill="text2" w:themeFillTint="33"/>
          </w:tcPr>
          <w:p w14:paraId="1FF6DC71" w14:textId="66D499BB" w:rsidR="00AF269D" w:rsidRPr="00FF33C5" w:rsidRDefault="003D56CA" w:rsidP="003D56CA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9:00</w:t>
            </w:r>
            <w:r w:rsidR="00623E8C" w:rsidRPr="00FF33C5">
              <w:rPr>
                <w:rFonts w:ascii="Calibri" w:hAnsi="Calibri" w:cs="Calibri"/>
                <w:b/>
              </w:rPr>
              <w:t xml:space="preserve">-11:00 </w:t>
            </w:r>
            <w:r w:rsidR="00E91908">
              <w:rPr>
                <w:rFonts w:ascii="Calibri" w:hAnsi="Calibri" w:cs="Calibri"/>
                <w:b/>
              </w:rPr>
              <w:t xml:space="preserve">@ Caroline Lake. Climate change and Forest &amp; Watershed Adaptation: Stephen Handler-Climate Change Specialist </w:t>
            </w:r>
            <w:r w:rsidRPr="00FF33C5">
              <w:rPr>
                <w:rFonts w:ascii="Calibri" w:hAnsi="Calibri" w:cs="Calibri"/>
                <w:b/>
              </w:rPr>
              <w:t>Northern Institute of Applied Cli</w:t>
            </w:r>
            <w:r w:rsidR="00E91908">
              <w:rPr>
                <w:rFonts w:ascii="Calibri" w:hAnsi="Calibri" w:cs="Calibri"/>
                <w:b/>
              </w:rPr>
              <w:t xml:space="preserve">mate Science and </w:t>
            </w:r>
            <w:r w:rsidR="00623E8C" w:rsidRPr="00FF33C5">
              <w:rPr>
                <w:rFonts w:ascii="Calibri" w:hAnsi="Calibri" w:cs="Calibri"/>
                <w:b/>
              </w:rPr>
              <w:t xml:space="preserve"> </w:t>
            </w:r>
            <w:r w:rsidR="00F159C4" w:rsidRPr="00FF33C5">
              <w:rPr>
                <w:rFonts w:ascii="Calibri" w:hAnsi="Calibri" w:cs="Calibri"/>
                <w:b/>
              </w:rPr>
              <w:t xml:space="preserve">Matt </w:t>
            </w:r>
            <w:proofErr w:type="spellStart"/>
            <w:r w:rsidR="00F159C4" w:rsidRPr="00FF33C5">
              <w:rPr>
                <w:rFonts w:ascii="Calibri" w:hAnsi="Calibri" w:cs="Calibri"/>
                <w:b/>
              </w:rPr>
              <w:t>Dal</w:t>
            </w:r>
            <w:r w:rsidR="00020FD2" w:rsidRPr="00FF33C5">
              <w:rPr>
                <w:rFonts w:ascii="Calibri" w:hAnsi="Calibri" w:cs="Calibri"/>
                <w:b/>
              </w:rPr>
              <w:t>lman</w:t>
            </w:r>
            <w:proofErr w:type="spellEnd"/>
            <w:r w:rsidR="00623E8C" w:rsidRPr="00FF33C5">
              <w:rPr>
                <w:rFonts w:ascii="Calibri" w:hAnsi="Calibri" w:cs="Calibri"/>
                <w:b/>
              </w:rPr>
              <w:t>-Director of Conservation, The Nature Conservancy</w:t>
            </w:r>
          </w:p>
          <w:p w14:paraId="5AFB6283" w14:textId="77777777" w:rsidR="003829A8" w:rsidRPr="00FF33C5" w:rsidRDefault="003829A8" w:rsidP="003D56CA">
            <w:pPr>
              <w:rPr>
                <w:rFonts w:ascii="Calibri" w:hAnsi="Calibri" w:cs="Calibri"/>
                <w:b/>
              </w:rPr>
            </w:pPr>
          </w:p>
          <w:p w14:paraId="76EF7BD4" w14:textId="620AF5C4" w:rsidR="003829A8" w:rsidRPr="00FF33C5" w:rsidRDefault="003829A8" w:rsidP="003D56CA">
            <w:pPr>
              <w:rPr>
                <w:rFonts w:ascii="Calibri" w:hAnsi="Calibri" w:cs="Calibri"/>
                <w:color w:val="C00000"/>
              </w:rPr>
            </w:pPr>
            <w:r w:rsidRPr="00FF33C5">
              <w:rPr>
                <w:rFonts w:ascii="Calibri" w:hAnsi="Calibri" w:cs="Calibri"/>
                <w:b/>
              </w:rPr>
              <w:t>Forest Winners and Losers Activity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4EF40ACD" w14:textId="3D7CF364" w:rsidR="00E91908" w:rsidRDefault="00BA6FE2" w:rsidP="00020F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9:00 </w:t>
            </w:r>
            <w:r w:rsidR="00AF269D" w:rsidRPr="00FF33C5">
              <w:rPr>
                <w:rFonts w:ascii="Calibri" w:hAnsi="Calibri" w:cs="Calibri"/>
                <w:b/>
              </w:rPr>
              <w:t>AM:</w:t>
            </w:r>
            <w:r w:rsidR="000E778C" w:rsidRPr="00FF33C5">
              <w:rPr>
                <w:rFonts w:ascii="Calibri" w:hAnsi="Calibri" w:cs="Calibri"/>
              </w:rPr>
              <w:t xml:space="preserve"> </w:t>
            </w:r>
            <w:r w:rsidR="00AF269D" w:rsidRPr="00FF33C5">
              <w:rPr>
                <w:rFonts w:ascii="Calibri" w:hAnsi="Calibri" w:cs="Calibri"/>
                <w:b/>
              </w:rPr>
              <w:t>Northern Great Lakes Visitor Center- Climate change communication</w:t>
            </w:r>
            <w:r w:rsidR="00C1499D" w:rsidRPr="00FF33C5">
              <w:rPr>
                <w:rFonts w:ascii="Calibri" w:hAnsi="Calibri" w:cs="Calibri"/>
                <w:b/>
              </w:rPr>
              <w:t xml:space="preserve"> using G-WOW Model</w:t>
            </w:r>
            <w:r w:rsidR="00E91908">
              <w:rPr>
                <w:rFonts w:ascii="Calibri" w:hAnsi="Calibri" w:cs="Calibri"/>
                <w:b/>
              </w:rPr>
              <w:t xml:space="preserve">: </w:t>
            </w:r>
            <w:r w:rsidR="00E91908" w:rsidRPr="00FF33C5">
              <w:rPr>
                <w:rFonts w:ascii="Calibri" w:hAnsi="Calibri" w:cs="Calibri"/>
                <w:b/>
              </w:rPr>
              <w:t>Cathy Techtmann</w:t>
            </w:r>
          </w:p>
          <w:p w14:paraId="11BEC56B" w14:textId="77777777" w:rsidR="00E91908" w:rsidRDefault="00E91908" w:rsidP="00020FD2">
            <w:pPr>
              <w:rPr>
                <w:rFonts w:ascii="Calibri" w:hAnsi="Calibri" w:cs="Calibri"/>
                <w:b/>
              </w:rPr>
            </w:pPr>
          </w:p>
          <w:p w14:paraId="2EC6A4A0" w14:textId="793C1D0C" w:rsidR="00BA6FE2" w:rsidRPr="00FF33C5" w:rsidRDefault="00E91908" w:rsidP="00E919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Climate mitigation: Tour of </w:t>
            </w:r>
            <w:r w:rsidR="00576652" w:rsidRPr="00FF33C5">
              <w:rPr>
                <w:rFonts w:ascii="Calibri" w:hAnsi="Calibri" w:cs="Calibri"/>
                <w:b/>
              </w:rPr>
              <w:t xml:space="preserve">NGLVC’s </w:t>
            </w:r>
            <w:r w:rsidR="00AF269D" w:rsidRPr="00FF33C5">
              <w:rPr>
                <w:rFonts w:ascii="Calibri" w:hAnsi="Calibri" w:cs="Calibri"/>
                <w:b/>
              </w:rPr>
              <w:t xml:space="preserve">CO2 </w:t>
            </w:r>
            <w:r w:rsidR="000E778C" w:rsidRPr="00FF33C5">
              <w:rPr>
                <w:rFonts w:ascii="Calibri" w:hAnsi="Calibri" w:cs="Calibri"/>
                <w:b/>
              </w:rPr>
              <w:t>neutral initiative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3F68D80E" w14:textId="2C8308DA" w:rsidR="00AF269D" w:rsidRPr="00FF33C5" w:rsidRDefault="00020FD2" w:rsidP="00AF269D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 xml:space="preserve">9:30-11:30 </w:t>
            </w:r>
            <w:r w:rsidR="00576652" w:rsidRPr="00FF33C5">
              <w:rPr>
                <w:rFonts w:ascii="Calibri" w:hAnsi="Calibri" w:cs="Calibri"/>
                <w:b/>
              </w:rPr>
              <w:t>(approx.)</w:t>
            </w:r>
            <w:r w:rsidR="006A5C00">
              <w:rPr>
                <w:rFonts w:ascii="Calibri" w:hAnsi="Calibri" w:cs="Calibri"/>
                <w:b/>
              </w:rPr>
              <w:t xml:space="preserve"> </w:t>
            </w:r>
            <w:r w:rsidRPr="00FF33C5">
              <w:rPr>
                <w:rFonts w:ascii="Calibri" w:hAnsi="Calibri" w:cs="Calibri"/>
                <w:b/>
              </w:rPr>
              <w:t xml:space="preserve">AM:  </w:t>
            </w:r>
            <w:r w:rsidR="002C1704">
              <w:rPr>
                <w:rFonts w:ascii="Calibri" w:hAnsi="Calibri" w:cs="Calibri"/>
                <w:b/>
              </w:rPr>
              <w:t>C</w:t>
            </w:r>
            <w:r w:rsidR="003829A8" w:rsidRPr="00FF33C5">
              <w:rPr>
                <w:rFonts w:ascii="Calibri" w:hAnsi="Calibri" w:cs="Calibri"/>
                <w:b/>
              </w:rPr>
              <w:t xml:space="preserve">limate </w:t>
            </w:r>
            <w:r w:rsidR="00AF269D" w:rsidRPr="00FF33C5">
              <w:rPr>
                <w:rFonts w:ascii="Calibri" w:hAnsi="Calibri" w:cs="Calibri"/>
                <w:b/>
              </w:rPr>
              <w:t xml:space="preserve">impacts </w:t>
            </w:r>
            <w:r w:rsidR="002C1704">
              <w:rPr>
                <w:rFonts w:ascii="Calibri" w:hAnsi="Calibri" w:cs="Calibri"/>
                <w:b/>
              </w:rPr>
              <w:t xml:space="preserve">on </w:t>
            </w:r>
            <w:proofErr w:type="spellStart"/>
            <w:r w:rsidR="002C1704">
              <w:rPr>
                <w:rFonts w:ascii="Calibri" w:hAnsi="Calibri" w:cs="Calibri"/>
                <w:b/>
              </w:rPr>
              <w:t>Ojibwe</w:t>
            </w:r>
            <w:proofErr w:type="spellEnd"/>
            <w:r w:rsidR="002C1704">
              <w:rPr>
                <w:rFonts w:ascii="Calibri" w:hAnsi="Calibri" w:cs="Calibri"/>
                <w:b/>
              </w:rPr>
              <w:t xml:space="preserve"> Cultural Lifeways, </w:t>
            </w:r>
            <w:r w:rsidR="000B5A1C">
              <w:rPr>
                <w:rFonts w:ascii="Calibri" w:hAnsi="Calibri" w:cs="Calibri"/>
                <w:b/>
              </w:rPr>
              <w:t xml:space="preserve"> </w:t>
            </w:r>
            <w:r w:rsidR="00205A09">
              <w:rPr>
                <w:rFonts w:ascii="Calibri" w:hAnsi="Calibri" w:cs="Calibri"/>
                <w:b/>
              </w:rPr>
              <w:t xml:space="preserve">Richard </w:t>
            </w:r>
            <w:proofErr w:type="spellStart"/>
            <w:r w:rsidR="00205A09">
              <w:rPr>
                <w:rFonts w:ascii="Calibri" w:hAnsi="Calibri" w:cs="Calibri"/>
                <w:b/>
              </w:rPr>
              <w:t>LaFernier</w:t>
            </w:r>
            <w:proofErr w:type="spellEnd"/>
            <w:r w:rsidR="00205A09">
              <w:rPr>
                <w:rFonts w:ascii="Calibri" w:hAnsi="Calibri" w:cs="Calibri"/>
                <w:b/>
              </w:rPr>
              <w:t>-</w:t>
            </w:r>
            <w:bookmarkStart w:id="0" w:name="_GoBack"/>
            <w:bookmarkEnd w:id="0"/>
            <w:r w:rsidR="00E6693F">
              <w:rPr>
                <w:rFonts w:ascii="Calibri" w:hAnsi="Calibri" w:cs="Calibri"/>
                <w:b/>
              </w:rPr>
              <w:t xml:space="preserve">Frog Bay National Tribal Park, </w:t>
            </w:r>
            <w:r w:rsidR="000B5A1C">
              <w:rPr>
                <w:rFonts w:ascii="Calibri" w:hAnsi="Calibri" w:cs="Calibri"/>
                <w:b/>
              </w:rPr>
              <w:t>Red Cliff WI</w:t>
            </w:r>
          </w:p>
          <w:p w14:paraId="265F3C07" w14:textId="153AF1C8" w:rsidR="00AF269D" w:rsidRPr="00FF33C5" w:rsidRDefault="00AF269D" w:rsidP="00AF269D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3060" w:type="dxa"/>
            <w:shd w:val="clear" w:color="auto" w:fill="C6D9F1" w:themeFill="text2" w:themeFillTint="33"/>
          </w:tcPr>
          <w:p w14:paraId="2E8E8E0B" w14:textId="196DAD6D" w:rsidR="00AF269D" w:rsidRPr="00FF33C5" w:rsidRDefault="00AF269D" w:rsidP="00AF269D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9:00 am</w:t>
            </w:r>
            <w:r w:rsidR="00E75EFC" w:rsidRPr="00FF33C5">
              <w:rPr>
                <w:rFonts w:ascii="Calibri" w:hAnsi="Calibri" w:cs="Calibri"/>
                <w:b/>
              </w:rPr>
              <w:t>- 11 am</w:t>
            </w:r>
          </w:p>
          <w:p w14:paraId="63317F74" w14:textId="45E28339" w:rsidR="00AF269D" w:rsidRPr="00FF33C5" w:rsidRDefault="00AF269D" w:rsidP="00AF269D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Kakagon Wild Rice Tour</w:t>
            </w:r>
          </w:p>
          <w:p w14:paraId="534858D9" w14:textId="54026205" w:rsidR="00AF269D" w:rsidRPr="00FF33C5" w:rsidRDefault="0091388D" w:rsidP="00E6693F">
            <w:pPr>
              <w:rPr>
                <w:rFonts w:ascii="Calibri" w:hAnsi="Calibri" w:cs="Calibri"/>
              </w:rPr>
            </w:pPr>
            <w:r w:rsidRPr="00FF33C5">
              <w:rPr>
                <w:rFonts w:ascii="Calibri" w:hAnsi="Calibri" w:cs="Calibri"/>
                <w:b/>
              </w:rPr>
              <w:t>Cultural importance of wild rice and impacts of climate change</w:t>
            </w:r>
            <w:r w:rsidR="000E778C" w:rsidRPr="00FF33C5">
              <w:rPr>
                <w:rFonts w:ascii="Calibri" w:hAnsi="Calibri" w:cs="Calibri"/>
              </w:rPr>
              <w:t>-</w:t>
            </w:r>
            <w:r w:rsidR="000B5A1C" w:rsidRPr="000B5A1C">
              <w:rPr>
                <w:rFonts w:ascii="Calibri" w:hAnsi="Calibri" w:cs="Calibri"/>
                <w:b/>
              </w:rPr>
              <w:t xml:space="preserve">Naomi </w:t>
            </w:r>
            <w:proofErr w:type="spellStart"/>
            <w:r w:rsidR="000B5A1C" w:rsidRPr="000B5A1C">
              <w:rPr>
                <w:rFonts w:ascii="Calibri" w:hAnsi="Calibri" w:cs="Calibri"/>
                <w:b/>
              </w:rPr>
              <w:t>Tillison</w:t>
            </w:r>
            <w:proofErr w:type="spellEnd"/>
            <w:r w:rsidR="000B5A1C" w:rsidRPr="000B5A1C">
              <w:rPr>
                <w:rFonts w:ascii="Calibri" w:hAnsi="Calibri" w:cs="Calibri"/>
                <w:b/>
              </w:rPr>
              <w:t>-Bad River Natural R</w:t>
            </w:r>
            <w:r w:rsidR="000B5A1C">
              <w:rPr>
                <w:rFonts w:ascii="Calibri" w:hAnsi="Calibri" w:cs="Calibri"/>
                <w:b/>
              </w:rPr>
              <w:t xml:space="preserve">esource Director </w:t>
            </w:r>
            <w:r w:rsidR="00E6693F">
              <w:rPr>
                <w:rFonts w:ascii="Calibri" w:hAnsi="Calibri" w:cs="Calibri"/>
                <w:b/>
              </w:rPr>
              <w:t xml:space="preserve"> and staff</w:t>
            </w:r>
          </w:p>
        </w:tc>
      </w:tr>
      <w:tr w:rsidR="00AF269D" w:rsidRPr="00FF33C5" w14:paraId="4B3594C9" w14:textId="77777777" w:rsidTr="00FF33C5">
        <w:trPr>
          <w:trHeight w:val="1581"/>
        </w:trPr>
        <w:tc>
          <w:tcPr>
            <w:tcW w:w="1890" w:type="dxa"/>
            <w:shd w:val="clear" w:color="auto" w:fill="C6D9F1" w:themeFill="text2" w:themeFillTint="33"/>
          </w:tcPr>
          <w:p w14:paraId="1C65DB0E" w14:textId="271FF9B5" w:rsidR="00AF269D" w:rsidRPr="00FF33C5" w:rsidRDefault="0091388D" w:rsidP="000F0FFD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AM:  Depart UWSP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3CCD38A4" w14:textId="41A009E2" w:rsidR="003D56CA" w:rsidRPr="00FF33C5" w:rsidRDefault="00E91908" w:rsidP="003D56C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Travel </w:t>
            </w:r>
            <w:r w:rsidR="00020FD2" w:rsidRPr="00FF33C5">
              <w:rPr>
                <w:rFonts w:ascii="Calibri" w:hAnsi="Calibri" w:cs="Calibri"/>
                <w:b/>
              </w:rPr>
              <w:t xml:space="preserve">to </w:t>
            </w:r>
            <w:r>
              <w:rPr>
                <w:rFonts w:ascii="Calibri" w:hAnsi="Calibri" w:cs="Calibri"/>
                <w:b/>
              </w:rPr>
              <w:t xml:space="preserve">Blackbird Bad River Tribal Center and </w:t>
            </w:r>
            <w:r w:rsidR="00020FD2" w:rsidRPr="00FF33C5">
              <w:rPr>
                <w:rFonts w:ascii="Calibri" w:hAnsi="Calibri" w:cs="Calibri"/>
                <w:b/>
              </w:rPr>
              <w:t>Great Lakes Indian Fish and Wildlife Com</w:t>
            </w:r>
            <w:r w:rsidR="00087946" w:rsidRPr="00FF33C5">
              <w:rPr>
                <w:rFonts w:ascii="Calibri" w:hAnsi="Calibri" w:cs="Calibri"/>
                <w:b/>
              </w:rPr>
              <w:t>m</w:t>
            </w:r>
            <w:r w:rsidR="00020FD2" w:rsidRPr="00FF33C5">
              <w:rPr>
                <w:rFonts w:ascii="Calibri" w:hAnsi="Calibri" w:cs="Calibri"/>
                <w:b/>
              </w:rPr>
              <w:t xml:space="preserve">ission (GLIFWC)- </w:t>
            </w:r>
            <w:proofErr w:type="spellStart"/>
            <w:r w:rsidR="00020FD2" w:rsidRPr="00FF33C5">
              <w:rPr>
                <w:rFonts w:ascii="Calibri" w:hAnsi="Calibri" w:cs="Calibri"/>
                <w:b/>
              </w:rPr>
              <w:t>Odanah</w:t>
            </w:r>
            <w:proofErr w:type="spellEnd"/>
            <w:r>
              <w:rPr>
                <w:rFonts w:ascii="Calibri" w:hAnsi="Calibri" w:cs="Calibri"/>
                <w:b/>
              </w:rPr>
              <w:t>, WI</w:t>
            </w:r>
          </w:p>
          <w:p w14:paraId="20440D3E" w14:textId="77777777" w:rsidR="003D56CA" w:rsidRPr="00FF33C5" w:rsidRDefault="003D56CA" w:rsidP="003D56CA">
            <w:pPr>
              <w:rPr>
                <w:rFonts w:ascii="Calibri" w:hAnsi="Calibri" w:cs="Calibri"/>
              </w:rPr>
            </w:pPr>
          </w:p>
          <w:p w14:paraId="7B8BCF41" w14:textId="77777777" w:rsidR="003D56CA" w:rsidRPr="00FF33C5" w:rsidRDefault="003D56CA" w:rsidP="003D56CA">
            <w:pPr>
              <w:rPr>
                <w:rFonts w:ascii="Calibri" w:hAnsi="Calibri" w:cs="Calibri"/>
              </w:rPr>
            </w:pPr>
          </w:p>
          <w:p w14:paraId="4A0D03DD" w14:textId="32710AFF" w:rsidR="00AF269D" w:rsidRPr="00FF33C5" w:rsidRDefault="00AF269D" w:rsidP="00623E8C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5FCECEB9" w14:textId="274739D8" w:rsidR="003D56CA" w:rsidRPr="00FF33C5" w:rsidRDefault="006C600A" w:rsidP="00AF26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3D56CA" w:rsidRPr="00FF33C5">
              <w:rPr>
                <w:rFonts w:ascii="Calibri" w:hAnsi="Calibri" w:cs="Calibri"/>
                <w:b/>
              </w:rPr>
              <w:t>:30  Superi</w:t>
            </w:r>
            <w:r w:rsidR="000E778C" w:rsidRPr="00FF33C5">
              <w:rPr>
                <w:rFonts w:ascii="Calibri" w:hAnsi="Calibri" w:cs="Calibri"/>
                <w:b/>
              </w:rPr>
              <w:t xml:space="preserve">or River Watershed Association </w:t>
            </w:r>
            <w:r w:rsidR="003D56CA" w:rsidRPr="00FF33C5">
              <w:rPr>
                <w:rFonts w:ascii="Calibri" w:hAnsi="Calibri" w:cs="Calibri"/>
                <w:b/>
              </w:rPr>
              <w:t>Intro:  Tony Janisch</w:t>
            </w:r>
            <w:r w:rsidR="000E778C" w:rsidRPr="00FF33C5">
              <w:rPr>
                <w:rFonts w:ascii="Calibri" w:hAnsi="Calibri" w:cs="Calibri"/>
                <w:b/>
              </w:rPr>
              <w:t>-</w:t>
            </w:r>
            <w:r w:rsidR="00E91908">
              <w:rPr>
                <w:rFonts w:ascii="Calibri" w:hAnsi="Calibri" w:cs="Calibri"/>
                <w:b/>
              </w:rPr>
              <w:t xml:space="preserve">SRWA </w:t>
            </w:r>
            <w:r w:rsidR="000E778C" w:rsidRPr="00FF33C5">
              <w:rPr>
                <w:rFonts w:ascii="Calibri" w:hAnsi="Calibri" w:cs="Calibri"/>
                <w:b/>
              </w:rPr>
              <w:t>Director</w:t>
            </w:r>
            <w:r w:rsidR="006E229A">
              <w:rPr>
                <w:rFonts w:ascii="Calibri" w:hAnsi="Calibri" w:cs="Calibri"/>
                <w:b/>
              </w:rPr>
              <w:t xml:space="preserve"> </w:t>
            </w:r>
          </w:p>
          <w:p w14:paraId="7F95BC32" w14:textId="77777777" w:rsidR="003D56CA" w:rsidRPr="00FF33C5" w:rsidRDefault="003D56CA" w:rsidP="00AF269D">
            <w:pPr>
              <w:rPr>
                <w:rFonts w:ascii="Calibri" w:hAnsi="Calibri" w:cs="Calibri"/>
                <w:b/>
              </w:rPr>
            </w:pPr>
          </w:p>
          <w:p w14:paraId="68A7056E" w14:textId="3BD59AA7" w:rsidR="003D56CA" w:rsidRPr="00FF33C5" w:rsidRDefault="003D56CA" w:rsidP="00AF269D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Connectivity/Fish Passage</w:t>
            </w:r>
            <w:r w:rsidR="000E778C" w:rsidRPr="00FF33C5">
              <w:rPr>
                <w:rFonts w:ascii="Calibri" w:hAnsi="Calibri" w:cs="Calibri"/>
                <w:b/>
              </w:rPr>
              <w:t>/</w:t>
            </w:r>
          </w:p>
          <w:p w14:paraId="75640255" w14:textId="0C9AC9D2" w:rsidR="003D56CA" w:rsidRPr="00FF33C5" w:rsidRDefault="003D56CA" w:rsidP="00AF269D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Climate Change</w:t>
            </w:r>
            <w:r w:rsidR="000E778C" w:rsidRPr="00FF33C5">
              <w:rPr>
                <w:rFonts w:ascii="Calibri" w:hAnsi="Calibri" w:cs="Calibri"/>
                <w:b/>
              </w:rPr>
              <w:t>/</w:t>
            </w:r>
          </w:p>
          <w:p w14:paraId="35312908" w14:textId="18D497F7" w:rsidR="003D56CA" w:rsidRPr="00FF33C5" w:rsidRDefault="003D56CA" w:rsidP="00E91908">
            <w:pPr>
              <w:rPr>
                <w:rFonts w:ascii="Calibri" w:hAnsi="Calibri" w:cs="Calibri"/>
              </w:rPr>
            </w:pPr>
            <w:r w:rsidRPr="00FF33C5">
              <w:rPr>
                <w:rFonts w:ascii="Calibri" w:hAnsi="Calibri" w:cs="Calibri"/>
                <w:b/>
              </w:rPr>
              <w:t>Riverbank Restoration</w:t>
            </w:r>
            <w:r w:rsidR="006E229A">
              <w:rPr>
                <w:rFonts w:ascii="Calibri" w:hAnsi="Calibri" w:cs="Calibri"/>
                <w:b/>
              </w:rPr>
              <w:t xml:space="preserve">:  </w:t>
            </w:r>
            <w:r w:rsidR="006E229A" w:rsidRPr="00FF33C5">
              <w:rPr>
                <w:rFonts w:ascii="Calibri" w:hAnsi="Calibri" w:cs="Calibri"/>
                <w:b/>
              </w:rPr>
              <w:t>Kevin Brewster-</w:t>
            </w:r>
            <w:r w:rsidR="00E91908">
              <w:rPr>
                <w:rFonts w:ascii="Calibri" w:hAnsi="Calibri" w:cs="Calibri"/>
                <w:b/>
              </w:rPr>
              <w:t xml:space="preserve">SRWA </w:t>
            </w:r>
            <w:r w:rsidR="006E229A" w:rsidRPr="00FF33C5">
              <w:rPr>
                <w:rFonts w:ascii="Calibri" w:hAnsi="Calibri" w:cs="Calibri"/>
                <w:b/>
              </w:rPr>
              <w:t>Restoration Manager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7BB02CD1" w14:textId="1D0B1FB2" w:rsidR="00020FD2" w:rsidRPr="001771F9" w:rsidRDefault="001771F9" w:rsidP="00020FD2">
            <w:pPr>
              <w:rPr>
                <w:rFonts w:ascii="Calibri" w:hAnsi="Calibri" w:cs="Calibri"/>
                <w:b/>
              </w:rPr>
            </w:pPr>
            <w:r w:rsidRPr="001771F9">
              <w:rPr>
                <w:rFonts w:ascii="Calibri" w:hAnsi="Calibri" w:cs="Calibri"/>
                <w:b/>
              </w:rPr>
              <w:t>Travel to  Bayfield, WI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2E82D288" w14:textId="38DE8F9A" w:rsidR="0091388D" w:rsidRPr="00FF33C5" w:rsidRDefault="0091388D" w:rsidP="00D76E1F">
            <w:pPr>
              <w:rPr>
                <w:rFonts w:ascii="Calibri" w:hAnsi="Calibri" w:cs="Calibri"/>
              </w:rPr>
            </w:pPr>
          </w:p>
        </w:tc>
      </w:tr>
      <w:tr w:rsidR="00AF269D" w:rsidRPr="00FF33C5" w14:paraId="329FC8E3" w14:textId="77777777" w:rsidTr="00FF33C5">
        <w:trPr>
          <w:trHeight w:val="537"/>
        </w:trPr>
        <w:tc>
          <w:tcPr>
            <w:tcW w:w="1890" w:type="dxa"/>
            <w:shd w:val="clear" w:color="auto" w:fill="C6D9F1" w:themeFill="text2" w:themeFillTint="33"/>
          </w:tcPr>
          <w:p w14:paraId="6199ADCC" w14:textId="3A6B3992" w:rsidR="00AF269D" w:rsidRPr="00FF33C5" w:rsidRDefault="00AF269D" w:rsidP="000A2B55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Lunch en route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246C3EF9" w14:textId="56B7FE0C" w:rsidR="00C602B7" w:rsidRDefault="001771F9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Bad River Nat. Resources Conf. R</w:t>
            </w:r>
            <w:r w:rsidR="00E91908">
              <w:rPr>
                <w:rFonts w:ascii="Calibri" w:hAnsi="Calibri" w:cs="Calibri"/>
                <w:b/>
              </w:rPr>
              <w:t>oom</w:t>
            </w:r>
          </w:p>
          <w:p w14:paraId="655A4671" w14:textId="77777777" w:rsidR="00E91908" w:rsidRDefault="00E91908" w:rsidP="000A2B55">
            <w:pPr>
              <w:rPr>
                <w:rFonts w:ascii="Calibri" w:hAnsi="Calibri" w:cs="Calibri"/>
                <w:b/>
              </w:rPr>
            </w:pPr>
          </w:p>
          <w:p w14:paraId="4E157341" w14:textId="0966D95F" w:rsidR="00C602B7" w:rsidRPr="00C602B7" w:rsidRDefault="006D7189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12:15 pm: </w:t>
            </w:r>
            <w:r w:rsidR="00C602B7" w:rsidRPr="00C602B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Welcome by </w:t>
            </w:r>
            <w:r w:rsidR="00C602B7" w:rsidRPr="00C602B7">
              <w:rPr>
                <w:rFonts w:ascii="Calibri" w:hAnsi="Calibri" w:cs="Calibri"/>
                <w:b/>
              </w:rPr>
              <w:t xml:space="preserve">Mic </w:t>
            </w:r>
            <w:r w:rsidR="002B2E75">
              <w:rPr>
                <w:rFonts w:ascii="Calibri" w:hAnsi="Calibri" w:cs="Calibri"/>
                <w:b/>
              </w:rPr>
              <w:t xml:space="preserve">Islam-Director, GLIFWC </w:t>
            </w:r>
            <w:r w:rsidR="00C602B7" w:rsidRPr="00C602B7">
              <w:rPr>
                <w:rFonts w:ascii="Calibri" w:hAnsi="Calibri" w:cs="Calibri"/>
                <w:b/>
              </w:rPr>
              <w:t>; Paula Mada</w:t>
            </w:r>
            <w:r w:rsidR="00C602B7">
              <w:rPr>
                <w:rFonts w:ascii="Calibri" w:hAnsi="Calibri" w:cs="Calibri"/>
                <w:b/>
              </w:rPr>
              <w:t>y-Public Information Specialist-</w:t>
            </w:r>
            <w:r w:rsidR="00C602B7" w:rsidRPr="00C602B7">
              <w:rPr>
                <w:rFonts w:ascii="Calibri" w:hAnsi="Calibri" w:cs="Calibri"/>
                <w:b/>
              </w:rPr>
              <w:t>GLIFWC</w:t>
            </w:r>
          </w:p>
          <w:p w14:paraId="3C958FAB" w14:textId="4450DECE" w:rsidR="00C602B7" w:rsidRDefault="00C602B7" w:rsidP="000A2B55">
            <w:pPr>
              <w:rPr>
                <w:rFonts w:ascii="Calibri" w:hAnsi="Calibri" w:cs="Calibri"/>
                <w:b/>
              </w:rPr>
            </w:pPr>
          </w:p>
          <w:p w14:paraId="6D80633F" w14:textId="77777777" w:rsidR="006D7189" w:rsidRDefault="006D7189" w:rsidP="000A2B55">
            <w:pPr>
              <w:rPr>
                <w:rFonts w:ascii="Calibri" w:hAnsi="Calibri" w:cs="Calibri"/>
                <w:b/>
              </w:rPr>
            </w:pPr>
          </w:p>
          <w:p w14:paraId="6CBEE990" w14:textId="75C6B1F2" w:rsidR="003D56CA" w:rsidRPr="00E91908" w:rsidRDefault="00AF269D" w:rsidP="003D56CA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L</w:t>
            </w:r>
            <w:r w:rsidR="001771F9">
              <w:rPr>
                <w:rFonts w:ascii="Calibri" w:hAnsi="Calibri" w:cs="Calibri"/>
                <w:b/>
              </w:rPr>
              <w:t>UNCH</w:t>
            </w:r>
            <w:r w:rsidR="0029198B">
              <w:rPr>
                <w:rFonts w:ascii="Calibri" w:hAnsi="Calibri" w:cs="Calibri"/>
                <w:b/>
              </w:rPr>
              <w:t>: Pizza</w:t>
            </w:r>
            <w:r w:rsidR="00E91908">
              <w:rPr>
                <w:rFonts w:ascii="Calibri" w:hAnsi="Calibri" w:cs="Calibri"/>
                <w:b/>
              </w:rPr>
              <w:t xml:space="preserve"> </w:t>
            </w:r>
            <w:r w:rsidR="001C06CD">
              <w:rPr>
                <w:rFonts w:ascii="Calibri" w:hAnsi="Calibri" w:cs="Calibri"/>
                <w:b/>
              </w:rPr>
              <w:t xml:space="preserve">Mixer </w:t>
            </w:r>
            <w:r w:rsidR="003D56CA" w:rsidRPr="00FF33C5">
              <w:rPr>
                <w:rFonts w:ascii="Calibri" w:hAnsi="Calibri" w:cs="Calibri"/>
                <w:b/>
              </w:rPr>
              <w:t xml:space="preserve">with GLIFWC </w:t>
            </w:r>
            <w:r w:rsidR="006D7189">
              <w:rPr>
                <w:rFonts w:ascii="Calibri" w:hAnsi="Calibri" w:cs="Calibri"/>
                <w:b/>
              </w:rPr>
              <w:t>staff</w:t>
            </w:r>
          </w:p>
          <w:p w14:paraId="16D31D96" w14:textId="2BE50DF0" w:rsidR="00623E8C" w:rsidRPr="00FF33C5" w:rsidRDefault="00623E8C" w:rsidP="00C602B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5B43287" w14:textId="77777777" w:rsidR="00AF269D" w:rsidRDefault="001D5CCF" w:rsidP="00E919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11:30 </w:t>
            </w:r>
            <w:r w:rsidR="000C4046">
              <w:rPr>
                <w:rFonts w:ascii="Calibri" w:hAnsi="Calibri" w:cs="Calibri"/>
                <w:b/>
              </w:rPr>
              <w:t>LUNCH</w:t>
            </w:r>
            <w:r w:rsidR="001771F9">
              <w:rPr>
                <w:rFonts w:ascii="Calibri" w:hAnsi="Calibri" w:cs="Calibri"/>
                <w:b/>
              </w:rPr>
              <w:t xml:space="preserve"> @ NG</w:t>
            </w:r>
            <w:r w:rsidR="00E91908">
              <w:rPr>
                <w:rFonts w:ascii="Calibri" w:hAnsi="Calibri" w:cs="Calibri"/>
                <w:b/>
              </w:rPr>
              <w:t>L</w:t>
            </w:r>
            <w:r w:rsidR="001771F9">
              <w:rPr>
                <w:rFonts w:ascii="Calibri" w:hAnsi="Calibri" w:cs="Calibri"/>
                <w:b/>
              </w:rPr>
              <w:t>VC</w:t>
            </w:r>
          </w:p>
          <w:p w14:paraId="334559FC" w14:textId="77777777" w:rsidR="0029198B" w:rsidRDefault="0029198B" w:rsidP="00E91908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Chequamegon</w:t>
            </w:r>
            <w:proofErr w:type="spellEnd"/>
            <w:r>
              <w:rPr>
                <w:rFonts w:ascii="Calibri" w:hAnsi="Calibri" w:cs="Calibri"/>
                <w:b/>
              </w:rPr>
              <w:t xml:space="preserve"> Food Cooperative</w:t>
            </w:r>
          </w:p>
          <w:p w14:paraId="3C22D324" w14:textId="289D1DE5" w:rsidR="0029198B" w:rsidRPr="00BA6FE2" w:rsidRDefault="0029198B" w:rsidP="00E919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“Build Your Own Sandwich”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1D441757" w14:textId="53526BF6" w:rsidR="00AF269D" w:rsidRDefault="006631C7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12:30 pm  </w:t>
            </w:r>
            <w:r w:rsidR="000C4046">
              <w:rPr>
                <w:rFonts w:ascii="Calibri" w:hAnsi="Calibri" w:cs="Calibri"/>
                <w:b/>
              </w:rPr>
              <w:t>LUNCH</w:t>
            </w:r>
            <w:r w:rsidR="001771F9">
              <w:rPr>
                <w:rFonts w:ascii="Calibri" w:hAnsi="Calibri" w:cs="Calibri"/>
                <w:b/>
              </w:rPr>
              <w:t xml:space="preserve"> @</w:t>
            </w:r>
          </w:p>
          <w:p w14:paraId="414374AC" w14:textId="48B2EE61" w:rsidR="006631C7" w:rsidRPr="004835F1" w:rsidRDefault="001771F9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Madeline Island Ferry Line </w:t>
            </w:r>
            <w:r w:rsidR="006631C7">
              <w:rPr>
                <w:rFonts w:ascii="Calibri" w:hAnsi="Calibri" w:cs="Calibri"/>
                <w:b/>
              </w:rPr>
              <w:t>Passenger Terminal</w:t>
            </w:r>
            <w:r>
              <w:rPr>
                <w:rFonts w:ascii="Calibri" w:hAnsi="Calibri" w:cs="Calibri"/>
                <w:b/>
              </w:rPr>
              <w:t>, Bayfield</w:t>
            </w:r>
            <w:r w:rsidR="0029198B">
              <w:rPr>
                <w:rFonts w:ascii="Calibri" w:hAnsi="Calibri" w:cs="Calibri"/>
                <w:b/>
              </w:rPr>
              <w:t>, Fat Radish Sandwiches</w:t>
            </w:r>
          </w:p>
          <w:p w14:paraId="63DD81A5" w14:textId="77777777" w:rsidR="00FF33C5" w:rsidRPr="00FF33C5" w:rsidRDefault="00FF33C5" w:rsidP="000A2B55">
            <w:pPr>
              <w:rPr>
                <w:rFonts w:ascii="Calibri" w:hAnsi="Calibri" w:cs="Calibri"/>
              </w:rPr>
            </w:pPr>
          </w:p>
          <w:p w14:paraId="6AC1C742" w14:textId="67B1911C" w:rsidR="001771F9" w:rsidRPr="001771F9" w:rsidRDefault="00020FD2" w:rsidP="001771F9">
            <w:pPr>
              <w:rPr>
                <w:rFonts w:ascii="Calibri" w:hAnsi="Calibri" w:cs="Calibri"/>
                <w:b/>
              </w:rPr>
            </w:pPr>
            <w:r w:rsidRPr="001771F9">
              <w:rPr>
                <w:rFonts w:ascii="Calibri" w:hAnsi="Calibri" w:cs="Calibri"/>
                <w:b/>
              </w:rPr>
              <w:t>C</w:t>
            </w:r>
            <w:r w:rsidR="00FF33C5" w:rsidRPr="001771F9">
              <w:rPr>
                <w:rFonts w:ascii="Calibri" w:hAnsi="Calibri" w:cs="Calibri"/>
                <w:b/>
              </w:rPr>
              <w:t xml:space="preserve">limate impacts on </w:t>
            </w:r>
            <w:r w:rsidRPr="001771F9">
              <w:rPr>
                <w:rFonts w:ascii="Calibri" w:hAnsi="Calibri" w:cs="Calibri"/>
                <w:b/>
              </w:rPr>
              <w:t>Madeline Island Ferry Lines</w:t>
            </w:r>
            <w:r w:rsidR="00E91908">
              <w:rPr>
                <w:rFonts w:ascii="Calibri" w:hAnsi="Calibri" w:cs="Calibri"/>
                <w:b/>
              </w:rPr>
              <w:t xml:space="preserve">: </w:t>
            </w:r>
            <w:r w:rsidR="001771F9" w:rsidRPr="001771F9">
              <w:rPr>
                <w:rFonts w:ascii="Calibri" w:hAnsi="Calibri" w:cs="Calibri"/>
                <w:b/>
              </w:rPr>
              <w:t xml:space="preserve">Robin </w:t>
            </w:r>
            <w:proofErr w:type="spellStart"/>
            <w:r w:rsidR="001771F9" w:rsidRPr="001771F9">
              <w:rPr>
                <w:rFonts w:ascii="Calibri" w:hAnsi="Calibri" w:cs="Calibri"/>
                <w:b/>
              </w:rPr>
              <w:t>Trinko</w:t>
            </w:r>
            <w:proofErr w:type="spellEnd"/>
            <w:r w:rsidR="001771F9" w:rsidRPr="001771F9">
              <w:rPr>
                <w:rFonts w:ascii="Calibri" w:hAnsi="Calibri" w:cs="Calibri"/>
                <w:b/>
              </w:rPr>
              <w:t xml:space="preserve"> Russell</w:t>
            </w:r>
            <w:r w:rsidR="006A5C00">
              <w:rPr>
                <w:rFonts w:ascii="Calibri" w:hAnsi="Calibri" w:cs="Calibri"/>
                <w:b/>
              </w:rPr>
              <w:t>-</w:t>
            </w:r>
          </w:p>
          <w:p w14:paraId="27060C7D" w14:textId="2218DEDA" w:rsidR="001771F9" w:rsidRPr="001771F9" w:rsidRDefault="001771F9" w:rsidP="001771F9">
            <w:pPr>
              <w:rPr>
                <w:rFonts w:ascii="Calibri" w:hAnsi="Calibri" w:cs="Calibri"/>
                <w:b/>
              </w:rPr>
            </w:pPr>
            <w:r w:rsidRPr="001771F9">
              <w:rPr>
                <w:rFonts w:ascii="Calibri" w:hAnsi="Calibri" w:cs="Calibri"/>
                <w:b/>
              </w:rPr>
              <w:t>Financial/Shore Operations</w:t>
            </w:r>
            <w:r w:rsidR="006A5C00">
              <w:rPr>
                <w:rFonts w:ascii="Calibri" w:hAnsi="Calibri" w:cs="Calibri"/>
                <w:b/>
              </w:rPr>
              <w:t>,</w:t>
            </w:r>
          </w:p>
          <w:p w14:paraId="2E19E543" w14:textId="77777777" w:rsidR="001771F9" w:rsidRPr="001771F9" w:rsidRDefault="001771F9" w:rsidP="001771F9">
            <w:pPr>
              <w:rPr>
                <w:rFonts w:ascii="Calibri" w:hAnsi="Calibri" w:cs="Calibri"/>
                <w:b/>
              </w:rPr>
            </w:pPr>
            <w:r w:rsidRPr="001771F9">
              <w:rPr>
                <w:rFonts w:ascii="Calibri" w:hAnsi="Calibri" w:cs="Calibri"/>
                <w:b/>
              </w:rPr>
              <w:t>Madeline Island Ferry Line</w:t>
            </w:r>
          </w:p>
          <w:p w14:paraId="1F0AE924" w14:textId="1ACFD074" w:rsidR="00020FD2" w:rsidRPr="00FF33C5" w:rsidRDefault="00020FD2" w:rsidP="00FF33C5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shd w:val="clear" w:color="auto" w:fill="C6D9F1" w:themeFill="text2" w:themeFillTint="33"/>
          </w:tcPr>
          <w:p w14:paraId="5EE1BB29" w14:textId="16798282" w:rsidR="00E75EFC" w:rsidRDefault="002B2E75" w:rsidP="00020F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11:30 </w:t>
            </w:r>
            <w:r w:rsidR="006631C7">
              <w:rPr>
                <w:rFonts w:ascii="Calibri" w:hAnsi="Calibri" w:cs="Calibri"/>
                <w:b/>
              </w:rPr>
              <w:t xml:space="preserve"> noon </w:t>
            </w:r>
            <w:r w:rsidR="00AF269D" w:rsidRPr="00BD72E5">
              <w:rPr>
                <w:rFonts w:ascii="Calibri" w:hAnsi="Calibri" w:cs="Calibri"/>
                <w:b/>
              </w:rPr>
              <w:t>LUNCH</w:t>
            </w:r>
            <w:r w:rsidR="001771F9">
              <w:rPr>
                <w:rFonts w:ascii="Calibri" w:hAnsi="Calibri" w:cs="Calibri"/>
                <w:b/>
              </w:rPr>
              <w:t xml:space="preserve"> @ </w:t>
            </w:r>
            <w:r w:rsidR="00C20B5B">
              <w:rPr>
                <w:rFonts w:ascii="Calibri" w:hAnsi="Calibri" w:cs="Calibri"/>
                <w:b/>
              </w:rPr>
              <w:t xml:space="preserve">Ponzio Center, </w:t>
            </w:r>
            <w:r w:rsidR="00E75EFC" w:rsidRPr="00BD72E5">
              <w:rPr>
                <w:rFonts w:ascii="Calibri" w:hAnsi="Calibri" w:cs="Calibri"/>
                <w:b/>
              </w:rPr>
              <w:t>Northland</w:t>
            </w:r>
            <w:r w:rsidR="001771F9">
              <w:rPr>
                <w:rFonts w:ascii="Calibri" w:hAnsi="Calibri" w:cs="Calibri"/>
                <w:b/>
              </w:rPr>
              <w:t xml:space="preserve"> College, Ashland</w:t>
            </w:r>
          </w:p>
          <w:p w14:paraId="7110744F" w14:textId="77777777" w:rsidR="006631C7" w:rsidRDefault="006631C7" w:rsidP="00020FD2">
            <w:pPr>
              <w:rPr>
                <w:rFonts w:ascii="Calibri" w:hAnsi="Calibri" w:cs="Calibri"/>
                <w:b/>
              </w:rPr>
            </w:pPr>
          </w:p>
          <w:p w14:paraId="1F4ADC2F" w14:textId="7CF8EA03" w:rsidR="006631C7" w:rsidRPr="006631C7" w:rsidRDefault="002B2E75" w:rsidP="006631C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 noon-1:30 D</w:t>
            </w:r>
            <w:r w:rsidR="00C20B5B">
              <w:rPr>
                <w:rFonts w:ascii="Calibri" w:hAnsi="Calibri" w:cs="Calibri"/>
                <w:b/>
              </w:rPr>
              <w:t xml:space="preserve">iscussion with </w:t>
            </w:r>
            <w:r w:rsidR="006631C7" w:rsidRPr="006631C7">
              <w:rPr>
                <w:rFonts w:ascii="Calibri" w:hAnsi="Calibri" w:cs="Calibri"/>
                <w:b/>
              </w:rPr>
              <w:t xml:space="preserve">Mayor Gordon </w:t>
            </w:r>
            <w:proofErr w:type="spellStart"/>
            <w:r w:rsidR="006631C7" w:rsidRPr="006631C7">
              <w:rPr>
                <w:rFonts w:ascii="Calibri" w:hAnsi="Calibri" w:cs="Calibri"/>
                <w:b/>
              </w:rPr>
              <w:t>Ringberg</w:t>
            </w:r>
            <w:proofErr w:type="spellEnd"/>
            <w:r w:rsidR="006A5C00">
              <w:rPr>
                <w:rFonts w:ascii="Calibri" w:hAnsi="Calibri" w:cs="Calibri"/>
                <w:b/>
              </w:rPr>
              <w:t xml:space="preserve"> on </w:t>
            </w:r>
            <w:r w:rsidR="001771F9">
              <w:rPr>
                <w:rFonts w:ascii="Calibri" w:hAnsi="Calibri" w:cs="Calibri"/>
                <w:b/>
              </w:rPr>
              <w:t>City of Bayfield Comprehensive Planning and Climate Change</w:t>
            </w:r>
            <w:r>
              <w:rPr>
                <w:rFonts w:ascii="Calibri" w:hAnsi="Calibri" w:cs="Calibri"/>
                <w:b/>
              </w:rPr>
              <w:t>, Outpost Student Lounge, Northland College</w:t>
            </w:r>
          </w:p>
          <w:p w14:paraId="684A5AAF" w14:textId="14D601D1" w:rsidR="006631C7" w:rsidRPr="00BD72E5" w:rsidRDefault="006631C7" w:rsidP="00020FD2">
            <w:pPr>
              <w:rPr>
                <w:rFonts w:ascii="Calibri" w:hAnsi="Calibri" w:cs="Calibri"/>
                <w:b/>
              </w:rPr>
            </w:pPr>
          </w:p>
        </w:tc>
      </w:tr>
      <w:tr w:rsidR="00AF269D" w:rsidRPr="00FF33C5" w14:paraId="3E02E65E" w14:textId="77777777" w:rsidTr="00FF33C5">
        <w:trPr>
          <w:trHeight w:val="792"/>
        </w:trPr>
        <w:tc>
          <w:tcPr>
            <w:tcW w:w="1890" w:type="dxa"/>
            <w:shd w:val="clear" w:color="auto" w:fill="C6D9F1" w:themeFill="text2" w:themeFillTint="33"/>
          </w:tcPr>
          <w:p w14:paraId="5B0B13AD" w14:textId="437162D4" w:rsidR="00AF269D" w:rsidRPr="00FF33C5" w:rsidRDefault="00AF269D" w:rsidP="009768D8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 xml:space="preserve">Arrive </w:t>
            </w:r>
            <w:r w:rsidR="000E778C" w:rsidRPr="00FF33C5">
              <w:rPr>
                <w:rFonts w:ascii="Calibri" w:hAnsi="Calibri" w:cs="Calibri"/>
                <w:b/>
              </w:rPr>
              <w:t>Whitecap Mountain, Iron Belt, WI</w:t>
            </w:r>
          </w:p>
          <w:p w14:paraId="6FE92BAA" w14:textId="5F3D11FD" w:rsidR="00623E8C" w:rsidRPr="00FF33C5" w:rsidRDefault="00623E8C" w:rsidP="009768D8">
            <w:pPr>
              <w:rPr>
                <w:rFonts w:ascii="Calibri" w:hAnsi="Calibri" w:cs="Calibri"/>
                <w:b/>
              </w:rPr>
            </w:pPr>
          </w:p>
          <w:p w14:paraId="44E81337" w14:textId="11A3EC9B" w:rsidR="00623E8C" w:rsidRPr="00FF33C5" w:rsidRDefault="00623E8C" w:rsidP="009768D8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Orientation-Cathy Techtmann-UW Extension</w:t>
            </w:r>
          </w:p>
          <w:p w14:paraId="0F2C0CAF" w14:textId="77777777" w:rsidR="003D56CA" w:rsidRPr="00FF33C5" w:rsidRDefault="003D56CA" w:rsidP="009768D8">
            <w:pPr>
              <w:rPr>
                <w:rFonts w:ascii="Calibri" w:hAnsi="Calibri" w:cs="Calibri"/>
                <w:b/>
              </w:rPr>
            </w:pPr>
          </w:p>
          <w:p w14:paraId="6F868966" w14:textId="7B727D22" w:rsidR="003D56CA" w:rsidRPr="00FF33C5" w:rsidRDefault="00E91908" w:rsidP="009768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6:30 </w:t>
            </w:r>
            <w:r w:rsidR="000C15FE" w:rsidRPr="00FF33C5">
              <w:rPr>
                <w:rFonts w:ascii="Calibri" w:hAnsi="Calibri" w:cs="Calibri"/>
                <w:b/>
              </w:rPr>
              <w:t>Dinner @ Joanie’s Sidekicks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229AB507" w14:textId="7FBAE517" w:rsidR="003D56CA" w:rsidRPr="00C602B7" w:rsidRDefault="00C602B7" w:rsidP="00C602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1:00-3:00 pm</w:t>
            </w:r>
            <w:r w:rsidR="00806BCC">
              <w:rPr>
                <w:rFonts w:ascii="Calibri" w:hAnsi="Calibri" w:cs="Calibri"/>
                <w:b/>
              </w:rPr>
              <w:t>:</w:t>
            </w:r>
            <w:r w:rsidR="003D56CA" w:rsidRPr="00FF33C5">
              <w:rPr>
                <w:rFonts w:ascii="Calibri" w:hAnsi="Calibri" w:cs="Calibri"/>
                <w:b/>
              </w:rPr>
              <w:t xml:space="preserve"> </w:t>
            </w:r>
            <w:r w:rsidR="003D56CA" w:rsidRPr="00C602B7">
              <w:rPr>
                <w:rFonts w:ascii="Calibri" w:hAnsi="Calibri" w:cs="Calibri"/>
                <w:b/>
              </w:rPr>
              <w:t>T</w:t>
            </w:r>
            <w:r w:rsidR="00E91908">
              <w:rPr>
                <w:rFonts w:ascii="Calibri" w:hAnsi="Calibri" w:cs="Calibri"/>
                <w:b/>
              </w:rPr>
              <w:t xml:space="preserve">reaty Rights:  </w:t>
            </w:r>
            <w:r w:rsidRPr="00C602B7">
              <w:rPr>
                <w:rFonts w:ascii="Calibri" w:hAnsi="Calibri" w:cs="Calibri"/>
                <w:b/>
              </w:rPr>
              <w:t xml:space="preserve"> </w:t>
            </w:r>
            <w:r w:rsidR="003D56CA" w:rsidRPr="00C602B7">
              <w:rPr>
                <w:rFonts w:ascii="Calibri" w:hAnsi="Calibri" w:cs="Calibri"/>
                <w:b/>
              </w:rPr>
              <w:t>Jonathan</w:t>
            </w:r>
            <w:r w:rsidRPr="00C602B7">
              <w:rPr>
                <w:rFonts w:ascii="Calibri" w:hAnsi="Calibri" w:cs="Calibri"/>
                <w:b/>
              </w:rPr>
              <w:t xml:space="preserve"> Gilbert-</w:t>
            </w:r>
            <w:r w:rsidR="001C06CD">
              <w:rPr>
                <w:rFonts w:ascii="Calibri" w:hAnsi="Calibri" w:cs="Calibri"/>
                <w:b/>
              </w:rPr>
              <w:t xml:space="preserve">Biological </w:t>
            </w:r>
            <w:r w:rsidRPr="00C602B7">
              <w:rPr>
                <w:rFonts w:ascii="Calibri" w:hAnsi="Calibri" w:cs="Calibri"/>
                <w:b/>
              </w:rPr>
              <w:t xml:space="preserve">Services Director </w:t>
            </w:r>
          </w:p>
          <w:p w14:paraId="39E1A237" w14:textId="10048BF4" w:rsidR="00C602B7" w:rsidRDefault="00C602B7" w:rsidP="00C602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="003D56CA" w:rsidRPr="00C602B7">
              <w:rPr>
                <w:rFonts w:ascii="Calibri" w:hAnsi="Calibri" w:cs="Calibri"/>
                <w:b/>
              </w:rPr>
              <w:t>TEK and climate vu</w:t>
            </w:r>
            <w:r w:rsidR="00E91908">
              <w:rPr>
                <w:rFonts w:ascii="Calibri" w:hAnsi="Calibri" w:cs="Calibri"/>
                <w:b/>
              </w:rPr>
              <w:t>lnerability assessment:</w:t>
            </w:r>
            <w:r w:rsidRPr="00C602B7">
              <w:rPr>
                <w:rFonts w:ascii="Calibri" w:hAnsi="Calibri" w:cs="Calibri"/>
                <w:b/>
              </w:rPr>
              <w:t xml:space="preserve"> Rob </w:t>
            </w:r>
            <w:proofErr w:type="spellStart"/>
            <w:r w:rsidRPr="00C602B7">
              <w:rPr>
                <w:rFonts w:ascii="Calibri" w:hAnsi="Calibri" w:cs="Calibri"/>
                <w:b/>
              </w:rPr>
              <w:t>Croll</w:t>
            </w:r>
            <w:proofErr w:type="spellEnd"/>
            <w:r w:rsidR="001C06CD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C</w:t>
            </w:r>
            <w:r w:rsidRPr="00C602B7">
              <w:rPr>
                <w:rFonts w:ascii="Calibri" w:hAnsi="Calibri" w:cs="Calibri"/>
                <w:b/>
              </w:rPr>
              <w:t xml:space="preserve">limate Change Coordinator </w:t>
            </w:r>
          </w:p>
          <w:p w14:paraId="3CE7BC00" w14:textId="323C166B" w:rsidR="003D56CA" w:rsidRPr="00C602B7" w:rsidRDefault="00C602B7" w:rsidP="00C602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="0093739A" w:rsidRPr="00C602B7">
              <w:rPr>
                <w:rFonts w:ascii="Calibri" w:hAnsi="Calibri" w:cs="Calibri"/>
                <w:b/>
              </w:rPr>
              <w:t>Marten/wildlife impacts</w:t>
            </w:r>
            <w:r w:rsidR="00E91908">
              <w:rPr>
                <w:rFonts w:ascii="Calibri" w:hAnsi="Calibri" w:cs="Calibri"/>
                <w:b/>
              </w:rPr>
              <w:t xml:space="preserve">: </w:t>
            </w:r>
            <w:r w:rsidR="003D56CA" w:rsidRPr="00C602B7">
              <w:rPr>
                <w:rFonts w:ascii="Calibri" w:hAnsi="Calibri" w:cs="Calibri"/>
                <w:b/>
              </w:rPr>
              <w:t>Jonathan</w:t>
            </w:r>
            <w:r w:rsidRPr="00C602B7">
              <w:rPr>
                <w:rFonts w:ascii="Calibri" w:hAnsi="Calibri" w:cs="Calibri"/>
                <w:b/>
              </w:rPr>
              <w:t xml:space="preserve"> &amp; Rob</w:t>
            </w:r>
          </w:p>
          <w:p w14:paraId="7B06D227" w14:textId="77777777" w:rsidR="00E91908" w:rsidRDefault="00E91908" w:rsidP="000A2B55">
            <w:pPr>
              <w:rPr>
                <w:rFonts w:ascii="Calibri" w:hAnsi="Calibri" w:cs="Calibri"/>
                <w:b/>
              </w:rPr>
            </w:pPr>
          </w:p>
          <w:p w14:paraId="2AA13E33" w14:textId="705B1D68" w:rsidR="00C1499D" w:rsidRPr="00A564A8" w:rsidRDefault="0093739A" w:rsidP="000A2B55">
            <w:pPr>
              <w:rPr>
                <w:rFonts w:ascii="Calibri" w:hAnsi="Calibri" w:cs="Calibri"/>
                <w:b/>
              </w:rPr>
            </w:pPr>
            <w:r w:rsidRPr="00A564A8">
              <w:rPr>
                <w:rFonts w:ascii="Calibri" w:hAnsi="Calibri" w:cs="Calibri"/>
                <w:b/>
              </w:rPr>
              <w:t xml:space="preserve">3:30 pm </w:t>
            </w:r>
            <w:r w:rsidR="003D56CA" w:rsidRPr="00A564A8">
              <w:rPr>
                <w:rFonts w:ascii="Calibri" w:hAnsi="Calibri" w:cs="Calibri"/>
                <w:b/>
              </w:rPr>
              <w:t xml:space="preserve">Bad River Food </w:t>
            </w:r>
            <w:r w:rsidR="009A603A" w:rsidRPr="00A564A8">
              <w:rPr>
                <w:rFonts w:ascii="Calibri" w:hAnsi="Calibri" w:cs="Calibri"/>
                <w:b/>
              </w:rPr>
              <w:t>Sovereignty</w:t>
            </w:r>
            <w:r w:rsidR="001C06CD">
              <w:rPr>
                <w:rFonts w:ascii="Calibri" w:hAnsi="Calibri" w:cs="Calibri"/>
                <w:b/>
              </w:rPr>
              <w:t xml:space="preserve"> Program</w:t>
            </w:r>
            <w:r w:rsidR="002B2E75">
              <w:rPr>
                <w:rFonts w:ascii="Calibri" w:hAnsi="Calibri" w:cs="Calibri"/>
                <w:b/>
              </w:rPr>
              <w:t xml:space="preserve"> &amp; Service Project</w:t>
            </w:r>
            <w:r w:rsidR="009709A6">
              <w:rPr>
                <w:rFonts w:ascii="Calibri" w:hAnsi="Calibri" w:cs="Calibri"/>
                <w:b/>
              </w:rPr>
              <w:t>-Loretta Livingston, Food Sovereignty Coordinator</w:t>
            </w:r>
          </w:p>
          <w:p w14:paraId="0001FB16" w14:textId="61DFF53A" w:rsidR="00C1499D" w:rsidRPr="000352D3" w:rsidRDefault="002B2E75" w:rsidP="009373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5:30 pm Dinner-Deepwater Grill, Ashland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0EDBC9CB" w14:textId="0329BD95" w:rsidR="00AF269D" w:rsidRPr="00E6693F" w:rsidRDefault="002927DA" w:rsidP="00E669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Afternoon</w:t>
            </w:r>
            <w:r w:rsidR="006E229A">
              <w:rPr>
                <w:rFonts w:ascii="Calibri" w:hAnsi="Calibri" w:cs="Calibri"/>
                <w:b/>
              </w:rPr>
              <w:t xml:space="preserve"> Field Investigations</w:t>
            </w:r>
            <w:r>
              <w:rPr>
                <w:rFonts w:ascii="Calibri" w:hAnsi="Calibri" w:cs="Calibri"/>
                <w:b/>
              </w:rPr>
              <w:t xml:space="preserve">:  </w:t>
            </w:r>
            <w:r w:rsidR="000E778C" w:rsidRPr="00E6693F">
              <w:rPr>
                <w:rFonts w:ascii="Calibri" w:hAnsi="Calibri" w:cs="Calibri"/>
                <w:b/>
              </w:rPr>
              <w:t>SRWA field sites</w:t>
            </w:r>
            <w:r w:rsidR="00E6693F">
              <w:rPr>
                <w:rFonts w:ascii="Calibri" w:hAnsi="Calibri" w:cs="Calibri"/>
                <w:b/>
              </w:rPr>
              <w:t>, Mason WI area</w:t>
            </w:r>
          </w:p>
          <w:p w14:paraId="20D92B6B" w14:textId="77777777" w:rsidR="00AF269D" w:rsidRPr="00FF33C5" w:rsidRDefault="00AF269D" w:rsidP="000A2B55">
            <w:pPr>
              <w:rPr>
                <w:rFonts w:ascii="Calibri" w:hAnsi="Calibri" w:cs="Calibri"/>
                <w:b/>
              </w:rPr>
            </w:pPr>
          </w:p>
          <w:p w14:paraId="466363F7" w14:textId="0284921D" w:rsidR="00AF269D" w:rsidRPr="00FF33C5" w:rsidRDefault="00E91908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</w:t>
            </w:r>
            <w:r w:rsidR="004C2152" w:rsidRPr="00FF33C5">
              <w:rPr>
                <w:rFonts w:ascii="Calibri" w:hAnsi="Calibri" w:cs="Calibri"/>
                <w:b/>
              </w:rPr>
              <w:t>eturn to NGLVC to work on projects</w:t>
            </w:r>
          </w:p>
          <w:p w14:paraId="5B40333D" w14:textId="77777777" w:rsidR="002927DA" w:rsidRDefault="002927DA" w:rsidP="000A2B55">
            <w:pPr>
              <w:rPr>
                <w:rFonts w:ascii="Calibri" w:hAnsi="Calibri" w:cs="Calibri"/>
                <w:b/>
              </w:rPr>
            </w:pPr>
          </w:p>
          <w:p w14:paraId="6DFEC821" w14:textId="33F7AD10" w:rsidR="000C15FE" w:rsidRPr="00FF33C5" w:rsidRDefault="003410DF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6:30 pm </w:t>
            </w:r>
            <w:r w:rsidR="002927DA">
              <w:rPr>
                <w:rFonts w:ascii="Calibri" w:hAnsi="Calibri" w:cs="Calibri"/>
                <w:b/>
              </w:rPr>
              <w:t>D</w:t>
            </w:r>
            <w:r w:rsidR="000C15FE" w:rsidRPr="00FF33C5">
              <w:rPr>
                <w:rFonts w:ascii="Calibri" w:hAnsi="Calibri" w:cs="Calibri"/>
                <w:b/>
              </w:rPr>
              <w:t>inner in Ashland</w:t>
            </w:r>
            <w:r w:rsidR="00134F3D">
              <w:rPr>
                <w:rFonts w:ascii="Calibri" w:hAnsi="Calibri" w:cs="Calibri"/>
                <w:b/>
              </w:rPr>
              <w:t>-Breakwater Cafe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14:paraId="2FF83B06" w14:textId="317CB953" w:rsidR="00FF33C5" w:rsidRDefault="00FF33C5" w:rsidP="000A2B55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Ferry to Madeline Island</w:t>
            </w:r>
          </w:p>
          <w:p w14:paraId="6B358DAB" w14:textId="77777777" w:rsidR="00FF33C5" w:rsidRDefault="00FF33C5" w:rsidP="000A2B55">
            <w:pPr>
              <w:rPr>
                <w:rFonts w:ascii="Calibri" w:hAnsi="Calibri" w:cs="Calibri"/>
                <w:b/>
              </w:rPr>
            </w:pPr>
          </w:p>
          <w:p w14:paraId="41ACA4F2" w14:textId="24ACF7E7" w:rsidR="00AF269D" w:rsidRPr="00FF33C5" w:rsidRDefault="00FF33C5" w:rsidP="000A2B55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E</w:t>
            </w:r>
            <w:r w:rsidR="00576652" w:rsidRPr="00FF33C5">
              <w:rPr>
                <w:rFonts w:ascii="Calibri" w:hAnsi="Calibri" w:cs="Calibri"/>
                <w:b/>
              </w:rPr>
              <w:t>xploring/survey time</w:t>
            </w:r>
          </w:p>
          <w:p w14:paraId="409D763B" w14:textId="50435C54" w:rsidR="00591F71" w:rsidRPr="00FF33C5" w:rsidRDefault="001771F9" w:rsidP="000A2B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Reflection Time on the Island</w:t>
            </w:r>
          </w:p>
          <w:p w14:paraId="09F96FDD" w14:textId="77777777" w:rsidR="00FF33C5" w:rsidRDefault="00FF33C5" w:rsidP="000A2B55">
            <w:pPr>
              <w:rPr>
                <w:rFonts w:ascii="Calibri" w:hAnsi="Calibri" w:cs="Calibri"/>
                <w:b/>
              </w:rPr>
            </w:pPr>
          </w:p>
          <w:p w14:paraId="2B305418" w14:textId="1AD8CB3C" w:rsidR="000C15FE" w:rsidRPr="00FF33C5" w:rsidRDefault="000C15FE" w:rsidP="000A2B55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Return to Bayfield</w:t>
            </w:r>
          </w:p>
          <w:p w14:paraId="722B4813" w14:textId="77777777" w:rsidR="00576652" w:rsidRPr="00FF33C5" w:rsidRDefault="00576652" w:rsidP="000A2B55">
            <w:pPr>
              <w:rPr>
                <w:rFonts w:ascii="Calibri" w:hAnsi="Calibri" w:cs="Calibri"/>
                <w:b/>
              </w:rPr>
            </w:pPr>
          </w:p>
          <w:p w14:paraId="6A224488" w14:textId="77777777" w:rsidR="006A5C00" w:rsidRDefault="006A5C00" w:rsidP="000A2B55">
            <w:pPr>
              <w:rPr>
                <w:rFonts w:ascii="Calibri" w:hAnsi="Calibri" w:cs="Calibri"/>
                <w:b/>
              </w:rPr>
            </w:pPr>
          </w:p>
          <w:p w14:paraId="714E95C6" w14:textId="7D9221A9" w:rsidR="000C15FE" w:rsidRPr="00FF33C5" w:rsidRDefault="000C15FE" w:rsidP="000A2B55">
            <w:pPr>
              <w:rPr>
                <w:rFonts w:ascii="Calibri" w:hAnsi="Calibri" w:cs="Calibri"/>
              </w:rPr>
            </w:pPr>
            <w:r w:rsidRPr="00FF33C5">
              <w:rPr>
                <w:rFonts w:ascii="Calibri" w:hAnsi="Calibri" w:cs="Calibri"/>
                <w:b/>
              </w:rPr>
              <w:t>Free Time and dinner BYO</w:t>
            </w:r>
            <w:r w:rsidR="00A66763" w:rsidRPr="00FF33C5">
              <w:rPr>
                <w:rFonts w:ascii="Calibri" w:hAnsi="Calibri" w:cs="Calibri"/>
                <w:b/>
              </w:rPr>
              <w:t>-Bayfield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26D867D5" w14:textId="7FFA5FE4" w:rsidR="009A7333" w:rsidRPr="00FF33C5" w:rsidRDefault="00BB3A2A" w:rsidP="009A7333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 xml:space="preserve">2:30-3:30 </w:t>
            </w:r>
            <w:r w:rsidR="0091388D" w:rsidRPr="00FF33C5">
              <w:rPr>
                <w:rFonts w:ascii="Calibri" w:hAnsi="Calibri" w:cs="Calibri"/>
                <w:b/>
              </w:rPr>
              <w:t>Saxon Harbor</w:t>
            </w:r>
            <w:r w:rsidR="00E6693F">
              <w:rPr>
                <w:rFonts w:ascii="Calibri" w:hAnsi="Calibri" w:cs="Calibri"/>
                <w:b/>
              </w:rPr>
              <w:t>, Iron County</w:t>
            </w:r>
            <w:r w:rsidR="0091388D" w:rsidRPr="00FF33C5">
              <w:rPr>
                <w:rFonts w:ascii="Calibri" w:hAnsi="Calibri" w:cs="Calibri"/>
                <w:b/>
              </w:rPr>
              <w:t>: Case Study of climate impacts and response</w:t>
            </w:r>
            <w:r w:rsidR="00FF33C5" w:rsidRPr="00FF33C5">
              <w:rPr>
                <w:rFonts w:ascii="Calibri" w:hAnsi="Calibri" w:cs="Calibri"/>
                <w:b/>
              </w:rPr>
              <w:t>:  S</w:t>
            </w:r>
            <w:r w:rsidR="00A66763" w:rsidRPr="00FF33C5">
              <w:rPr>
                <w:rFonts w:ascii="Calibri" w:hAnsi="Calibri" w:cs="Calibri"/>
                <w:b/>
              </w:rPr>
              <w:t xml:space="preserve">nacks &amp; chat at Harbor Lights  with </w:t>
            </w:r>
            <w:r w:rsidR="009A7333" w:rsidRPr="00FF33C5">
              <w:rPr>
                <w:rFonts w:ascii="Calibri" w:hAnsi="Calibri" w:cs="Calibri"/>
                <w:b/>
              </w:rPr>
              <w:t>Bill &amp; Grace Hines</w:t>
            </w:r>
            <w:r w:rsidR="009A603A" w:rsidRPr="00FF33C5">
              <w:rPr>
                <w:rFonts w:ascii="Calibri" w:hAnsi="Calibri" w:cs="Calibri"/>
                <w:b/>
              </w:rPr>
              <w:t>, owners</w:t>
            </w:r>
          </w:p>
          <w:p w14:paraId="42150ABF" w14:textId="7095D758" w:rsidR="000352D3" w:rsidRDefault="00A66763" w:rsidP="000A2B55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Saxon Harbor Reconstruction:  Eric Peterson-Iron County Forest Administrator</w:t>
            </w:r>
          </w:p>
          <w:p w14:paraId="3F733824" w14:textId="77777777" w:rsidR="001C06CD" w:rsidRDefault="001C06CD" w:rsidP="000A2B55">
            <w:pPr>
              <w:rPr>
                <w:rFonts w:ascii="Calibri" w:hAnsi="Calibri" w:cs="Calibri"/>
                <w:b/>
              </w:rPr>
            </w:pPr>
          </w:p>
          <w:p w14:paraId="6A7AF215" w14:textId="69E99C10" w:rsidR="0091388D" w:rsidRPr="00FF33C5" w:rsidRDefault="0091388D" w:rsidP="000A2B55">
            <w:pPr>
              <w:rPr>
                <w:rFonts w:ascii="Calibri" w:hAnsi="Calibri" w:cs="Calibri"/>
                <w:b/>
              </w:rPr>
            </w:pPr>
            <w:r w:rsidRPr="00FF33C5">
              <w:rPr>
                <w:rFonts w:ascii="Calibri" w:hAnsi="Calibri" w:cs="Calibri"/>
                <w:b/>
              </w:rPr>
              <w:t>DEPART FOR UWSP</w:t>
            </w:r>
          </w:p>
        </w:tc>
      </w:tr>
    </w:tbl>
    <w:p w14:paraId="3093AE54" w14:textId="77777777" w:rsidR="001C70A2" w:rsidRPr="00FF33C5" w:rsidRDefault="001C70A2" w:rsidP="000A2B55">
      <w:pPr>
        <w:rPr>
          <w:rFonts w:ascii="Calibri" w:hAnsi="Calibri" w:cs="Calibri"/>
        </w:rPr>
      </w:pPr>
    </w:p>
    <w:sectPr w:rsidR="001C70A2" w:rsidRPr="00FF33C5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C5C"/>
    <w:multiLevelType w:val="hybridMultilevel"/>
    <w:tmpl w:val="4EC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90C"/>
    <w:multiLevelType w:val="hybridMultilevel"/>
    <w:tmpl w:val="7B4C751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E797949"/>
    <w:multiLevelType w:val="hybridMultilevel"/>
    <w:tmpl w:val="459A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A6AED"/>
    <w:multiLevelType w:val="hybridMultilevel"/>
    <w:tmpl w:val="092AF7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164ADD"/>
    <w:multiLevelType w:val="hybridMultilevel"/>
    <w:tmpl w:val="A48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83780"/>
    <w:multiLevelType w:val="hybridMultilevel"/>
    <w:tmpl w:val="CD1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FBB"/>
    <w:multiLevelType w:val="hybridMultilevel"/>
    <w:tmpl w:val="EA4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23A5"/>
    <w:multiLevelType w:val="hybridMultilevel"/>
    <w:tmpl w:val="5600C4E0"/>
    <w:lvl w:ilvl="0" w:tplc="0E3099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43AA"/>
    <w:multiLevelType w:val="hybridMultilevel"/>
    <w:tmpl w:val="0C24FEC8"/>
    <w:lvl w:ilvl="0" w:tplc="A8288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6355"/>
    <w:multiLevelType w:val="hybridMultilevel"/>
    <w:tmpl w:val="008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3"/>
    <w:rsid w:val="00017775"/>
    <w:rsid w:val="00020FD2"/>
    <w:rsid w:val="00032C9A"/>
    <w:rsid w:val="000352D3"/>
    <w:rsid w:val="00035F51"/>
    <w:rsid w:val="00050D7B"/>
    <w:rsid w:val="000522DA"/>
    <w:rsid w:val="00080F94"/>
    <w:rsid w:val="00087946"/>
    <w:rsid w:val="00094658"/>
    <w:rsid w:val="000A2B55"/>
    <w:rsid w:val="000B5A1C"/>
    <w:rsid w:val="000B788A"/>
    <w:rsid w:val="000C15FE"/>
    <w:rsid w:val="000C4046"/>
    <w:rsid w:val="000E778C"/>
    <w:rsid w:val="000F0FFD"/>
    <w:rsid w:val="000F580C"/>
    <w:rsid w:val="0012464A"/>
    <w:rsid w:val="00134F3D"/>
    <w:rsid w:val="00157123"/>
    <w:rsid w:val="00160031"/>
    <w:rsid w:val="0016445A"/>
    <w:rsid w:val="001771F9"/>
    <w:rsid w:val="00195561"/>
    <w:rsid w:val="00197C79"/>
    <w:rsid w:val="001C06CD"/>
    <w:rsid w:val="001C0E32"/>
    <w:rsid w:val="001C1984"/>
    <w:rsid w:val="001C70A2"/>
    <w:rsid w:val="001D5CCF"/>
    <w:rsid w:val="001E36D3"/>
    <w:rsid w:val="00205A09"/>
    <w:rsid w:val="00244049"/>
    <w:rsid w:val="0029198B"/>
    <w:rsid w:val="002927DA"/>
    <w:rsid w:val="002A578C"/>
    <w:rsid w:val="002B2E75"/>
    <w:rsid w:val="002B5101"/>
    <w:rsid w:val="002C1704"/>
    <w:rsid w:val="00304439"/>
    <w:rsid w:val="003410DF"/>
    <w:rsid w:val="00350D85"/>
    <w:rsid w:val="00363071"/>
    <w:rsid w:val="0036718B"/>
    <w:rsid w:val="00371E15"/>
    <w:rsid w:val="003829A8"/>
    <w:rsid w:val="00383B8F"/>
    <w:rsid w:val="003C40E8"/>
    <w:rsid w:val="003D56CA"/>
    <w:rsid w:val="003D7C70"/>
    <w:rsid w:val="003E49C8"/>
    <w:rsid w:val="003F2AE3"/>
    <w:rsid w:val="004030AD"/>
    <w:rsid w:val="00403AEC"/>
    <w:rsid w:val="00410F76"/>
    <w:rsid w:val="00464FC0"/>
    <w:rsid w:val="004835F1"/>
    <w:rsid w:val="00496101"/>
    <w:rsid w:val="004C2152"/>
    <w:rsid w:val="004E0B73"/>
    <w:rsid w:val="00520757"/>
    <w:rsid w:val="005263B8"/>
    <w:rsid w:val="00555C19"/>
    <w:rsid w:val="005747D3"/>
    <w:rsid w:val="00576652"/>
    <w:rsid w:val="00591F71"/>
    <w:rsid w:val="005951CD"/>
    <w:rsid w:val="005F782A"/>
    <w:rsid w:val="00612044"/>
    <w:rsid w:val="00623E8C"/>
    <w:rsid w:val="00632D2F"/>
    <w:rsid w:val="006533EB"/>
    <w:rsid w:val="006631C7"/>
    <w:rsid w:val="0068016A"/>
    <w:rsid w:val="006810FD"/>
    <w:rsid w:val="006A5C00"/>
    <w:rsid w:val="006C600A"/>
    <w:rsid w:val="006D5C43"/>
    <w:rsid w:val="006D637B"/>
    <w:rsid w:val="006D7189"/>
    <w:rsid w:val="006E229A"/>
    <w:rsid w:val="006F71C5"/>
    <w:rsid w:val="00713F5D"/>
    <w:rsid w:val="00745595"/>
    <w:rsid w:val="0077321E"/>
    <w:rsid w:val="007745C4"/>
    <w:rsid w:val="00780E2E"/>
    <w:rsid w:val="00791E0C"/>
    <w:rsid w:val="007D1258"/>
    <w:rsid w:val="007E23DA"/>
    <w:rsid w:val="007E4AEF"/>
    <w:rsid w:val="007E743F"/>
    <w:rsid w:val="008069CB"/>
    <w:rsid w:val="00806BCC"/>
    <w:rsid w:val="008156AD"/>
    <w:rsid w:val="00835847"/>
    <w:rsid w:val="00850F5D"/>
    <w:rsid w:val="00863B26"/>
    <w:rsid w:val="008A77B0"/>
    <w:rsid w:val="008B19BB"/>
    <w:rsid w:val="008B422E"/>
    <w:rsid w:val="008D27FF"/>
    <w:rsid w:val="00905FB2"/>
    <w:rsid w:val="0091388D"/>
    <w:rsid w:val="0093739A"/>
    <w:rsid w:val="009537E7"/>
    <w:rsid w:val="00964F89"/>
    <w:rsid w:val="009709A6"/>
    <w:rsid w:val="009768D8"/>
    <w:rsid w:val="009A178F"/>
    <w:rsid w:val="009A603A"/>
    <w:rsid w:val="009A7333"/>
    <w:rsid w:val="009B048B"/>
    <w:rsid w:val="009E65EE"/>
    <w:rsid w:val="00A1052D"/>
    <w:rsid w:val="00A13DA3"/>
    <w:rsid w:val="00A564A8"/>
    <w:rsid w:val="00A65A94"/>
    <w:rsid w:val="00A66763"/>
    <w:rsid w:val="00AC51C3"/>
    <w:rsid w:val="00AF269D"/>
    <w:rsid w:val="00AF7484"/>
    <w:rsid w:val="00B05823"/>
    <w:rsid w:val="00B0690D"/>
    <w:rsid w:val="00B450DB"/>
    <w:rsid w:val="00B73CDB"/>
    <w:rsid w:val="00B75701"/>
    <w:rsid w:val="00BA6FE2"/>
    <w:rsid w:val="00BB3A2A"/>
    <w:rsid w:val="00BB504C"/>
    <w:rsid w:val="00BC3BF8"/>
    <w:rsid w:val="00BC6536"/>
    <w:rsid w:val="00BC67A8"/>
    <w:rsid w:val="00BD72E5"/>
    <w:rsid w:val="00BE39B1"/>
    <w:rsid w:val="00C1499D"/>
    <w:rsid w:val="00C20B5B"/>
    <w:rsid w:val="00C21DF9"/>
    <w:rsid w:val="00C22695"/>
    <w:rsid w:val="00C24B00"/>
    <w:rsid w:val="00C602B7"/>
    <w:rsid w:val="00C879AF"/>
    <w:rsid w:val="00CC0002"/>
    <w:rsid w:val="00D05E33"/>
    <w:rsid w:val="00D13051"/>
    <w:rsid w:val="00D21654"/>
    <w:rsid w:val="00D51B32"/>
    <w:rsid w:val="00D75071"/>
    <w:rsid w:val="00D76E1F"/>
    <w:rsid w:val="00D826C2"/>
    <w:rsid w:val="00DA4D61"/>
    <w:rsid w:val="00DA75F8"/>
    <w:rsid w:val="00DC0564"/>
    <w:rsid w:val="00DC4C3D"/>
    <w:rsid w:val="00DE7D73"/>
    <w:rsid w:val="00E2705B"/>
    <w:rsid w:val="00E6693F"/>
    <w:rsid w:val="00E75EFC"/>
    <w:rsid w:val="00E91908"/>
    <w:rsid w:val="00E97D5D"/>
    <w:rsid w:val="00EB04D2"/>
    <w:rsid w:val="00EB4B9D"/>
    <w:rsid w:val="00EC256D"/>
    <w:rsid w:val="00ED7A37"/>
    <w:rsid w:val="00F159C4"/>
    <w:rsid w:val="00F25323"/>
    <w:rsid w:val="00F27739"/>
    <w:rsid w:val="00F27E25"/>
    <w:rsid w:val="00F34D8F"/>
    <w:rsid w:val="00F6412D"/>
    <w:rsid w:val="00FA77BC"/>
    <w:rsid w:val="00FC6E5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1E743"/>
  <w15:docId w15:val="{87DF01E3-CFB6-49BB-A9AB-9279C33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05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4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5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58"/>
    <w:rPr>
      <w:rFonts w:asciiTheme="minorHAnsi" w:hAnsiTheme="minorHAnsi"/>
      <w:b/>
      <w:bCs/>
    </w:rPr>
  </w:style>
  <w:style w:type="paragraph" w:styleId="NormalWeb">
    <w:name w:val="Normal (Web)"/>
    <w:basedOn w:val="Normal"/>
    <w:semiHidden/>
    <w:unhideWhenUsed/>
    <w:rsid w:val="00383B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45365-F829-4F73-86A0-05F36DCE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66</TotalTime>
  <Pages>2</Pages>
  <Words>385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Cathy Techtmann</cp:lastModifiedBy>
  <cp:revision>9</cp:revision>
  <cp:lastPrinted>2018-09-13T16:11:00Z</cp:lastPrinted>
  <dcterms:created xsi:type="dcterms:W3CDTF">2018-09-13T00:41:00Z</dcterms:created>
  <dcterms:modified xsi:type="dcterms:W3CDTF">2018-09-20T18:53:00Z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