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41" w:tblpY="-6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4"/>
        <w:gridCol w:w="236"/>
      </w:tblGrid>
      <w:tr w:rsidR="00EC256D" w:rsidRPr="00EC256D" w14:paraId="5F54CAF6" w14:textId="77777777" w:rsidTr="00E15E31">
        <w:trPr>
          <w:trHeight w:val="90"/>
        </w:trPr>
        <w:tc>
          <w:tcPr>
            <w:tcW w:w="13430" w:type="dxa"/>
          </w:tcPr>
          <w:p w14:paraId="6C953F46" w14:textId="2F7A30F2" w:rsidR="00EC256D" w:rsidRDefault="00D10F6C" w:rsidP="00E15E3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E2558DB" wp14:editId="165C42BE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102235</wp:posOffset>
                      </wp:positionV>
                      <wp:extent cx="9296400" cy="6223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20"/>
                          <wp:lineTo x="21600" y="21820"/>
                          <wp:lineTo x="2160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4781C" w14:textId="73CF3846" w:rsidR="00E15E31" w:rsidRDefault="00841570" w:rsidP="00E15E3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2022 </w:t>
                                  </w:r>
                                  <w:r w:rsidR="00E15E31" w:rsidRPr="0015712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Carroll College,</w:t>
                                  </w:r>
                                  <w:r w:rsidR="00E15E31" w:rsidRPr="0015712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15E31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 w:rsidR="00E15E3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 300 Ojibwe Culture, Society, Ecology</w:t>
                                  </w:r>
                                  <w:r w:rsidR="00E15E31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89549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95496" w:rsidRPr="00EB4C9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JULY 2</w:t>
                                  </w:r>
                                  <w:r w:rsidR="005550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15E31" w:rsidRPr="00EB4C9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5550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14:paraId="6810C6B3" w14:textId="26C05FC4" w:rsidR="003E0F9A" w:rsidRPr="000E3622" w:rsidRDefault="003E0F9A" w:rsidP="00E15E31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E3622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10 college students + </w:t>
                                  </w:r>
                                  <w:r w:rsidR="005A71D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Professor Aaron </w:t>
                                  </w:r>
                                  <w:proofErr w:type="spellStart"/>
                                  <w:r w:rsidR="005A71D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 w:rsidR="00EB7717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5A71D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 w:rsidR="000D4FA3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proofErr w:type="spellEnd"/>
                                  <w:r w:rsidR="005A71D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; Cat Techtmann</w:t>
                                  </w:r>
                                  <w:r w:rsidR="006D3423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and Connie Buffalo</w:t>
                                  </w:r>
                                </w:p>
                                <w:p w14:paraId="3297CD59" w14:textId="182FF75F" w:rsidR="00E15E31" w:rsidRPr="000D4FA3" w:rsidRDefault="000D4FA3" w:rsidP="00E15E3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D4FA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FINAL ITINERARY</w:t>
                                  </w:r>
                                  <w:r w:rsidR="00E24C06">
                                    <w:rPr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6EC3950" w14:textId="77777777" w:rsidR="00D25CB4" w:rsidRDefault="00D25C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55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8.05pt;width:732pt;height:4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" fillcolor="#e6b9b8">
                      <v:textbox>
                        <w:txbxContent>
                          <w:p w14:paraId="6ED4781C" w14:textId="73CF3846" w:rsidR="00E15E31" w:rsidRDefault="00841570" w:rsidP="00E15E3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2022 </w:t>
                            </w:r>
                            <w:r w:rsidR="00E15E31" w:rsidRPr="00157123">
                              <w:rPr>
                                <w:b/>
                                <w:sz w:val="22"/>
                                <w:szCs w:val="22"/>
                              </w:rPr>
                              <w:t>Carroll College,</w:t>
                            </w:r>
                            <w:r w:rsidR="00E15E31" w:rsidRPr="0015712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E31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CC</w:t>
                            </w:r>
                            <w:r w:rsidR="00E15E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 300 Ojibwe Culture, Society, Ecology</w:t>
                            </w:r>
                            <w:r w:rsidR="00E15E31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8954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496" w:rsidRPr="00EB4C9E">
                              <w:rPr>
                                <w:b/>
                                <w:sz w:val="22"/>
                                <w:szCs w:val="22"/>
                              </w:rPr>
                              <w:t>JULY 2</w:t>
                            </w:r>
                            <w:r w:rsidR="0055501C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E15E31" w:rsidRPr="00EB4C9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55501C">
                              <w:rPr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14:paraId="6810C6B3" w14:textId="26C05FC4" w:rsidR="003E0F9A" w:rsidRPr="000E3622" w:rsidRDefault="003E0F9A" w:rsidP="00E15E31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E3622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10 college students + </w:t>
                            </w:r>
                            <w:r w:rsidR="005A71D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Professor Aaron </w:t>
                            </w:r>
                            <w:proofErr w:type="spellStart"/>
                            <w:r w:rsidR="005A71DA">
                              <w:rPr>
                                <w:bCs/>
                                <w:sz w:val="22"/>
                                <w:szCs w:val="22"/>
                              </w:rPr>
                              <w:t>Ro</w:t>
                            </w:r>
                            <w:r w:rsidR="00EB7717">
                              <w:rPr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="005A71DA">
                              <w:rPr>
                                <w:bCs/>
                                <w:sz w:val="22"/>
                                <w:szCs w:val="22"/>
                              </w:rPr>
                              <w:t>th</w:t>
                            </w:r>
                            <w:r w:rsidR="000D4FA3"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5A71DA">
                              <w:rPr>
                                <w:bCs/>
                                <w:sz w:val="22"/>
                                <w:szCs w:val="22"/>
                              </w:rPr>
                              <w:t>; Cat Techtmann</w:t>
                            </w:r>
                            <w:r w:rsidR="006D342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Connie Buffalo</w:t>
                            </w:r>
                          </w:p>
                          <w:p w14:paraId="3297CD59" w14:textId="182FF75F" w:rsidR="00E15E31" w:rsidRPr="000D4FA3" w:rsidRDefault="000D4FA3" w:rsidP="00E15E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4FA3">
                              <w:rPr>
                                <w:b/>
                                <w:sz w:val="22"/>
                                <w:szCs w:val="22"/>
                              </w:rPr>
                              <w:t>FINAL ITINERARY</w:t>
                            </w:r>
                            <w:r w:rsidR="00E24C06">
                              <w:rPr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EC3950" w14:textId="77777777" w:rsidR="00D25CB4" w:rsidRDefault="00D25CB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250" w:type="dxa"/>
          </w:tcPr>
          <w:p w14:paraId="34A955FE" w14:textId="77777777" w:rsidR="00EC256D" w:rsidRPr="00EC256D" w:rsidRDefault="00EC256D" w:rsidP="00E15E31">
            <w:pPr>
              <w:pStyle w:val="Heading2"/>
            </w:pPr>
          </w:p>
        </w:tc>
      </w:tr>
    </w:tbl>
    <w:tbl>
      <w:tblPr>
        <w:tblpPr w:leftFromText="180" w:rightFromText="180" w:vertAnchor="text" w:horzAnchor="margin" w:tblpXSpec="center" w:tblpY="84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6E3BC" w:themeFill="accent3" w:themeFillTint="66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566"/>
        <w:gridCol w:w="2742"/>
        <w:gridCol w:w="2192"/>
        <w:gridCol w:w="2005"/>
        <w:gridCol w:w="1698"/>
        <w:gridCol w:w="1747"/>
      </w:tblGrid>
      <w:tr w:rsidR="00EB7717" w:rsidRPr="0055501C" w14:paraId="571D7433" w14:textId="77777777" w:rsidTr="00D10F6C">
        <w:trPr>
          <w:trHeight w:val="798"/>
          <w:tblHeader/>
        </w:trPr>
        <w:tc>
          <w:tcPr>
            <w:tcW w:w="1433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</w:tcPr>
          <w:p w14:paraId="52FB2977" w14:textId="51DDAE78" w:rsidR="00484CEE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Saturday,7/23</w:t>
            </w:r>
          </w:p>
          <w:p w14:paraId="6808F048" w14:textId="77777777" w:rsidR="00484CEE" w:rsidRDefault="00EB7717" w:rsidP="00895496">
            <w:pPr>
              <w:jc w:val="center"/>
              <w:rPr>
                <w:rStyle w:val="Hyperlink"/>
                <w:szCs w:val="18"/>
              </w:rPr>
            </w:pPr>
            <w:hyperlink r:id="rId7" w:history="1">
              <w:proofErr w:type="spellStart"/>
              <w:r w:rsidR="00FE507A" w:rsidRPr="00716DEF">
                <w:rPr>
                  <w:rStyle w:val="Hyperlink"/>
                  <w:b/>
                  <w:bCs/>
                  <w:szCs w:val="18"/>
                </w:rPr>
                <w:t>Gichigami</w:t>
              </w:r>
              <w:proofErr w:type="spellEnd"/>
              <w:r w:rsidR="00FE507A" w:rsidRPr="00716DEF">
                <w:rPr>
                  <w:rStyle w:val="Hyperlink"/>
                  <w:b/>
                  <w:bCs/>
                  <w:szCs w:val="18"/>
                </w:rPr>
                <w:t xml:space="preserve"> Anishinaabeg </w:t>
              </w:r>
              <w:proofErr w:type="spellStart"/>
              <w:r w:rsidR="00FE507A" w:rsidRPr="00716DEF">
                <w:rPr>
                  <w:rStyle w:val="Hyperlink"/>
                  <w:b/>
                  <w:bCs/>
                  <w:szCs w:val="18"/>
                </w:rPr>
                <w:t>Endaawaad</w:t>
              </w:r>
              <w:proofErr w:type="spellEnd"/>
              <w:r w:rsidR="00FE507A" w:rsidRPr="00716DEF">
                <w:rPr>
                  <w:rStyle w:val="Hyperlink"/>
                  <w:szCs w:val="18"/>
                </w:rPr>
                <w:t> </w:t>
              </w:r>
            </w:hyperlink>
          </w:p>
          <w:p w14:paraId="08729BDE" w14:textId="6A6D1410" w:rsidR="00B83753" w:rsidRPr="00B83753" w:rsidRDefault="00B83753" w:rsidP="00B83753">
            <w:pPr>
              <w:rPr>
                <w:b/>
                <w:bCs/>
                <w:szCs w:val="18"/>
              </w:rPr>
            </w:pPr>
            <w:r w:rsidRPr="00B83753">
              <w:rPr>
                <w:b/>
                <w:bCs/>
              </w:rPr>
              <w:t xml:space="preserve">(Big </w:t>
            </w:r>
            <w:r w:rsidR="000D4FA3">
              <w:rPr>
                <w:b/>
                <w:bCs/>
              </w:rPr>
              <w:t>Sea</w:t>
            </w:r>
            <w:r w:rsidRPr="00B83753">
              <w:rPr>
                <w:b/>
                <w:bCs/>
              </w:rPr>
              <w:t xml:space="preserve"> of the Anishinaabe)</w:t>
            </w:r>
          </w:p>
        </w:tc>
        <w:tc>
          <w:tcPr>
            <w:tcW w:w="2566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</w:tcPr>
          <w:p w14:paraId="72F3BA6D" w14:textId="77777777" w:rsidR="00E24C06" w:rsidRDefault="00E24C06" w:rsidP="00E15E31">
            <w:pPr>
              <w:pStyle w:val="Heading3"/>
              <w:rPr>
                <w:b/>
                <w:sz w:val="18"/>
                <w:szCs w:val="18"/>
              </w:rPr>
            </w:pPr>
          </w:p>
          <w:p w14:paraId="2FD23AC3" w14:textId="3D153DE1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Sunday, 7/24</w:t>
            </w:r>
          </w:p>
          <w:p w14:paraId="3DEEC50A" w14:textId="455A2123" w:rsidR="00484CEE" w:rsidRPr="0055501C" w:rsidRDefault="00EB7717" w:rsidP="00E15E31">
            <w:pPr>
              <w:jc w:val="center"/>
              <w:rPr>
                <w:b/>
                <w:szCs w:val="18"/>
              </w:rPr>
            </w:pPr>
            <w:hyperlink r:id="rId8" w:history="1">
              <w:proofErr w:type="spellStart"/>
              <w:r w:rsidR="00F21AB1" w:rsidRPr="006E1011">
                <w:rPr>
                  <w:rStyle w:val="Hyperlink"/>
                  <w:b/>
                  <w:szCs w:val="18"/>
                </w:rPr>
                <w:t>Moningwunakauning</w:t>
              </w:r>
              <w:proofErr w:type="spellEnd"/>
            </w:hyperlink>
          </w:p>
          <w:p w14:paraId="247B08FE" w14:textId="77777777" w:rsidR="00803B9B" w:rsidRDefault="00803B9B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 xml:space="preserve">(Madeline Island) </w:t>
            </w:r>
          </w:p>
          <w:p w14:paraId="0C09EDC6" w14:textId="1F14BD96" w:rsidR="00E24C06" w:rsidRPr="0055501C" w:rsidRDefault="00E24C06" w:rsidP="00E24C06">
            <w:pPr>
              <w:jc w:val="center"/>
              <w:rPr>
                <w:b/>
                <w:szCs w:val="18"/>
              </w:rPr>
            </w:pPr>
          </w:p>
        </w:tc>
        <w:tc>
          <w:tcPr>
            <w:tcW w:w="2742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73F36FF0" w14:textId="2113DDAE" w:rsidR="00484CEE" w:rsidRPr="0055501C" w:rsidRDefault="00484CEE" w:rsidP="00E24C06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Monday, 7</w:t>
            </w:r>
            <w:r w:rsidR="00A23CB4" w:rsidRPr="0055501C">
              <w:rPr>
                <w:b/>
                <w:sz w:val="18"/>
                <w:szCs w:val="18"/>
              </w:rPr>
              <w:t>/25</w:t>
            </w:r>
          </w:p>
          <w:p w14:paraId="5D1A2E11" w14:textId="30E4C325" w:rsidR="00484CEE" w:rsidRPr="00FB54BD" w:rsidRDefault="00FB54BD" w:rsidP="00E15E3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Ojibwe Sovereignty</w:t>
            </w:r>
            <w:r w:rsidRPr="00FB54BD">
              <w:rPr>
                <w:b/>
                <w:bCs/>
                <w:szCs w:val="18"/>
              </w:rPr>
              <w:t xml:space="preserve">, Culture, </w:t>
            </w:r>
            <w:r>
              <w:rPr>
                <w:b/>
                <w:bCs/>
                <w:szCs w:val="18"/>
              </w:rPr>
              <w:t xml:space="preserve">&amp; </w:t>
            </w:r>
            <w:r w:rsidRPr="00FB54BD">
              <w:rPr>
                <w:b/>
                <w:bCs/>
                <w:szCs w:val="18"/>
              </w:rPr>
              <w:t>Language</w:t>
            </w:r>
          </w:p>
          <w:p w14:paraId="34DB4643" w14:textId="60AE1AE3" w:rsidR="00C34B49" w:rsidRPr="00716DEF" w:rsidRDefault="00EB7717" w:rsidP="009E4636">
            <w:pPr>
              <w:jc w:val="center"/>
              <w:rPr>
                <w:b/>
                <w:szCs w:val="18"/>
              </w:rPr>
            </w:pPr>
            <w:hyperlink r:id="rId9" w:history="1">
              <w:proofErr w:type="spellStart"/>
              <w:r w:rsidR="00C34B49" w:rsidRPr="00716DEF">
                <w:rPr>
                  <w:rStyle w:val="Hyperlink"/>
                  <w:b/>
                  <w:szCs w:val="18"/>
                </w:rPr>
                <w:t>Mashkiibiizii</w:t>
              </w:r>
              <w:proofErr w:type="spellEnd"/>
            </w:hyperlink>
            <w:r w:rsidR="00C34B49" w:rsidRPr="00716DEF">
              <w:rPr>
                <w:b/>
                <w:szCs w:val="18"/>
              </w:rPr>
              <w:t xml:space="preserve"> (Bad River) Tribal Community</w:t>
            </w:r>
          </w:p>
          <w:p w14:paraId="506620F6" w14:textId="672AF2E4" w:rsidR="00484CEE" w:rsidRPr="0055501C" w:rsidRDefault="00484CEE" w:rsidP="00C34B49">
            <w:pPr>
              <w:rPr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90B4E96" w14:textId="7ED82072" w:rsidR="00484CEE" w:rsidRPr="0055501C" w:rsidRDefault="00A23CB4" w:rsidP="00C34B49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Tuesday, 7/26</w:t>
            </w:r>
          </w:p>
          <w:p w14:paraId="21EAA3B6" w14:textId="20D9FF85" w:rsidR="00484CEE" w:rsidRDefault="00484CEE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Applying Traditional Knowledge</w:t>
            </w:r>
          </w:p>
          <w:p w14:paraId="75B0606C" w14:textId="6F6FE4FA" w:rsidR="00C34B49" w:rsidRPr="00716DEF" w:rsidRDefault="00EB7717" w:rsidP="00C34B49">
            <w:pPr>
              <w:jc w:val="center"/>
              <w:rPr>
                <w:b/>
                <w:szCs w:val="18"/>
              </w:rPr>
            </w:pPr>
            <w:hyperlink r:id="rId10" w:history="1">
              <w:proofErr w:type="spellStart"/>
              <w:r w:rsidR="00C34B49" w:rsidRPr="00716DEF">
                <w:rPr>
                  <w:rStyle w:val="Hyperlink"/>
                  <w:b/>
                  <w:szCs w:val="18"/>
                </w:rPr>
                <w:t>Miskwaabikaang</w:t>
              </w:r>
              <w:proofErr w:type="spellEnd"/>
            </w:hyperlink>
            <w:r w:rsidR="00C34B49" w:rsidRPr="00716DEF">
              <w:rPr>
                <w:b/>
                <w:szCs w:val="18"/>
              </w:rPr>
              <w:t xml:space="preserve"> (Red Cliff) Tribal Community</w:t>
            </w:r>
          </w:p>
          <w:p w14:paraId="41D2CCCC" w14:textId="20741F8A" w:rsidR="00C34B49" w:rsidRPr="0055501C" w:rsidRDefault="00C34B49" w:rsidP="00E15E31">
            <w:pPr>
              <w:jc w:val="center"/>
              <w:rPr>
                <w:b/>
                <w:szCs w:val="18"/>
              </w:rPr>
            </w:pPr>
          </w:p>
        </w:tc>
        <w:tc>
          <w:tcPr>
            <w:tcW w:w="1975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4F079523" w14:textId="77777777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Wednesday, 7/27</w:t>
            </w:r>
          </w:p>
          <w:p w14:paraId="61730171" w14:textId="784556FA" w:rsidR="00484CEE" w:rsidRDefault="00484CEE" w:rsidP="00A0195F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Sandy Lake</w:t>
            </w:r>
            <w:r w:rsidR="009E4636">
              <w:rPr>
                <w:b/>
                <w:szCs w:val="18"/>
              </w:rPr>
              <w:t xml:space="preserve"> </w:t>
            </w:r>
            <w:r w:rsidRPr="0055501C">
              <w:rPr>
                <w:b/>
                <w:szCs w:val="18"/>
              </w:rPr>
              <w:t>Memorial</w:t>
            </w:r>
          </w:p>
          <w:p w14:paraId="44180C33" w14:textId="77777777" w:rsidR="00FF2A20" w:rsidRDefault="00EB7717" w:rsidP="009E4636">
            <w:pPr>
              <w:rPr>
                <w:b/>
                <w:bCs/>
              </w:rPr>
            </w:pPr>
            <w:hyperlink r:id="rId11" w:history="1">
              <w:proofErr w:type="spellStart"/>
              <w:r w:rsidR="009E4636" w:rsidRPr="009E4636">
                <w:rPr>
                  <w:rStyle w:val="Hyperlink"/>
                  <w:b/>
                  <w:bCs/>
                </w:rPr>
                <w:t>Mikwendaagoziwag</w:t>
              </w:r>
              <w:proofErr w:type="spellEnd"/>
            </w:hyperlink>
          </w:p>
          <w:p w14:paraId="265D4C93" w14:textId="77777777" w:rsidR="009E4636" w:rsidRDefault="009E4636" w:rsidP="009E4636">
            <w:pPr>
              <w:rPr>
                <w:b/>
                <w:bCs/>
              </w:rPr>
            </w:pPr>
          </w:p>
          <w:p w14:paraId="70F1302F" w14:textId="6998CF80" w:rsidR="009E4636" w:rsidRPr="009E4636" w:rsidRDefault="009E4636" w:rsidP="009E4636">
            <w:pPr>
              <w:rPr>
                <w:b/>
                <w:bCs/>
                <w:szCs w:val="18"/>
              </w:rPr>
            </w:pPr>
          </w:p>
        </w:tc>
        <w:tc>
          <w:tcPr>
            <w:tcW w:w="1698" w:type="dxa"/>
            <w:shd w:val="clear" w:color="auto" w:fill="D6E3BC" w:themeFill="accent3" w:themeFillTint="66"/>
            <w:vAlign w:val="center"/>
          </w:tcPr>
          <w:p w14:paraId="6FD27E6C" w14:textId="77777777" w:rsidR="00484CEE" w:rsidRPr="0055501C" w:rsidRDefault="00A23CB4" w:rsidP="0055501C">
            <w:pPr>
              <w:pStyle w:val="Heading3"/>
              <w:jc w:val="left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Thursday, 7/28</w:t>
            </w:r>
          </w:p>
          <w:p w14:paraId="672DC847" w14:textId="77777777" w:rsidR="00484CEE" w:rsidRDefault="00484CEE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Voigt Task Force</w:t>
            </w:r>
          </w:p>
          <w:p w14:paraId="56038209" w14:textId="77777777" w:rsidR="00716DEF" w:rsidRDefault="00EB7717" w:rsidP="00E15E31">
            <w:pPr>
              <w:jc w:val="center"/>
              <w:rPr>
                <w:b/>
                <w:szCs w:val="18"/>
              </w:rPr>
            </w:pPr>
            <w:hyperlink r:id="rId12" w:history="1">
              <w:r w:rsidR="00716DEF" w:rsidRPr="00716DEF">
                <w:rPr>
                  <w:rStyle w:val="Hyperlink"/>
                  <w:b/>
                  <w:szCs w:val="18"/>
                </w:rPr>
                <w:t>Mille Lacs Tribal Community</w:t>
              </w:r>
            </w:hyperlink>
          </w:p>
          <w:p w14:paraId="7948DF1B" w14:textId="644F6C88" w:rsidR="009E4636" w:rsidRPr="0055501C" w:rsidRDefault="009E4636" w:rsidP="00E15E31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7BA401F8" w14:textId="1B256C44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Friday, 7/29</w:t>
            </w:r>
          </w:p>
          <w:p w14:paraId="37855DD5" w14:textId="77777777" w:rsidR="00716DEF" w:rsidRDefault="00716DEF" w:rsidP="00E15E31">
            <w:pPr>
              <w:jc w:val="center"/>
              <w:rPr>
                <w:b/>
                <w:bCs/>
                <w:szCs w:val="18"/>
              </w:rPr>
            </w:pPr>
          </w:p>
          <w:p w14:paraId="28334099" w14:textId="77777777" w:rsidR="00484CEE" w:rsidRDefault="00EB7717" w:rsidP="00E15E31">
            <w:pPr>
              <w:jc w:val="center"/>
              <w:rPr>
                <w:b/>
                <w:bCs/>
                <w:szCs w:val="18"/>
              </w:rPr>
            </w:pPr>
            <w:hyperlink r:id="rId13" w:history="1">
              <w:proofErr w:type="spellStart"/>
              <w:r w:rsidR="00716DEF" w:rsidRPr="00716DEF">
                <w:rPr>
                  <w:rStyle w:val="Hyperlink"/>
                  <w:b/>
                  <w:bCs/>
                  <w:szCs w:val="18"/>
                </w:rPr>
                <w:t>Gichigami</w:t>
              </w:r>
              <w:proofErr w:type="spellEnd"/>
              <w:r w:rsidR="00716DEF" w:rsidRPr="00716DEF">
                <w:rPr>
                  <w:rStyle w:val="Hyperlink"/>
                  <w:b/>
                  <w:bCs/>
                  <w:szCs w:val="18"/>
                </w:rPr>
                <w:t xml:space="preserve"> Anishinaabeg </w:t>
              </w:r>
              <w:proofErr w:type="spellStart"/>
              <w:r w:rsidR="00716DEF" w:rsidRPr="00716DEF">
                <w:rPr>
                  <w:rStyle w:val="Hyperlink"/>
                  <w:b/>
                  <w:bCs/>
                  <w:szCs w:val="18"/>
                </w:rPr>
                <w:t>Endaawaad</w:t>
              </w:r>
              <w:proofErr w:type="spellEnd"/>
              <w:r w:rsidR="00716DEF" w:rsidRPr="00716DEF">
                <w:rPr>
                  <w:rStyle w:val="Hyperlink"/>
                  <w:szCs w:val="18"/>
                </w:rPr>
                <w:t> </w:t>
              </w:r>
            </w:hyperlink>
          </w:p>
          <w:p w14:paraId="5DEC8E56" w14:textId="5FA06AEF" w:rsidR="009E4636" w:rsidRPr="0055501C" w:rsidRDefault="009E4636" w:rsidP="00E15E31">
            <w:pPr>
              <w:jc w:val="center"/>
              <w:rPr>
                <w:b/>
                <w:szCs w:val="18"/>
              </w:rPr>
            </w:pPr>
          </w:p>
        </w:tc>
      </w:tr>
      <w:tr w:rsidR="00EB7717" w:rsidRPr="0055501C" w14:paraId="0D13B95E" w14:textId="77777777" w:rsidTr="00D10F6C">
        <w:trPr>
          <w:trHeight w:val="3711"/>
        </w:trPr>
        <w:tc>
          <w:tcPr>
            <w:tcW w:w="1433" w:type="dxa"/>
            <w:shd w:val="clear" w:color="auto" w:fill="D6E3BC" w:themeFill="accent3" w:themeFillTint="66"/>
          </w:tcPr>
          <w:p w14:paraId="0CDF1D1A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66C1B40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 Lv. Bad River Lodge Travel to Bayfield</w:t>
            </w:r>
          </w:p>
          <w:p w14:paraId="5C5E57EA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2A5F9AE7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8:30 am: </w:t>
            </w:r>
            <w:r w:rsidRPr="00DE21F3">
              <w:rPr>
                <w:b/>
                <w:sz w:val="16"/>
                <w:szCs w:val="16"/>
              </w:rPr>
              <w:t>Sea Kayaking</w:t>
            </w:r>
            <w:r>
              <w:rPr>
                <w:b/>
                <w:sz w:val="16"/>
                <w:szCs w:val="16"/>
              </w:rPr>
              <w:t>-Lost Creek Adventures</w:t>
            </w:r>
          </w:p>
          <w:p w14:paraId="30C6632A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45D71487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73B69D0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D574A8B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48D3AB9C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7B6B55E9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3:30 Depart from Sea Kayaking</w:t>
            </w:r>
          </w:p>
          <w:p w14:paraId="5FCBCE78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28BCB121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9E4092A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C4089B7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time in Bayfield</w:t>
            </w:r>
          </w:p>
          <w:p w14:paraId="02F01C2F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005E18D5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34EB4CF7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Dinner: Bayfield- on your own</w:t>
            </w:r>
          </w:p>
          <w:p w14:paraId="41F4724E" w14:textId="77777777" w:rsidR="00B83753" w:rsidRDefault="00B83753" w:rsidP="00B83753">
            <w:pPr>
              <w:rPr>
                <w:b/>
                <w:sz w:val="16"/>
                <w:szCs w:val="16"/>
              </w:rPr>
            </w:pPr>
          </w:p>
          <w:p w14:paraId="63F09248" w14:textId="77777777" w:rsidR="00B83753" w:rsidRDefault="00B83753" w:rsidP="00B83753">
            <w:pPr>
              <w:rPr>
                <w:b/>
                <w:color w:val="C00000"/>
                <w:sz w:val="16"/>
                <w:szCs w:val="16"/>
              </w:rPr>
            </w:pPr>
          </w:p>
          <w:p w14:paraId="1F28B2CB" w14:textId="77777777" w:rsidR="00B83753" w:rsidRDefault="00B83753" w:rsidP="00B83753">
            <w:pPr>
              <w:rPr>
                <w:b/>
                <w:color w:val="C00000"/>
                <w:sz w:val="16"/>
                <w:szCs w:val="16"/>
              </w:rPr>
            </w:pPr>
          </w:p>
          <w:p w14:paraId="775FD907" w14:textId="77777777" w:rsidR="00B83753" w:rsidRDefault="00B83753" w:rsidP="00B83753">
            <w:pPr>
              <w:rPr>
                <w:b/>
                <w:color w:val="C00000"/>
                <w:sz w:val="16"/>
                <w:szCs w:val="16"/>
              </w:rPr>
            </w:pPr>
          </w:p>
          <w:p w14:paraId="3315E618" w14:textId="5831B4BE" w:rsidR="00B83753" w:rsidRPr="00DF3A97" w:rsidRDefault="00B83753" w:rsidP="00B8375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color w:val="000099"/>
                <w:sz w:val="16"/>
                <w:szCs w:val="16"/>
              </w:rPr>
              <w:t>Lo</w:t>
            </w:r>
            <w:r w:rsidRPr="00DF3A97">
              <w:rPr>
                <w:b/>
                <w:sz w:val="16"/>
                <w:szCs w:val="16"/>
              </w:rPr>
              <w:t>dging @ Bad River Lodge</w:t>
            </w:r>
          </w:p>
          <w:p w14:paraId="6C0205A9" w14:textId="255C5297" w:rsidR="00560BE0" w:rsidRDefault="00560BE0" w:rsidP="00E15E31">
            <w:pPr>
              <w:rPr>
                <w:b/>
                <w:color w:val="C00000"/>
                <w:sz w:val="16"/>
                <w:szCs w:val="16"/>
              </w:rPr>
            </w:pPr>
          </w:p>
          <w:p w14:paraId="1FFFA524" w14:textId="0EC83B30" w:rsidR="00560BE0" w:rsidRPr="00DE21F3" w:rsidRDefault="00C050AA" w:rsidP="00E15E31">
            <w:pPr>
              <w:rPr>
                <w:b/>
                <w:sz w:val="16"/>
                <w:szCs w:val="16"/>
              </w:rPr>
            </w:pPr>
            <w:r w:rsidRPr="00A50071">
              <w:rPr>
                <w:b/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28E6A1" wp14:editId="445109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749935</wp:posOffset>
                      </wp:positionV>
                      <wp:extent cx="9156700" cy="393700"/>
                      <wp:effectExtent l="0" t="0" r="254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67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266BF" w14:textId="77777777" w:rsidR="00B83753" w:rsidRPr="000E3622" w:rsidRDefault="00B83753" w:rsidP="00B8375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Emergency contact info:</w:t>
                                  </w:r>
                                </w:p>
                                <w:p w14:paraId="156C8641" w14:textId="77777777" w:rsidR="00B83753" w:rsidRPr="00410F76" w:rsidRDefault="00B83753" w:rsidP="00B8375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Cat Techtmann-UW Extension: 715.360.6170       Jenny </w:t>
                                  </w:r>
                                  <w:proofErr w:type="spellStart"/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VanSickle</w:t>
                                  </w:r>
                                  <w:proofErr w:type="spellEnd"/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-GLIFWC: 715.292.8195    Aaron </w:t>
                                  </w:r>
                                  <w:proofErr w:type="spellStart"/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Routhe</w:t>
                                  </w:r>
                                  <w:proofErr w:type="spellEnd"/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-Carroll University: 585.490.3432</w:t>
                                  </w:r>
                                </w:p>
                                <w:p w14:paraId="7F672F6B" w14:textId="77777777" w:rsidR="00B83753" w:rsidRDefault="00B83753" w:rsidP="00B837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E6A1" id="Text Box 5" o:spid="_x0000_s1027" type="#_x0000_t202" style="position:absolute;margin-left:-3.8pt;margin-top:59.05pt;width:721pt;height:3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" fillcolor="yellow" strokeweight=".5pt">
                      <v:textbox>
                        <w:txbxContent>
                          <w:p w14:paraId="334266BF" w14:textId="77777777" w:rsidR="00B83753" w:rsidRPr="000E3622" w:rsidRDefault="00B83753" w:rsidP="00B837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Emergency contact info:</w:t>
                            </w:r>
                          </w:p>
                          <w:p w14:paraId="156C8641" w14:textId="77777777" w:rsidR="00B83753" w:rsidRPr="00410F76" w:rsidRDefault="00B83753" w:rsidP="00B837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 Techtmann-UW Extension: 715.360.6170       Jenny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VanSickle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-GLIFWC: 715.292.8195    Aaron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Routhe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-Carroll University: 585.490.3432</w:t>
                            </w:r>
                          </w:p>
                          <w:p w14:paraId="7F672F6B" w14:textId="77777777" w:rsidR="00B83753" w:rsidRDefault="00B83753" w:rsidP="00B837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6" w:type="dxa"/>
            <w:shd w:val="clear" w:color="auto" w:fill="D6E3BC" w:themeFill="accent3" w:themeFillTint="66"/>
          </w:tcPr>
          <w:p w14:paraId="2D6F1D09" w14:textId="2003254B" w:rsidR="00255C0C" w:rsidRPr="00560BE0" w:rsidRDefault="008162B8" w:rsidP="00E15E3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8:00 am Lv. Bad River Lodge </w:t>
            </w:r>
            <w:r w:rsidR="00EF7CE0" w:rsidRPr="007D5B55">
              <w:rPr>
                <w:b/>
                <w:sz w:val="16"/>
                <w:szCs w:val="16"/>
              </w:rPr>
              <w:t>Travel to Bayfield</w:t>
            </w:r>
            <w:r w:rsidR="00560BE0">
              <w:rPr>
                <w:b/>
                <w:sz w:val="16"/>
                <w:szCs w:val="16"/>
              </w:rPr>
              <w:t>-</w:t>
            </w:r>
          </w:p>
          <w:p w14:paraId="1AB9BCA3" w14:textId="77777777" w:rsidR="00255C0C" w:rsidRPr="00560BE0" w:rsidRDefault="00255C0C" w:rsidP="00E15E31">
            <w:pPr>
              <w:rPr>
                <w:bCs/>
                <w:color w:val="FF0000"/>
                <w:sz w:val="16"/>
                <w:szCs w:val="16"/>
              </w:rPr>
            </w:pPr>
          </w:p>
          <w:p w14:paraId="68EDF990" w14:textId="77777777" w:rsidR="00484CEE" w:rsidRPr="007D5B55" w:rsidRDefault="00255C0C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9:00 </w:t>
            </w:r>
            <w:r w:rsidR="00484CEE" w:rsidRPr="007D5B55">
              <w:rPr>
                <w:b/>
                <w:sz w:val="16"/>
                <w:szCs w:val="16"/>
              </w:rPr>
              <w:t>am Depart Bayfield Dock for Madeline Island</w:t>
            </w:r>
          </w:p>
          <w:p w14:paraId="0EFA3096" w14:textId="77777777" w:rsidR="00A86F3E" w:rsidRDefault="00A86F3E" w:rsidP="00E15E31">
            <w:pPr>
              <w:rPr>
                <w:b/>
                <w:sz w:val="16"/>
                <w:szCs w:val="16"/>
              </w:rPr>
            </w:pPr>
          </w:p>
          <w:p w14:paraId="73477F45" w14:textId="74A1D777" w:rsidR="00484CEE" w:rsidRPr="007D5B55" w:rsidRDefault="00A86F3E" w:rsidP="00E15E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Arrive </w:t>
            </w:r>
            <w:r w:rsidR="00484CEE" w:rsidRPr="007D5B55">
              <w:rPr>
                <w:b/>
                <w:sz w:val="16"/>
                <w:szCs w:val="16"/>
              </w:rPr>
              <w:t>Madeline Island</w:t>
            </w:r>
          </w:p>
          <w:p w14:paraId="5D057ACA" w14:textId="77777777" w:rsidR="00A86F3E" w:rsidRDefault="00A86F3E" w:rsidP="005A71DA">
            <w:pPr>
              <w:rPr>
                <w:b/>
                <w:sz w:val="16"/>
                <w:szCs w:val="16"/>
              </w:rPr>
            </w:pPr>
          </w:p>
          <w:p w14:paraId="78C0FA55" w14:textId="679F5D68" w:rsidR="002D6AD0" w:rsidRPr="00321D8F" w:rsidRDefault="007214B6" w:rsidP="005A71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Cultural Context of Madeline Island Historically to Toda</w:t>
            </w:r>
            <w:r w:rsidR="00321D8F">
              <w:rPr>
                <w:b/>
                <w:sz w:val="16"/>
                <w:szCs w:val="16"/>
              </w:rPr>
              <w:t xml:space="preserve">y, Martin Curry, Paul </w:t>
            </w:r>
            <w:proofErr w:type="spellStart"/>
            <w:r w:rsidR="00321D8F">
              <w:rPr>
                <w:b/>
                <w:sz w:val="16"/>
                <w:szCs w:val="16"/>
              </w:rPr>
              <w:t>DeMain</w:t>
            </w:r>
            <w:proofErr w:type="spellEnd"/>
            <w:r w:rsidR="00321D8F">
              <w:rPr>
                <w:b/>
                <w:sz w:val="16"/>
                <w:szCs w:val="16"/>
              </w:rPr>
              <w:t xml:space="preserve">, </w:t>
            </w:r>
            <w:r w:rsidR="00A86F3E" w:rsidRPr="00A86F3E">
              <w:rPr>
                <w:bCs/>
                <w:sz w:val="16"/>
                <w:szCs w:val="16"/>
              </w:rPr>
              <w:t>Some focus locations</w:t>
            </w:r>
            <w:r w:rsidR="00A86F3E">
              <w:rPr>
                <w:b/>
                <w:sz w:val="16"/>
                <w:szCs w:val="16"/>
              </w:rPr>
              <w:t>:</w:t>
            </w:r>
          </w:p>
          <w:p w14:paraId="22941FA1" w14:textId="7B21FE20" w:rsidR="002D6AD0" w:rsidRDefault="002D6AD0" w:rsidP="005A71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Ojibwe Memorial</w:t>
            </w:r>
          </w:p>
          <w:p w14:paraId="621F1486" w14:textId="393F8096" w:rsidR="002D6AD0" w:rsidRDefault="002D6AD0" w:rsidP="005A71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Ojibwe Dugout Canoe</w:t>
            </w:r>
          </w:p>
          <w:p w14:paraId="5434C8F1" w14:textId="28D09F3B" w:rsidR="00D21C51" w:rsidRDefault="00D21C51" w:rsidP="005A71DA">
            <w:pPr>
              <w:rPr>
                <w:bCs/>
                <w:sz w:val="16"/>
                <w:szCs w:val="16"/>
              </w:rPr>
            </w:pPr>
            <w:r w:rsidRPr="005A71DA">
              <w:rPr>
                <w:bCs/>
                <w:sz w:val="16"/>
                <w:szCs w:val="16"/>
              </w:rPr>
              <w:t>Madeline Is Museum</w:t>
            </w:r>
          </w:p>
          <w:p w14:paraId="66795AF2" w14:textId="095BC4AE" w:rsidR="00321D8F" w:rsidRDefault="00321D8F" w:rsidP="005A71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Bad River Tribal lands</w:t>
            </w:r>
          </w:p>
          <w:p w14:paraId="209D58EB" w14:textId="77777777" w:rsidR="00DF3A97" w:rsidRDefault="00DF3A97" w:rsidP="0055501C">
            <w:pPr>
              <w:rPr>
                <w:b/>
                <w:sz w:val="16"/>
                <w:szCs w:val="16"/>
              </w:rPr>
            </w:pPr>
          </w:p>
          <w:p w14:paraId="0DBC0EAB" w14:textId="311C4A62" w:rsidR="0055501C" w:rsidRDefault="0055501C" w:rsidP="0055501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LUNCH</w:t>
            </w:r>
          </w:p>
          <w:p w14:paraId="0FBB776A" w14:textId="25E0DD20" w:rsidR="009C7B1C" w:rsidRDefault="009C7B1C" w:rsidP="0055501C">
            <w:pPr>
              <w:rPr>
                <w:b/>
                <w:sz w:val="16"/>
                <w:szCs w:val="16"/>
              </w:rPr>
            </w:pPr>
          </w:p>
          <w:p w14:paraId="72EED872" w14:textId="0167A0EA" w:rsidR="00DE21F3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Big Bay Park</w:t>
            </w:r>
          </w:p>
          <w:p w14:paraId="7F94EDD9" w14:textId="0F758A8F" w:rsidR="007214B6" w:rsidRDefault="007214B6" w:rsidP="00DE21F3">
            <w:pPr>
              <w:rPr>
                <w:b/>
                <w:sz w:val="16"/>
                <w:szCs w:val="16"/>
              </w:rPr>
            </w:pPr>
          </w:p>
          <w:p w14:paraId="66CB4752" w14:textId="59A2C8F3" w:rsidR="007214B6" w:rsidRPr="007D5B55" w:rsidRDefault="007214B6" w:rsidP="007214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A Medicine Bundle-Connie Buffalo</w:t>
            </w:r>
          </w:p>
          <w:p w14:paraId="1F7C021D" w14:textId="77777777" w:rsidR="007214B6" w:rsidRPr="007D5B55" w:rsidRDefault="007214B6" w:rsidP="007214B6">
            <w:pPr>
              <w:rPr>
                <w:bCs/>
                <w:color w:val="000099"/>
                <w:sz w:val="16"/>
                <w:szCs w:val="16"/>
              </w:rPr>
            </w:pPr>
          </w:p>
          <w:p w14:paraId="491EAF7F" w14:textId="54E52C88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Medicine Wheel Reflective Activity</w:t>
            </w:r>
            <w:r w:rsidR="00010825" w:rsidRPr="007D5B55">
              <w:rPr>
                <w:b/>
                <w:sz w:val="16"/>
                <w:szCs w:val="16"/>
              </w:rPr>
              <w:t xml:space="preserve">- </w:t>
            </w:r>
            <w:r w:rsidR="003A41E4" w:rsidRPr="007D5B55">
              <w:rPr>
                <w:b/>
                <w:sz w:val="16"/>
                <w:szCs w:val="16"/>
              </w:rPr>
              <w:t>C</w:t>
            </w:r>
            <w:r w:rsidR="00C050AA">
              <w:rPr>
                <w:b/>
                <w:sz w:val="16"/>
                <w:szCs w:val="16"/>
              </w:rPr>
              <w:t>at Techtmann</w:t>
            </w:r>
          </w:p>
          <w:p w14:paraId="46F05FFD" w14:textId="77777777" w:rsidR="00DE21F3" w:rsidRPr="007D5B55" w:rsidRDefault="00DE21F3" w:rsidP="00DE21F3">
            <w:pPr>
              <w:rPr>
                <w:bCs/>
                <w:sz w:val="16"/>
                <w:szCs w:val="16"/>
              </w:rPr>
            </w:pPr>
          </w:p>
          <w:p w14:paraId="35581B8B" w14:textId="77777777" w:rsidR="00C050AA" w:rsidRDefault="00F060E7" w:rsidP="00DE21F3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</w:t>
            </w:r>
            <w:r w:rsidR="00321D8F">
              <w:rPr>
                <w:b/>
                <w:sz w:val="16"/>
                <w:szCs w:val="16"/>
              </w:rPr>
              <w:t xml:space="preserve">00 </w:t>
            </w:r>
            <w:r>
              <w:rPr>
                <w:b/>
                <w:sz w:val="16"/>
                <w:szCs w:val="16"/>
              </w:rPr>
              <w:t>pm</w:t>
            </w:r>
            <w:r w:rsidR="00E66B6A" w:rsidRPr="007D5B55">
              <w:rPr>
                <w:b/>
                <w:sz w:val="16"/>
                <w:szCs w:val="16"/>
              </w:rPr>
              <w:t xml:space="preserve">:  </w:t>
            </w:r>
            <w:r w:rsidR="003A41E4" w:rsidRPr="007D5B55">
              <w:rPr>
                <w:b/>
                <w:sz w:val="16"/>
                <w:szCs w:val="16"/>
              </w:rPr>
              <w:t xml:space="preserve"> </w:t>
            </w:r>
            <w:r w:rsidR="00DE21F3" w:rsidRPr="007D5B55">
              <w:rPr>
                <w:b/>
                <w:sz w:val="16"/>
                <w:szCs w:val="16"/>
              </w:rPr>
              <w:t>Dinner-LaPointe</w:t>
            </w:r>
            <w:r w:rsidR="003A41E4" w:rsidRPr="007D5B55">
              <w:rPr>
                <w:b/>
                <w:color w:val="C00000"/>
                <w:sz w:val="16"/>
                <w:szCs w:val="16"/>
              </w:rPr>
              <w:t>-</w:t>
            </w:r>
          </w:p>
          <w:p w14:paraId="05974856" w14:textId="77777777" w:rsidR="00C050AA" w:rsidRDefault="00C050AA" w:rsidP="00DE21F3">
            <w:pPr>
              <w:rPr>
                <w:b/>
                <w:color w:val="C00000"/>
                <w:sz w:val="16"/>
                <w:szCs w:val="16"/>
              </w:rPr>
            </w:pPr>
          </w:p>
          <w:p w14:paraId="0CEF1BC7" w14:textId="77777777" w:rsidR="00C050AA" w:rsidRDefault="00C050AA" w:rsidP="00DE21F3">
            <w:pPr>
              <w:rPr>
                <w:b/>
                <w:color w:val="C00000"/>
                <w:sz w:val="16"/>
                <w:szCs w:val="16"/>
              </w:rPr>
            </w:pPr>
          </w:p>
          <w:p w14:paraId="1B8A6C50" w14:textId="77777777" w:rsidR="00C050AA" w:rsidRDefault="00C050AA" w:rsidP="00DE21F3">
            <w:pPr>
              <w:rPr>
                <w:b/>
                <w:color w:val="C00000"/>
                <w:sz w:val="16"/>
                <w:szCs w:val="16"/>
              </w:rPr>
            </w:pPr>
          </w:p>
          <w:p w14:paraId="0E9F53A4" w14:textId="4C094AE1" w:rsidR="00DE21F3" w:rsidRPr="008576F0" w:rsidRDefault="00E66B6A" w:rsidP="00DE21F3">
            <w:pPr>
              <w:rPr>
                <w:bCs/>
                <w:color w:val="C00000"/>
                <w:sz w:val="16"/>
                <w:szCs w:val="16"/>
              </w:rPr>
            </w:pPr>
            <w:r w:rsidRPr="007D5B55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14:paraId="11586F2E" w14:textId="4E96ACFD" w:rsidR="00DE21F3" w:rsidRPr="007D5B55" w:rsidRDefault="00DE21F3" w:rsidP="00DE21F3">
            <w:pPr>
              <w:rPr>
                <w:bCs/>
                <w:sz w:val="16"/>
                <w:szCs w:val="16"/>
              </w:rPr>
            </w:pPr>
          </w:p>
          <w:p w14:paraId="08ADFED2" w14:textId="04AB308D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Depart Madeline Island</w:t>
            </w:r>
            <w:r w:rsidR="00092C07">
              <w:rPr>
                <w:b/>
                <w:sz w:val="16"/>
                <w:szCs w:val="16"/>
              </w:rPr>
              <w:t xml:space="preserve"> via Ferry</w:t>
            </w:r>
          </w:p>
          <w:p w14:paraId="239D9718" w14:textId="6FBA2A44" w:rsidR="00DF3A97" w:rsidRDefault="00DF3A97" w:rsidP="00DE21F3">
            <w:pPr>
              <w:rPr>
                <w:b/>
                <w:sz w:val="16"/>
                <w:szCs w:val="16"/>
              </w:rPr>
            </w:pPr>
          </w:p>
          <w:p w14:paraId="20E0C7C3" w14:textId="6A5C5489" w:rsidR="00DF3A97" w:rsidRDefault="00DF3A97" w:rsidP="00DE21F3">
            <w:pPr>
              <w:rPr>
                <w:b/>
                <w:sz w:val="16"/>
                <w:szCs w:val="16"/>
              </w:rPr>
            </w:pPr>
          </w:p>
          <w:p w14:paraId="7323FDA8" w14:textId="77777777" w:rsidR="00DF3A97" w:rsidRDefault="00DF3A97" w:rsidP="00DE21F3">
            <w:pPr>
              <w:rPr>
                <w:b/>
                <w:sz w:val="16"/>
                <w:szCs w:val="16"/>
              </w:rPr>
            </w:pPr>
          </w:p>
          <w:p w14:paraId="51E504EA" w14:textId="638E2169" w:rsidR="00DE21F3" w:rsidRPr="00DF3A97" w:rsidRDefault="009A0AE6" w:rsidP="00DE21F3">
            <w:pPr>
              <w:rPr>
                <w:b/>
                <w:sz w:val="16"/>
                <w:szCs w:val="16"/>
              </w:rPr>
            </w:pPr>
            <w:r w:rsidRPr="00DF3A97">
              <w:rPr>
                <w:b/>
                <w:sz w:val="16"/>
                <w:szCs w:val="16"/>
              </w:rPr>
              <w:t>Lodging @ Bad River Lodge</w:t>
            </w:r>
          </w:p>
          <w:p w14:paraId="51D043DB" w14:textId="6BDF3F2A" w:rsidR="0055501C" w:rsidRPr="007D5B55" w:rsidRDefault="0055501C" w:rsidP="00D432A2">
            <w:pPr>
              <w:rPr>
                <w:color w:val="000099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D6E3BC" w:themeFill="accent3" w:themeFillTint="66"/>
          </w:tcPr>
          <w:p w14:paraId="7BEA1441" w14:textId="04BB8805" w:rsidR="00AC3A86" w:rsidRPr="007D5B55" w:rsidRDefault="00AC3A86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GLIFWC Conference Room</w:t>
            </w:r>
          </w:p>
          <w:p w14:paraId="5672AA0E" w14:textId="77777777" w:rsidR="00AC3A86" w:rsidRPr="007D5B55" w:rsidRDefault="00AC3A86" w:rsidP="00E15E31">
            <w:pPr>
              <w:rPr>
                <w:b/>
                <w:sz w:val="16"/>
                <w:szCs w:val="16"/>
              </w:rPr>
            </w:pPr>
          </w:p>
          <w:p w14:paraId="3DC80A7E" w14:textId="5E17E9D6" w:rsidR="00484CEE" w:rsidRPr="007D5B55" w:rsidRDefault="00484CEE" w:rsidP="00E15E31">
            <w:pPr>
              <w:rPr>
                <w:b/>
                <w:sz w:val="16"/>
                <w:szCs w:val="16"/>
              </w:rPr>
            </w:pPr>
            <w:r w:rsidRPr="00E11051">
              <w:rPr>
                <w:b/>
                <w:sz w:val="16"/>
                <w:szCs w:val="16"/>
              </w:rPr>
              <w:t>9:00: Opening Ceremony</w:t>
            </w:r>
            <w:r w:rsidR="00FB54BD" w:rsidRPr="00E11051">
              <w:rPr>
                <w:b/>
                <w:sz w:val="16"/>
                <w:szCs w:val="16"/>
              </w:rPr>
              <w:t xml:space="preserve">, </w:t>
            </w:r>
            <w:r w:rsidR="009D756C" w:rsidRPr="00E11051">
              <w:rPr>
                <w:b/>
                <w:sz w:val="16"/>
                <w:szCs w:val="16"/>
              </w:rPr>
              <w:t>Mike Wiggins-Bad River Tribal Chair</w:t>
            </w:r>
          </w:p>
          <w:p w14:paraId="3E4746C2" w14:textId="77777777" w:rsidR="00952AC3" w:rsidRPr="007D5B55" w:rsidRDefault="00952AC3" w:rsidP="00E15E31">
            <w:pPr>
              <w:rPr>
                <w:b/>
                <w:sz w:val="16"/>
                <w:szCs w:val="16"/>
              </w:rPr>
            </w:pPr>
          </w:p>
          <w:p w14:paraId="4F726927" w14:textId="7F17805B" w:rsidR="00952AC3" w:rsidRPr="007D5B55" w:rsidRDefault="00484CEE" w:rsidP="00E15E31">
            <w:pPr>
              <w:rPr>
                <w:b/>
                <w:color w:val="C00000"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Welcome:  Mic </w:t>
            </w:r>
            <w:proofErr w:type="spellStart"/>
            <w:r w:rsidRPr="007D5B55">
              <w:rPr>
                <w:b/>
                <w:sz w:val="16"/>
                <w:szCs w:val="16"/>
              </w:rPr>
              <w:t>I</w:t>
            </w:r>
            <w:r w:rsidR="00E63B13" w:rsidRPr="007D5B55">
              <w:rPr>
                <w:b/>
                <w:sz w:val="16"/>
                <w:szCs w:val="16"/>
              </w:rPr>
              <w:t>sham</w:t>
            </w:r>
            <w:proofErr w:type="spellEnd"/>
            <w:r w:rsidR="00E63B13" w:rsidRPr="007D5B55">
              <w:rPr>
                <w:b/>
                <w:sz w:val="16"/>
                <w:szCs w:val="16"/>
              </w:rPr>
              <w:t xml:space="preserve">, </w:t>
            </w:r>
            <w:r w:rsidR="00803B9B" w:rsidRPr="007D5B55">
              <w:rPr>
                <w:b/>
                <w:sz w:val="16"/>
                <w:szCs w:val="16"/>
              </w:rPr>
              <w:t xml:space="preserve">GLIFWC </w:t>
            </w:r>
            <w:r w:rsidR="00E63B13" w:rsidRPr="007D5B55">
              <w:rPr>
                <w:b/>
                <w:sz w:val="16"/>
                <w:szCs w:val="16"/>
              </w:rPr>
              <w:t>Director</w:t>
            </w:r>
          </w:p>
          <w:p w14:paraId="7338CD7D" w14:textId="77777777" w:rsidR="00952AC3" w:rsidRPr="007D5B55" w:rsidRDefault="00952AC3" w:rsidP="00E15E31">
            <w:pPr>
              <w:rPr>
                <w:bCs/>
                <w:sz w:val="16"/>
                <w:szCs w:val="16"/>
              </w:rPr>
            </w:pPr>
          </w:p>
          <w:p w14:paraId="2A1014C3" w14:textId="3F88C378" w:rsidR="00484CEE" w:rsidRPr="007D5B55" w:rsidRDefault="009D756C" w:rsidP="00E15E31">
            <w:pPr>
              <w:rPr>
                <w:b/>
                <w:color w:val="0000FF"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10:15 </w:t>
            </w:r>
            <w:r w:rsidR="00554242">
              <w:rPr>
                <w:b/>
                <w:sz w:val="16"/>
                <w:szCs w:val="16"/>
              </w:rPr>
              <w:t>O</w:t>
            </w:r>
            <w:r w:rsidRPr="007D5B55">
              <w:rPr>
                <w:b/>
                <w:sz w:val="16"/>
                <w:szCs w:val="16"/>
              </w:rPr>
              <w:t>verview/treaty rights and tribal sovereignty, J</w:t>
            </w:r>
            <w:r w:rsidR="002F400B" w:rsidRPr="007D5B55">
              <w:rPr>
                <w:b/>
                <w:sz w:val="16"/>
                <w:szCs w:val="16"/>
              </w:rPr>
              <w:t>enny</w:t>
            </w:r>
            <w:r w:rsidRPr="007D5B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5B55">
              <w:rPr>
                <w:b/>
                <w:sz w:val="16"/>
                <w:szCs w:val="16"/>
              </w:rPr>
              <w:t>VanSickle</w:t>
            </w:r>
            <w:proofErr w:type="spellEnd"/>
            <w:r w:rsidRPr="007D5B55">
              <w:rPr>
                <w:b/>
                <w:sz w:val="16"/>
                <w:szCs w:val="16"/>
              </w:rPr>
              <w:t>-GLIFWC Public Information Specialist</w:t>
            </w:r>
          </w:p>
          <w:p w14:paraId="45F9375C" w14:textId="77777777" w:rsidR="00952AC3" w:rsidRPr="007D5B55" w:rsidRDefault="00952AC3" w:rsidP="00E15E31">
            <w:pPr>
              <w:rPr>
                <w:bCs/>
                <w:sz w:val="16"/>
                <w:szCs w:val="16"/>
              </w:rPr>
            </w:pPr>
          </w:p>
          <w:p w14:paraId="3692E83E" w14:textId="51B23D70" w:rsidR="00351354" w:rsidRPr="007D5B55" w:rsidRDefault="009D756C" w:rsidP="00351354">
            <w:pPr>
              <w:rPr>
                <w:b/>
                <w:color w:val="0000FF"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11:00 </w:t>
            </w:r>
            <w:r w:rsidR="007D5B55" w:rsidRPr="007D5B55">
              <w:rPr>
                <w:b/>
                <w:sz w:val="16"/>
                <w:szCs w:val="16"/>
              </w:rPr>
              <w:t>Anishinaabe Indigenous Knowledge and Language</w:t>
            </w:r>
            <w:r w:rsidR="00AC5E31" w:rsidRPr="007D5B55">
              <w:rPr>
                <w:b/>
                <w:sz w:val="16"/>
                <w:szCs w:val="16"/>
              </w:rPr>
              <w:t xml:space="preserve">-Michael </w:t>
            </w:r>
            <w:proofErr w:type="spellStart"/>
            <w:r w:rsidR="00FB54BD" w:rsidRPr="007D5B55">
              <w:rPr>
                <w:b/>
                <w:sz w:val="16"/>
                <w:szCs w:val="16"/>
              </w:rPr>
              <w:t>Waaseghiizig</w:t>
            </w:r>
            <w:proofErr w:type="spellEnd"/>
            <w:r w:rsidR="00FB54BD" w:rsidRPr="007D5B55">
              <w:rPr>
                <w:b/>
                <w:sz w:val="16"/>
                <w:szCs w:val="16"/>
              </w:rPr>
              <w:t xml:space="preserve"> </w:t>
            </w:r>
            <w:r w:rsidR="00AC5E31" w:rsidRPr="007D5B55">
              <w:rPr>
                <w:b/>
                <w:sz w:val="16"/>
                <w:szCs w:val="16"/>
              </w:rPr>
              <w:t>Price</w:t>
            </w:r>
            <w:r w:rsidR="007D5B55">
              <w:rPr>
                <w:b/>
                <w:sz w:val="16"/>
                <w:szCs w:val="16"/>
              </w:rPr>
              <w:t>-GLIFWC TEK Specialist</w:t>
            </w:r>
          </w:p>
          <w:p w14:paraId="3CE46C83" w14:textId="77777777" w:rsidR="00255C0C" w:rsidRPr="007D5B55" w:rsidRDefault="00255C0C" w:rsidP="00E63B13">
            <w:pPr>
              <w:rPr>
                <w:b/>
                <w:color w:val="0000FF"/>
                <w:sz w:val="16"/>
                <w:szCs w:val="16"/>
              </w:rPr>
            </w:pPr>
          </w:p>
          <w:p w14:paraId="034214E3" w14:textId="25F46235" w:rsidR="002233BC" w:rsidRDefault="00C050AA" w:rsidP="00E63B13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LUNCH </w:t>
            </w:r>
            <w:r w:rsidR="007D5B55" w:rsidRPr="009C7B1C">
              <w:rPr>
                <w:b/>
                <w:sz w:val="16"/>
                <w:szCs w:val="16"/>
              </w:rPr>
              <w:t xml:space="preserve">Wild Rice Soup and Fry Bread </w:t>
            </w:r>
            <w:r w:rsidR="0091245E" w:rsidRPr="009C7B1C">
              <w:rPr>
                <w:b/>
                <w:sz w:val="16"/>
                <w:szCs w:val="16"/>
              </w:rPr>
              <w:t>-</w:t>
            </w:r>
            <w:proofErr w:type="spellStart"/>
            <w:r w:rsidR="007D5B55" w:rsidRPr="009C7B1C">
              <w:rPr>
                <w:b/>
                <w:sz w:val="16"/>
                <w:szCs w:val="16"/>
              </w:rPr>
              <w:t>Esie</w:t>
            </w:r>
            <w:proofErr w:type="spellEnd"/>
            <w:r w:rsidR="007D5B55" w:rsidRPr="009C7B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D5B55" w:rsidRPr="009C7B1C">
              <w:rPr>
                <w:b/>
                <w:sz w:val="16"/>
                <w:szCs w:val="16"/>
              </w:rPr>
              <w:t>Leoso</w:t>
            </w:r>
            <w:proofErr w:type="spellEnd"/>
            <w:r w:rsidR="000F72E1" w:rsidRPr="009C7B1C">
              <w:rPr>
                <w:bCs/>
                <w:sz w:val="16"/>
                <w:szCs w:val="16"/>
              </w:rPr>
              <w:t xml:space="preserve"> </w:t>
            </w:r>
          </w:p>
          <w:p w14:paraId="2B6863D2" w14:textId="77777777" w:rsidR="00C050AA" w:rsidRPr="007D5B55" w:rsidRDefault="00C050AA" w:rsidP="00E63B13">
            <w:pPr>
              <w:rPr>
                <w:bCs/>
                <w:color w:val="C00000"/>
                <w:sz w:val="16"/>
                <w:szCs w:val="16"/>
              </w:rPr>
            </w:pPr>
          </w:p>
          <w:p w14:paraId="71721F1F" w14:textId="5F130A77" w:rsidR="002233BC" w:rsidRPr="007D5B55" w:rsidRDefault="002233BC" w:rsidP="002233BC">
            <w:pPr>
              <w:rPr>
                <w:b/>
                <w:sz w:val="16"/>
                <w:szCs w:val="16"/>
              </w:rPr>
            </w:pPr>
            <w:r w:rsidRPr="00353328">
              <w:rPr>
                <w:b/>
                <w:sz w:val="16"/>
                <w:szCs w:val="16"/>
              </w:rPr>
              <w:t xml:space="preserve">1:30 pm:  Wild Rice Cultural Tour- Edith </w:t>
            </w:r>
            <w:proofErr w:type="spellStart"/>
            <w:r w:rsidRPr="00353328">
              <w:rPr>
                <w:b/>
                <w:sz w:val="16"/>
                <w:szCs w:val="16"/>
              </w:rPr>
              <w:t>Leoso</w:t>
            </w:r>
            <w:proofErr w:type="spellEnd"/>
            <w:r w:rsidRPr="00353328">
              <w:rPr>
                <w:b/>
                <w:sz w:val="16"/>
                <w:szCs w:val="16"/>
              </w:rPr>
              <w:t>-Bad River Tribal Historic Preservation Officer &amp; Bad River Natural Resource Staff</w:t>
            </w:r>
            <w:r w:rsidRPr="007D5B55">
              <w:rPr>
                <w:b/>
                <w:sz w:val="16"/>
                <w:szCs w:val="16"/>
              </w:rPr>
              <w:t xml:space="preserve"> </w:t>
            </w:r>
          </w:p>
          <w:p w14:paraId="4220DE33" w14:textId="77777777" w:rsidR="002233BC" w:rsidRPr="007D5B55" w:rsidRDefault="002233BC" w:rsidP="002233BC">
            <w:pPr>
              <w:rPr>
                <w:b/>
                <w:sz w:val="16"/>
                <w:szCs w:val="16"/>
              </w:rPr>
            </w:pPr>
          </w:p>
          <w:p w14:paraId="4D6B0207" w14:textId="64D1571F" w:rsidR="002233BC" w:rsidRDefault="002233BC" w:rsidP="002233B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3:30 pm Stephanie Julian- Bad River Education Director on historic trauma- Bad River Powwow Grounds</w:t>
            </w:r>
          </w:p>
          <w:p w14:paraId="4E0822B8" w14:textId="2928BA3F" w:rsidR="009C7B1C" w:rsidRDefault="009C7B1C" w:rsidP="002233BC">
            <w:pPr>
              <w:rPr>
                <w:b/>
                <w:sz w:val="16"/>
                <w:szCs w:val="16"/>
              </w:rPr>
            </w:pPr>
          </w:p>
          <w:p w14:paraId="1A7DCEB7" w14:textId="6CE5CC11" w:rsidR="009C7B1C" w:rsidRPr="007D5B55" w:rsidRDefault="009C7B1C" w:rsidP="002233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Asemaa</w:t>
            </w:r>
            <w:proofErr w:type="spellEnd"/>
            <w:r>
              <w:rPr>
                <w:b/>
                <w:sz w:val="16"/>
                <w:szCs w:val="16"/>
              </w:rPr>
              <w:t xml:space="preserve"> Pouches &amp; Smudging-Connie Buffalo</w:t>
            </w:r>
          </w:p>
          <w:p w14:paraId="7496403D" w14:textId="08F59EF4" w:rsidR="00DE21F3" w:rsidRPr="007D5B55" w:rsidRDefault="00DE21F3" w:rsidP="002233BC">
            <w:pPr>
              <w:rPr>
                <w:bCs/>
                <w:color w:val="0000FF"/>
                <w:sz w:val="16"/>
                <w:szCs w:val="16"/>
              </w:rPr>
            </w:pPr>
          </w:p>
          <w:p w14:paraId="782A1C42" w14:textId="2659DD1C" w:rsidR="002233BC" w:rsidRPr="009C7B1C" w:rsidRDefault="00E73414" w:rsidP="002233BC">
            <w:pPr>
              <w:rPr>
                <w:b/>
                <w:color w:val="000000" w:themeColor="text1"/>
                <w:sz w:val="16"/>
                <w:szCs w:val="16"/>
              </w:rPr>
            </w:pPr>
            <w:r w:rsidRPr="00560BE0">
              <w:rPr>
                <w:b/>
                <w:sz w:val="16"/>
                <w:szCs w:val="16"/>
              </w:rPr>
              <w:t xml:space="preserve">6 pm </w:t>
            </w:r>
            <w:r w:rsidR="002233BC" w:rsidRPr="00560BE0">
              <w:rPr>
                <w:b/>
                <w:sz w:val="16"/>
                <w:szCs w:val="16"/>
              </w:rPr>
              <w:t xml:space="preserve">Dinner @ </w:t>
            </w:r>
            <w:hyperlink r:id="rId14" w:history="1">
              <w:r w:rsidRPr="00560BE0">
                <w:rPr>
                  <w:rStyle w:val="Hyperlink"/>
                  <w:b/>
                  <w:sz w:val="16"/>
                  <w:szCs w:val="16"/>
                </w:rPr>
                <w:t xml:space="preserve">Ashland </w:t>
              </w:r>
              <w:r w:rsidR="006223F9" w:rsidRPr="00560BE0">
                <w:rPr>
                  <w:rStyle w:val="Hyperlink"/>
                  <w:b/>
                  <w:sz w:val="16"/>
                  <w:szCs w:val="16"/>
                </w:rPr>
                <w:t xml:space="preserve">Family </w:t>
              </w:r>
              <w:r w:rsidRPr="00560BE0">
                <w:rPr>
                  <w:rStyle w:val="Hyperlink"/>
                  <w:b/>
                  <w:sz w:val="16"/>
                  <w:szCs w:val="16"/>
                </w:rPr>
                <w:t>Restaurant</w:t>
              </w:r>
            </w:hyperlink>
            <w:r w:rsidR="006223F9" w:rsidRPr="00560BE0">
              <w:rPr>
                <w:b/>
                <w:sz w:val="16"/>
                <w:szCs w:val="16"/>
              </w:rPr>
              <w:t xml:space="preserve"> </w:t>
            </w:r>
            <w:r w:rsidR="004A2027" w:rsidRPr="009C7B1C">
              <w:rPr>
                <w:b/>
                <w:sz w:val="16"/>
                <w:szCs w:val="16"/>
              </w:rPr>
              <w:t>–</w:t>
            </w:r>
            <w:r w:rsidRPr="009C7B1C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9C7B1C">
              <w:rPr>
                <w:b/>
                <w:color w:val="000000" w:themeColor="text1"/>
                <w:sz w:val="16"/>
                <w:szCs w:val="16"/>
              </w:rPr>
              <w:t>confirmed</w:t>
            </w:r>
            <w:r w:rsidR="004A2027" w:rsidRPr="009C7B1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D187C8C" w14:textId="77777777" w:rsidR="00E73414" w:rsidRPr="009C7B1C" w:rsidRDefault="00E73414" w:rsidP="002233BC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28B0518" w14:textId="25E6B9F1" w:rsidR="002233BC" w:rsidRPr="007D5B55" w:rsidRDefault="002233BC" w:rsidP="002233B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Lodging @ Bad River Lodge</w:t>
            </w:r>
          </w:p>
          <w:p w14:paraId="2223BD33" w14:textId="4860A701" w:rsidR="002233BC" w:rsidRPr="007D5B55" w:rsidRDefault="002233BC" w:rsidP="00E63B13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35B5BDEF" w14:textId="4BCA5ED8" w:rsidR="00355504" w:rsidRPr="007D5B55" w:rsidRDefault="007214B6" w:rsidP="008415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am </w:t>
            </w:r>
            <w:r w:rsidR="00255C0C" w:rsidRPr="007D5B55">
              <w:rPr>
                <w:b/>
                <w:sz w:val="16"/>
                <w:szCs w:val="16"/>
              </w:rPr>
              <w:t>Check out Bad R Lodge</w:t>
            </w:r>
            <w:r w:rsidR="002233BC" w:rsidRPr="007D5B55">
              <w:rPr>
                <w:b/>
                <w:sz w:val="16"/>
                <w:szCs w:val="16"/>
              </w:rPr>
              <w:t xml:space="preserve">-Depart for </w:t>
            </w:r>
            <w:proofErr w:type="spellStart"/>
            <w:r w:rsidR="00C34B49" w:rsidRPr="007D5B55">
              <w:rPr>
                <w:b/>
                <w:sz w:val="16"/>
                <w:szCs w:val="16"/>
              </w:rPr>
              <w:t>Miskwaabikaang</w:t>
            </w:r>
            <w:proofErr w:type="spellEnd"/>
          </w:p>
          <w:p w14:paraId="2E8BA1D3" w14:textId="77777777" w:rsidR="00255C0C" w:rsidRPr="007D5B55" w:rsidRDefault="00255C0C" w:rsidP="00841570">
            <w:pPr>
              <w:rPr>
                <w:bCs/>
                <w:sz w:val="16"/>
                <w:szCs w:val="16"/>
              </w:rPr>
            </w:pPr>
          </w:p>
          <w:p w14:paraId="1BBE28FC" w14:textId="77777777" w:rsidR="00EB7717" w:rsidRDefault="00EB7717" w:rsidP="00841570">
            <w:pPr>
              <w:rPr>
                <w:b/>
                <w:sz w:val="16"/>
                <w:szCs w:val="16"/>
              </w:rPr>
            </w:pPr>
          </w:p>
          <w:p w14:paraId="7F4F6A6C" w14:textId="77777777" w:rsidR="00EB7717" w:rsidRDefault="00EB7717" w:rsidP="00841570">
            <w:pPr>
              <w:rPr>
                <w:b/>
                <w:sz w:val="16"/>
                <w:szCs w:val="16"/>
              </w:rPr>
            </w:pPr>
          </w:p>
          <w:p w14:paraId="4FAF8235" w14:textId="69370889" w:rsidR="00AC7036" w:rsidRPr="00560BE0" w:rsidRDefault="00AC7036" w:rsidP="00841570">
            <w:pPr>
              <w:rPr>
                <w:b/>
                <w:sz w:val="16"/>
                <w:szCs w:val="16"/>
              </w:rPr>
            </w:pPr>
            <w:r w:rsidRPr="00560BE0">
              <w:rPr>
                <w:b/>
                <w:sz w:val="16"/>
                <w:szCs w:val="16"/>
              </w:rPr>
              <w:t>10-12 noon</w:t>
            </w:r>
          </w:p>
          <w:p w14:paraId="516B18EA" w14:textId="0ADA1D9D" w:rsidR="00803B9B" w:rsidRPr="007D5B55" w:rsidRDefault="00841570" w:rsidP="00E15E31">
            <w:pPr>
              <w:rPr>
                <w:bCs/>
                <w:color w:val="C00000"/>
                <w:sz w:val="16"/>
                <w:szCs w:val="16"/>
              </w:rPr>
            </w:pPr>
            <w:r w:rsidRPr="00560BE0">
              <w:rPr>
                <w:b/>
                <w:sz w:val="16"/>
                <w:szCs w:val="16"/>
              </w:rPr>
              <w:t>Cultural presentation at Frog Bay Tribal Park, Red Cliff-</w:t>
            </w:r>
            <w:r w:rsidR="00255C0C" w:rsidRPr="00560BE0">
              <w:rPr>
                <w:b/>
                <w:sz w:val="16"/>
                <w:szCs w:val="16"/>
              </w:rPr>
              <w:t xml:space="preserve"> Marvin </w:t>
            </w:r>
            <w:proofErr w:type="spellStart"/>
            <w:r w:rsidR="00255C0C" w:rsidRPr="00560BE0">
              <w:rPr>
                <w:b/>
                <w:sz w:val="16"/>
                <w:szCs w:val="16"/>
              </w:rPr>
              <w:t>DeFoe</w:t>
            </w:r>
            <w:proofErr w:type="spellEnd"/>
            <w:r w:rsidR="00EB7717">
              <w:rPr>
                <w:b/>
                <w:sz w:val="16"/>
                <w:szCs w:val="16"/>
              </w:rPr>
              <w:t>-Red Cliff Tribal Historic Preservation Officer</w:t>
            </w:r>
          </w:p>
          <w:p w14:paraId="5B1B78C8" w14:textId="67FC2744" w:rsidR="009A0AE6" w:rsidRPr="007D5B55" w:rsidRDefault="009A0AE6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0AD6A481" w14:textId="77777777" w:rsidR="00EB7717" w:rsidRDefault="00EB7717" w:rsidP="00D432A2">
            <w:pPr>
              <w:rPr>
                <w:b/>
                <w:sz w:val="16"/>
                <w:szCs w:val="16"/>
              </w:rPr>
            </w:pPr>
          </w:p>
          <w:p w14:paraId="0A5FA01D" w14:textId="77777777" w:rsidR="00EB7717" w:rsidRDefault="00EB7717" w:rsidP="00D432A2">
            <w:pPr>
              <w:rPr>
                <w:b/>
                <w:sz w:val="16"/>
                <w:szCs w:val="16"/>
              </w:rPr>
            </w:pPr>
          </w:p>
          <w:p w14:paraId="343F284F" w14:textId="77777777" w:rsidR="00EB7717" w:rsidRDefault="00EB7717" w:rsidP="00D432A2">
            <w:pPr>
              <w:rPr>
                <w:b/>
                <w:sz w:val="16"/>
                <w:szCs w:val="16"/>
              </w:rPr>
            </w:pPr>
          </w:p>
          <w:p w14:paraId="188EF7E1" w14:textId="77777777" w:rsidR="00EB7717" w:rsidRDefault="00EB7717" w:rsidP="00D432A2">
            <w:pPr>
              <w:rPr>
                <w:b/>
                <w:sz w:val="16"/>
                <w:szCs w:val="16"/>
              </w:rPr>
            </w:pPr>
          </w:p>
          <w:p w14:paraId="001233C1" w14:textId="77777777" w:rsidR="00EB7717" w:rsidRDefault="00EB7717" w:rsidP="00D432A2">
            <w:pPr>
              <w:rPr>
                <w:b/>
                <w:sz w:val="16"/>
                <w:szCs w:val="16"/>
              </w:rPr>
            </w:pPr>
          </w:p>
          <w:p w14:paraId="1A31AD11" w14:textId="3FC83E7E" w:rsidR="00484CEE" w:rsidRPr="00560BE0" w:rsidRDefault="00841570" w:rsidP="00D432A2">
            <w:pPr>
              <w:rPr>
                <w:b/>
                <w:color w:val="C00000"/>
                <w:sz w:val="16"/>
                <w:szCs w:val="16"/>
              </w:rPr>
            </w:pPr>
            <w:r w:rsidRPr="00560BE0">
              <w:rPr>
                <w:b/>
                <w:sz w:val="16"/>
                <w:szCs w:val="16"/>
              </w:rPr>
              <w:t>LUNCH-Red Cliff</w:t>
            </w:r>
            <w:r w:rsidR="00BB3E8F" w:rsidRPr="00560BE0">
              <w:rPr>
                <w:b/>
                <w:sz w:val="16"/>
                <w:szCs w:val="16"/>
              </w:rPr>
              <w:t xml:space="preserve"> Casino</w:t>
            </w:r>
            <w:r w:rsidR="00715944" w:rsidRPr="00560BE0">
              <w:rPr>
                <w:b/>
                <w:sz w:val="16"/>
                <w:szCs w:val="16"/>
              </w:rPr>
              <w:t>- short order grill</w:t>
            </w:r>
            <w:r w:rsidR="002233BC" w:rsidRPr="00560BE0">
              <w:rPr>
                <w:b/>
                <w:sz w:val="16"/>
                <w:szCs w:val="16"/>
              </w:rPr>
              <w:t xml:space="preserve"> </w:t>
            </w:r>
          </w:p>
          <w:p w14:paraId="02D93E10" w14:textId="490FA47D" w:rsidR="009A0AE6" w:rsidRPr="007D5B55" w:rsidRDefault="002233BC" w:rsidP="002233BC">
            <w:pPr>
              <w:rPr>
                <w:bCs/>
                <w:sz w:val="16"/>
                <w:szCs w:val="16"/>
              </w:rPr>
            </w:pPr>
            <w:r w:rsidRPr="000E1F98">
              <w:rPr>
                <w:b/>
                <w:color w:val="FF0000"/>
                <w:sz w:val="16"/>
                <w:szCs w:val="16"/>
              </w:rPr>
              <w:t xml:space="preserve">   </w:t>
            </w:r>
          </w:p>
          <w:p w14:paraId="0E3D1016" w14:textId="77777777" w:rsidR="009A0AE6" w:rsidRPr="007D5B55" w:rsidRDefault="009A0AE6" w:rsidP="002233BC">
            <w:pPr>
              <w:rPr>
                <w:bCs/>
                <w:sz w:val="16"/>
                <w:szCs w:val="16"/>
              </w:rPr>
            </w:pPr>
          </w:p>
          <w:p w14:paraId="3D60C704" w14:textId="18AC2CCC" w:rsidR="002233BC" w:rsidRDefault="002233BC" w:rsidP="002233B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Depart for Mille Lacs, MN</w:t>
            </w:r>
            <w:r w:rsidR="007214B6">
              <w:rPr>
                <w:b/>
                <w:sz w:val="16"/>
                <w:szCs w:val="16"/>
              </w:rPr>
              <w:t xml:space="preserve"> (Travel time approx. 3.5 hours)</w:t>
            </w:r>
          </w:p>
          <w:p w14:paraId="7D840547" w14:textId="4CCB7EA9" w:rsidR="008576F0" w:rsidRDefault="008576F0" w:rsidP="002233BC">
            <w:pPr>
              <w:rPr>
                <w:b/>
                <w:sz w:val="16"/>
                <w:szCs w:val="16"/>
              </w:rPr>
            </w:pPr>
          </w:p>
          <w:p w14:paraId="19E7C664" w14:textId="6BB2981B" w:rsidR="008576F0" w:rsidRDefault="008576F0" w:rsidP="002233BC">
            <w:pPr>
              <w:rPr>
                <w:b/>
                <w:sz w:val="16"/>
                <w:szCs w:val="16"/>
              </w:rPr>
            </w:pPr>
          </w:p>
          <w:p w14:paraId="3D824356" w14:textId="48AB8A52" w:rsidR="008576F0" w:rsidRDefault="008576F0" w:rsidP="002233B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Visit </w:t>
            </w:r>
            <w:hyperlink r:id="rId15" w:history="1">
              <w:r w:rsidRPr="007D5B55">
                <w:rPr>
                  <w:rStyle w:val="Hyperlink"/>
                  <w:b/>
                  <w:sz w:val="16"/>
                  <w:szCs w:val="16"/>
                </w:rPr>
                <w:t>Mille Lacs Museum and Trading Post</w:t>
              </w:r>
            </w:hyperlink>
            <w:r>
              <w:rPr>
                <w:rStyle w:val="Hyperlink"/>
                <w:b/>
                <w:sz w:val="16"/>
                <w:szCs w:val="16"/>
              </w:rPr>
              <w:t xml:space="preserve"> </w:t>
            </w:r>
          </w:p>
          <w:p w14:paraId="489DC620" w14:textId="67C68C7E" w:rsidR="00560BE0" w:rsidRDefault="00560BE0" w:rsidP="002233BC">
            <w:pPr>
              <w:rPr>
                <w:b/>
                <w:sz w:val="16"/>
                <w:szCs w:val="16"/>
              </w:rPr>
            </w:pPr>
          </w:p>
          <w:p w14:paraId="4708B9EE" w14:textId="203F4D0D" w:rsidR="00560BE0" w:rsidRDefault="00560BE0" w:rsidP="002233BC">
            <w:pPr>
              <w:rPr>
                <w:b/>
                <w:sz w:val="16"/>
                <w:szCs w:val="16"/>
              </w:rPr>
            </w:pPr>
          </w:p>
          <w:p w14:paraId="377BB561" w14:textId="1FEA12EC" w:rsidR="007214B6" w:rsidRDefault="007214B6" w:rsidP="002233BC">
            <w:pPr>
              <w:rPr>
                <w:b/>
                <w:sz w:val="16"/>
                <w:szCs w:val="16"/>
              </w:rPr>
            </w:pPr>
          </w:p>
          <w:p w14:paraId="1A333330" w14:textId="723D9816" w:rsidR="00DF3A97" w:rsidRDefault="00DF3A97" w:rsidP="002233BC">
            <w:pPr>
              <w:rPr>
                <w:b/>
                <w:sz w:val="16"/>
                <w:szCs w:val="16"/>
              </w:rPr>
            </w:pPr>
          </w:p>
          <w:p w14:paraId="400084CB" w14:textId="77777777" w:rsidR="00321D8F" w:rsidRDefault="00321D8F" w:rsidP="002233BC">
            <w:pPr>
              <w:rPr>
                <w:b/>
                <w:sz w:val="16"/>
                <w:szCs w:val="16"/>
              </w:rPr>
            </w:pPr>
          </w:p>
          <w:p w14:paraId="07C97964" w14:textId="280C43CB" w:rsidR="002233BC" w:rsidRDefault="002233BC" w:rsidP="002233BC">
            <w:pPr>
              <w:rPr>
                <w:b/>
                <w:sz w:val="16"/>
                <w:szCs w:val="16"/>
              </w:rPr>
            </w:pPr>
          </w:p>
          <w:p w14:paraId="79919012" w14:textId="77777777" w:rsidR="00EB7717" w:rsidRPr="007D5B55" w:rsidRDefault="00EB7717" w:rsidP="002233BC">
            <w:pPr>
              <w:rPr>
                <w:b/>
                <w:sz w:val="16"/>
                <w:szCs w:val="16"/>
              </w:rPr>
            </w:pPr>
          </w:p>
          <w:p w14:paraId="787E8B32" w14:textId="32DB7460" w:rsidR="002233BC" w:rsidRPr="007D5B55" w:rsidRDefault="002233BC" w:rsidP="002233BC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Dinner &amp; Lodging@ Grand Casino Mille Lacs, Onamia, MN</w:t>
            </w:r>
          </w:p>
        </w:tc>
        <w:tc>
          <w:tcPr>
            <w:tcW w:w="1975" w:type="dxa"/>
            <w:shd w:val="clear" w:color="auto" w:fill="D6E3BC" w:themeFill="accent3" w:themeFillTint="66"/>
          </w:tcPr>
          <w:p w14:paraId="29AEF5A7" w14:textId="66D5D1D8" w:rsidR="00484CEE" w:rsidRDefault="00484CEE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7</w:t>
            </w:r>
            <w:r w:rsidR="005A71DA">
              <w:rPr>
                <w:b/>
                <w:sz w:val="16"/>
                <w:szCs w:val="16"/>
              </w:rPr>
              <w:t xml:space="preserve"> am</w:t>
            </w:r>
            <w:r w:rsidRPr="007D5B55">
              <w:rPr>
                <w:b/>
                <w:sz w:val="16"/>
                <w:szCs w:val="16"/>
              </w:rPr>
              <w:t xml:space="preserve"> Meet at Casino Entrance for travel to Sandy Lake Memorial</w:t>
            </w:r>
            <w:r w:rsidR="007214B6">
              <w:rPr>
                <w:b/>
                <w:sz w:val="16"/>
                <w:szCs w:val="16"/>
              </w:rPr>
              <w:t>. (</w:t>
            </w:r>
            <w:proofErr w:type="gramStart"/>
            <w:r w:rsidR="007214B6">
              <w:rPr>
                <w:b/>
                <w:sz w:val="16"/>
                <w:szCs w:val="16"/>
              </w:rPr>
              <w:t>approx..</w:t>
            </w:r>
            <w:proofErr w:type="gramEnd"/>
            <w:r w:rsidR="007214B6">
              <w:rPr>
                <w:b/>
                <w:sz w:val="16"/>
                <w:szCs w:val="16"/>
              </w:rPr>
              <w:t xml:space="preserve"> 1 hour drive)</w:t>
            </w:r>
          </w:p>
          <w:p w14:paraId="003BEBA2" w14:textId="77777777" w:rsidR="007214B6" w:rsidRPr="007D5B55" w:rsidRDefault="007214B6" w:rsidP="00E15E31">
            <w:pPr>
              <w:rPr>
                <w:b/>
                <w:sz w:val="16"/>
                <w:szCs w:val="16"/>
              </w:rPr>
            </w:pPr>
          </w:p>
          <w:p w14:paraId="3812BE24" w14:textId="77777777" w:rsidR="00484CEE" w:rsidRPr="007D5B55" w:rsidRDefault="00484CEE" w:rsidP="00E15E31">
            <w:pPr>
              <w:rPr>
                <w:b/>
                <w:sz w:val="16"/>
                <w:szCs w:val="16"/>
              </w:rPr>
            </w:pPr>
          </w:p>
          <w:p w14:paraId="421546F1" w14:textId="5D519DBA" w:rsidR="00484CEE" w:rsidRPr="007D5B55" w:rsidRDefault="00484CEE" w:rsidP="00E15E31">
            <w:pPr>
              <w:rPr>
                <w:b/>
                <w:color w:val="0000FF"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Sunrise Ceremony-Sandy Lake.</w:t>
            </w:r>
            <w:r w:rsidRPr="007D5B55">
              <w:rPr>
                <w:b/>
                <w:color w:val="C00000"/>
                <w:sz w:val="16"/>
                <w:szCs w:val="16"/>
              </w:rPr>
              <w:t xml:space="preserve">  </w:t>
            </w:r>
            <w:r w:rsidR="007214B6">
              <w:rPr>
                <w:b/>
                <w:color w:val="C00000"/>
                <w:sz w:val="16"/>
                <w:szCs w:val="16"/>
              </w:rPr>
              <w:t>.</w:t>
            </w:r>
          </w:p>
          <w:p w14:paraId="454F598D" w14:textId="77777777" w:rsidR="00AB5BE2" w:rsidRPr="007D5B55" w:rsidRDefault="00AB5BE2" w:rsidP="00E15E31">
            <w:pPr>
              <w:rPr>
                <w:b/>
                <w:sz w:val="16"/>
                <w:szCs w:val="16"/>
              </w:rPr>
            </w:pPr>
          </w:p>
          <w:p w14:paraId="102B5370" w14:textId="47E50ADB" w:rsidR="00F21AB1" w:rsidRPr="007D5B55" w:rsidRDefault="00F21AB1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Attend Sandy Lake Memorial </w:t>
            </w:r>
            <w:r w:rsidR="007214B6">
              <w:rPr>
                <w:b/>
                <w:sz w:val="16"/>
                <w:szCs w:val="16"/>
              </w:rPr>
              <w:t>Ceremony</w:t>
            </w:r>
          </w:p>
          <w:p w14:paraId="692CA1AA" w14:textId="77777777" w:rsidR="00F21AB1" w:rsidRPr="007D5B55" w:rsidRDefault="00F21AB1" w:rsidP="00E15E31">
            <w:pPr>
              <w:rPr>
                <w:bCs/>
                <w:sz w:val="16"/>
                <w:szCs w:val="16"/>
              </w:rPr>
            </w:pPr>
          </w:p>
          <w:p w14:paraId="6E68AC71" w14:textId="77777777" w:rsidR="009A0AE6" w:rsidRPr="007D5B55" w:rsidRDefault="009A0AE6" w:rsidP="00803B9B">
            <w:pPr>
              <w:rPr>
                <w:b/>
                <w:sz w:val="16"/>
                <w:szCs w:val="16"/>
              </w:rPr>
            </w:pPr>
          </w:p>
          <w:p w14:paraId="027628D8" w14:textId="24B2BEB3" w:rsidR="00F21AB1" w:rsidRPr="00EB7717" w:rsidRDefault="00F21AB1" w:rsidP="00803B9B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LUNCH- </w:t>
            </w:r>
            <w:r w:rsidRPr="00EB7717">
              <w:rPr>
                <w:b/>
                <w:sz w:val="16"/>
                <w:szCs w:val="16"/>
              </w:rPr>
              <w:t xml:space="preserve">FEAST </w:t>
            </w:r>
            <w:r w:rsidR="00EB7717">
              <w:rPr>
                <w:b/>
                <w:sz w:val="16"/>
                <w:szCs w:val="16"/>
              </w:rPr>
              <w:t>-</w:t>
            </w:r>
            <w:r w:rsidRPr="00EB7717">
              <w:rPr>
                <w:b/>
                <w:sz w:val="16"/>
                <w:szCs w:val="16"/>
              </w:rPr>
              <w:t>Students help in feast prep</w:t>
            </w:r>
            <w:r w:rsidR="007D5B55" w:rsidRPr="00EB7717">
              <w:rPr>
                <w:b/>
                <w:sz w:val="16"/>
                <w:szCs w:val="16"/>
              </w:rPr>
              <w:t xml:space="preserve"> and serving</w:t>
            </w:r>
          </w:p>
          <w:p w14:paraId="2E9FDC5D" w14:textId="77777777" w:rsidR="00DE21F3" w:rsidRPr="007D5B55" w:rsidRDefault="00DE21F3" w:rsidP="00803B9B">
            <w:pPr>
              <w:rPr>
                <w:b/>
                <w:color w:val="C00000"/>
                <w:sz w:val="16"/>
                <w:szCs w:val="16"/>
              </w:rPr>
            </w:pPr>
          </w:p>
          <w:p w14:paraId="52B98E2E" w14:textId="130B4A28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Conclude at Sandy Lake Memorial</w:t>
            </w:r>
          </w:p>
          <w:p w14:paraId="3328AB03" w14:textId="3A355AB2" w:rsidR="006E033B" w:rsidRPr="007D5B55" w:rsidRDefault="006E033B" w:rsidP="00DE21F3">
            <w:pPr>
              <w:rPr>
                <w:b/>
                <w:sz w:val="16"/>
                <w:szCs w:val="16"/>
              </w:rPr>
            </w:pPr>
          </w:p>
          <w:p w14:paraId="2BE538E1" w14:textId="08C7BD6B" w:rsidR="006E033B" w:rsidRPr="007D5B55" w:rsidRDefault="006E033B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Return to Mille Lacs</w:t>
            </w:r>
          </w:p>
          <w:p w14:paraId="13B3F29B" w14:textId="796EE75E" w:rsidR="006E033B" w:rsidRPr="007D5B55" w:rsidRDefault="006E033B" w:rsidP="00DE21F3">
            <w:pPr>
              <w:rPr>
                <w:b/>
                <w:sz w:val="16"/>
                <w:szCs w:val="16"/>
              </w:rPr>
            </w:pPr>
          </w:p>
          <w:p w14:paraId="4569DB7A" w14:textId="71BA723B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18BD42C3" w14:textId="2FB6FA19" w:rsidR="006E033B" w:rsidRPr="007D5B55" w:rsidRDefault="006E033B" w:rsidP="00DE21F3">
            <w:pPr>
              <w:rPr>
                <w:b/>
                <w:sz w:val="16"/>
                <w:szCs w:val="16"/>
              </w:rPr>
            </w:pPr>
          </w:p>
          <w:p w14:paraId="386CEBD1" w14:textId="784AB077" w:rsidR="006E033B" w:rsidRDefault="006E033B" w:rsidP="00DE21F3">
            <w:pPr>
              <w:rPr>
                <w:b/>
                <w:sz w:val="16"/>
                <w:szCs w:val="16"/>
              </w:rPr>
            </w:pPr>
          </w:p>
          <w:p w14:paraId="6460C475" w14:textId="6F5DA6D3" w:rsidR="00EB7717" w:rsidRDefault="00EB7717" w:rsidP="00DE21F3">
            <w:pPr>
              <w:rPr>
                <w:b/>
                <w:sz w:val="16"/>
                <w:szCs w:val="16"/>
              </w:rPr>
            </w:pPr>
          </w:p>
          <w:p w14:paraId="76D5E330" w14:textId="06799011" w:rsidR="00EB7717" w:rsidRDefault="00EB7717" w:rsidP="00DE21F3">
            <w:pPr>
              <w:rPr>
                <w:b/>
                <w:sz w:val="16"/>
                <w:szCs w:val="16"/>
              </w:rPr>
            </w:pPr>
          </w:p>
          <w:p w14:paraId="009897BF" w14:textId="79023D5F" w:rsidR="00EB7717" w:rsidRDefault="00EB7717" w:rsidP="00DE21F3">
            <w:pPr>
              <w:rPr>
                <w:b/>
                <w:sz w:val="16"/>
                <w:szCs w:val="16"/>
              </w:rPr>
            </w:pPr>
          </w:p>
          <w:p w14:paraId="65F94E30" w14:textId="77777777" w:rsidR="00EB7717" w:rsidRPr="007D5B55" w:rsidRDefault="00EB7717" w:rsidP="00DE21F3">
            <w:pPr>
              <w:rPr>
                <w:b/>
                <w:sz w:val="16"/>
                <w:szCs w:val="16"/>
              </w:rPr>
            </w:pPr>
          </w:p>
          <w:p w14:paraId="0915B968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Dinner and Mixer with GLIFWC interns. Viewing intern projects</w:t>
            </w:r>
          </w:p>
          <w:p w14:paraId="21767558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6A6B9BBB" w14:textId="77777777" w:rsidR="00C050AA" w:rsidRDefault="00C050AA" w:rsidP="00DE21F3">
            <w:pPr>
              <w:rPr>
                <w:b/>
                <w:sz w:val="16"/>
                <w:szCs w:val="16"/>
              </w:rPr>
            </w:pPr>
          </w:p>
          <w:p w14:paraId="334D8275" w14:textId="77777777" w:rsidR="00C050AA" w:rsidRDefault="00C050AA" w:rsidP="00DE21F3">
            <w:pPr>
              <w:rPr>
                <w:b/>
                <w:sz w:val="16"/>
                <w:szCs w:val="16"/>
              </w:rPr>
            </w:pPr>
          </w:p>
          <w:p w14:paraId="777BE284" w14:textId="77777777" w:rsidR="00C050AA" w:rsidRDefault="00C050AA" w:rsidP="00DE21F3">
            <w:pPr>
              <w:rPr>
                <w:b/>
                <w:sz w:val="16"/>
                <w:szCs w:val="16"/>
              </w:rPr>
            </w:pPr>
          </w:p>
          <w:p w14:paraId="3659FAD5" w14:textId="77777777" w:rsidR="00C050AA" w:rsidRDefault="00C050AA" w:rsidP="00DE21F3">
            <w:pPr>
              <w:rPr>
                <w:b/>
                <w:sz w:val="16"/>
                <w:szCs w:val="16"/>
              </w:rPr>
            </w:pPr>
          </w:p>
          <w:p w14:paraId="7042D683" w14:textId="66ADD890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Lodging @</w:t>
            </w:r>
            <w:r w:rsidR="007214B6">
              <w:rPr>
                <w:b/>
                <w:sz w:val="16"/>
                <w:szCs w:val="16"/>
              </w:rPr>
              <w:t xml:space="preserve"> Mille Lac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14:paraId="4F2C6509" w14:textId="01D29D16" w:rsidR="00484CEE" w:rsidRPr="007D5B55" w:rsidRDefault="00484CEE" w:rsidP="00E15E31">
            <w:pPr>
              <w:rPr>
                <w:b/>
                <w:color w:val="C00000"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Attend Voigt Inter-Tribal</w:t>
            </w:r>
            <w:r w:rsidR="00255C0C" w:rsidRPr="007D5B55">
              <w:rPr>
                <w:b/>
                <w:sz w:val="16"/>
                <w:szCs w:val="16"/>
              </w:rPr>
              <w:t xml:space="preserve"> Task Force Meeting- Mille Lacs </w:t>
            </w:r>
            <w:r w:rsidRPr="007D5B55">
              <w:rPr>
                <w:b/>
                <w:sz w:val="16"/>
                <w:szCs w:val="16"/>
              </w:rPr>
              <w:t>Casino</w:t>
            </w:r>
            <w:r w:rsidRPr="007D5B55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14:paraId="752CF770" w14:textId="77777777" w:rsidR="00F21AB1" w:rsidRPr="007D5B55" w:rsidRDefault="00F21AB1" w:rsidP="00E15E31">
            <w:pPr>
              <w:rPr>
                <w:b/>
                <w:color w:val="C00000"/>
                <w:sz w:val="16"/>
                <w:szCs w:val="16"/>
              </w:rPr>
            </w:pPr>
          </w:p>
          <w:p w14:paraId="5A570AA6" w14:textId="77777777" w:rsidR="00F21AB1" w:rsidRPr="007D5B55" w:rsidRDefault="00F21AB1" w:rsidP="00E15E31">
            <w:pPr>
              <w:rPr>
                <w:b/>
                <w:sz w:val="16"/>
                <w:szCs w:val="16"/>
              </w:rPr>
            </w:pPr>
          </w:p>
          <w:p w14:paraId="7401B6D4" w14:textId="02C59B02" w:rsidR="00255C0C" w:rsidRPr="007D5B55" w:rsidRDefault="00F21AB1" w:rsidP="009E4636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Presentation of Carroll </w:t>
            </w:r>
            <w:r w:rsidR="00C42C8D">
              <w:rPr>
                <w:b/>
                <w:sz w:val="16"/>
                <w:szCs w:val="16"/>
              </w:rPr>
              <w:t xml:space="preserve">U </w:t>
            </w:r>
            <w:r w:rsidRPr="007D5B55">
              <w:rPr>
                <w:b/>
                <w:sz w:val="16"/>
                <w:szCs w:val="16"/>
              </w:rPr>
              <w:t>letter to Voigt Task Force and group introduction</w:t>
            </w:r>
          </w:p>
          <w:p w14:paraId="00CFCDF1" w14:textId="77777777" w:rsidR="00255C0C" w:rsidRPr="007D5B55" w:rsidRDefault="00255C0C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3F1C51D2" w14:textId="71D855DE" w:rsidR="00255C0C" w:rsidRPr="007D5B55" w:rsidRDefault="00255C0C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 xml:space="preserve">Lunch </w:t>
            </w:r>
            <w:r w:rsidR="0055501C" w:rsidRPr="007D5B55">
              <w:rPr>
                <w:b/>
                <w:sz w:val="16"/>
                <w:szCs w:val="16"/>
              </w:rPr>
              <w:t>@ Voigt</w:t>
            </w:r>
          </w:p>
          <w:p w14:paraId="3C7BB2C4" w14:textId="77777777" w:rsidR="00255C0C" w:rsidRPr="007D5B55" w:rsidRDefault="00255C0C" w:rsidP="00E15E31">
            <w:pPr>
              <w:rPr>
                <w:b/>
                <w:sz w:val="16"/>
                <w:szCs w:val="16"/>
              </w:rPr>
            </w:pPr>
          </w:p>
          <w:p w14:paraId="7085E776" w14:textId="77777777" w:rsidR="00255C0C" w:rsidRPr="007D5B55" w:rsidRDefault="00255C0C" w:rsidP="00E15E31">
            <w:pPr>
              <w:rPr>
                <w:b/>
                <w:sz w:val="16"/>
                <w:szCs w:val="16"/>
              </w:rPr>
            </w:pPr>
          </w:p>
          <w:p w14:paraId="7B974561" w14:textId="69FE7B8E" w:rsidR="00DE21F3" w:rsidRPr="007D5B55" w:rsidRDefault="00DE21F3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Travel back to Ashland</w:t>
            </w:r>
          </w:p>
          <w:p w14:paraId="62D6E15B" w14:textId="68905A0A" w:rsidR="006C5404" w:rsidRPr="007D5B55" w:rsidRDefault="006C5404" w:rsidP="00DE21F3">
            <w:pPr>
              <w:rPr>
                <w:b/>
                <w:sz w:val="16"/>
                <w:szCs w:val="16"/>
              </w:rPr>
            </w:pPr>
          </w:p>
          <w:p w14:paraId="5EE0BA4F" w14:textId="77777777" w:rsidR="00EB7717" w:rsidRDefault="00EB7717" w:rsidP="00DE21F3">
            <w:pPr>
              <w:rPr>
                <w:b/>
                <w:sz w:val="16"/>
                <w:szCs w:val="16"/>
              </w:rPr>
            </w:pPr>
          </w:p>
          <w:p w14:paraId="4AAFDD4C" w14:textId="77777777" w:rsidR="00EB7717" w:rsidRDefault="00EB7717" w:rsidP="00DE21F3">
            <w:pPr>
              <w:rPr>
                <w:b/>
                <w:sz w:val="16"/>
                <w:szCs w:val="16"/>
              </w:rPr>
            </w:pPr>
          </w:p>
          <w:p w14:paraId="04DB26C0" w14:textId="6E584083" w:rsidR="006C5404" w:rsidRPr="007D5B55" w:rsidRDefault="006C5404" w:rsidP="00DE21F3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Check back into Bad River Lodge</w:t>
            </w:r>
          </w:p>
          <w:p w14:paraId="754D8768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403D0C50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1A6FE653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51E3B0F4" w14:textId="77777777" w:rsidR="00DE21F3" w:rsidRPr="007D5B55" w:rsidRDefault="00DE21F3" w:rsidP="00DE21F3">
            <w:pPr>
              <w:rPr>
                <w:b/>
                <w:sz w:val="16"/>
                <w:szCs w:val="16"/>
              </w:rPr>
            </w:pPr>
          </w:p>
          <w:p w14:paraId="6896C2B0" w14:textId="77777777" w:rsidR="00EB7717" w:rsidRDefault="00EB7717" w:rsidP="00C050AA">
            <w:pPr>
              <w:rPr>
                <w:b/>
                <w:sz w:val="16"/>
                <w:szCs w:val="16"/>
              </w:rPr>
            </w:pPr>
          </w:p>
          <w:p w14:paraId="7A3E287D" w14:textId="77777777" w:rsidR="00EB7717" w:rsidRDefault="00EB7717" w:rsidP="00C050AA">
            <w:pPr>
              <w:rPr>
                <w:b/>
                <w:sz w:val="16"/>
                <w:szCs w:val="16"/>
              </w:rPr>
            </w:pPr>
          </w:p>
          <w:p w14:paraId="60753EC8" w14:textId="77777777" w:rsidR="00EB7717" w:rsidRDefault="00EB7717" w:rsidP="00C050AA">
            <w:pPr>
              <w:rPr>
                <w:b/>
                <w:sz w:val="16"/>
                <w:szCs w:val="16"/>
              </w:rPr>
            </w:pPr>
          </w:p>
          <w:p w14:paraId="4EE995B4" w14:textId="47200F38" w:rsidR="00C050AA" w:rsidRDefault="00DE21F3" w:rsidP="00C050AA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Dinner-Deepwater Grill</w:t>
            </w:r>
            <w:r w:rsidR="00EB7717">
              <w:rPr>
                <w:b/>
                <w:sz w:val="16"/>
                <w:szCs w:val="16"/>
              </w:rPr>
              <w:t>-Ashland</w:t>
            </w:r>
          </w:p>
          <w:p w14:paraId="7859E9AB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67EEF062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200D69E2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4FEA578B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56B048D2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7F96EB3D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3F583651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511B1761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5E3C5CAF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777C2B26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487DABAD" w14:textId="77777777" w:rsidR="00C050AA" w:rsidRDefault="00C050AA" w:rsidP="00C050AA">
            <w:pPr>
              <w:rPr>
                <w:b/>
                <w:sz w:val="16"/>
                <w:szCs w:val="16"/>
              </w:rPr>
            </w:pPr>
          </w:p>
          <w:p w14:paraId="5C0D8709" w14:textId="719050EE" w:rsidR="00255C0C" w:rsidRPr="007D5B55" w:rsidRDefault="00DF3A97" w:rsidP="00C050AA">
            <w:pPr>
              <w:rPr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</w:t>
            </w:r>
            <w:r w:rsidR="00DE21F3" w:rsidRPr="007D5B55">
              <w:rPr>
                <w:b/>
                <w:sz w:val="16"/>
                <w:szCs w:val="16"/>
              </w:rPr>
              <w:t>dging @ Bad River Lodge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E025723" w14:textId="4562E392" w:rsidR="00255C0C" w:rsidRDefault="005A71DA" w:rsidP="00134A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8 am </w:t>
            </w:r>
            <w:r w:rsidR="00255C0C" w:rsidRPr="007D5B55">
              <w:rPr>
                <w:b/>
                <w:sz w:val="16"/>
                <w:szCs w:val="16"/>
              </w:rPr>
              <w:t>Check out Bad R</w:t>
            </w:r>
            <w:r w:rsidR="006C5404" w:rsidRPr="007D5B55">
              <w:rPr>
                <w:b/>
                <w:sz w:val="16"/>
                <w:szCs w:val="16"/>
              </w:rPr>
              <w:t>iver</w:t>
            </w:r>
            <w:r w:rsidR="00255C0C" w:rsidRPr="007D5B55">
              <w:rPr>
                <w:b/>
                <w:sz w:val="16"/>
                <w:szCs w:val="16"/>
              </w:rPr>
              <w:t xml:space="preserve"> Lodge</w:t>
            </w:r>
          </w:p>
          <w:p w14:paraId="7625CB39" w14:textId="22F22DE3" w:rsidR="005A71DA" w:rsidRDefault="005A71DA" w:rsidP="00134A28">
            <w:pPr>
              <w:rPr>
                <w:b/>
                <w:sz w:val="16"/>
                <w:szCs w:val="16"/>
              </w:rPr>
            </w:pPr>
          </w:p>
          <w:p w14:paraId="3FD731C2" w14:textId="0917034B" w:rsidR="005A71DA" w:rsidRDefault="005A71DA" w:rsidP="00134A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 to Saxon Harbor</w:t>
            </w:r>
          </w:p>
          <w:p w14:paraId="52E61522" w14:textId="5FC59EBA" w:rsidR="005A71DA" w:rsidRDefault="005A71DA" w:rsidP="00134A28">
            <w:pPr>
              <w:rPr>
                <w:b/>
                <w:sz w:val="16"/>
                <w:szCs w:val="16"/>
              </w:rPr>
            </w:pPr>
          </w:p>
          <w:p w14:paraId="3B673C8F" w14:textId="59873BCE" w:rsidR="005A71DA" w:rsidRPr="005A71DA" w:rsidRDefault="005A71DA" w:rsidP="005A71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Stop at US 2 overlook to view “Thunderbirds Nest”</w:t>
            </w:r>
            <w:r w:rsidR="00EB7717">
              <w:rPr>
                <w:b/>
                <w:bCs/>
                <w:sz w:val="16"/>
                <w:szCs w:val="16"/>
              </w:rPr>
              <w:t>- Cat</w:t>
            </w:r>
          </w:p>
          <w:p w14:paraId="0AD59EA7" w14:textId="77777777" w:rsidR="00255C0C" w:rsidRPr="007D5B55" w:rsidRDefault="00255C0C" w:rsidP="00134A28">
            <w:pPr>
              <w:rPr>
                <w:b/>
                <w:sz w:val="16"/>
                <w:szCs w:val="16"/>
              </w:rPr>
            </w:pPr>
          </w:p>
          <w:p w14:paraId="0E7F44CE" w14:textId="4C4C5AA5" w:rsidR="00134A28" w:rsidRPr="003501CE" w:rsidRDefault="00D432A2" w:rsidP="00134A28">
            <w:pPr>
              <w:rPr>
                <w:b/>
                <w:bCs/>
                <w:sz w:val="16"/>
                <w:szCs w:val="16"/>
              </w:rPr>
            </w:pPr>
            <w:r w:rsidRPr="00353328">
              <w:rPr>
                <w:b/>
                <w:sz w:val="16"/>
                <w:szCs w:val="16"/>
              </w:rPr>
              <w:t>9:</w:t>
            </w:r>
            <w:r w:rsidR="005A71DA">
              <w:rPr>
                <w:b/>
                <w:sz w:val="16"/>
                <w:szCs w:val="16"/>
              </w:rPr>
              <w:t>30</w:t>
            </w:r>
            <w:r w:rsidRPr="00353328">
              <w:rPr>
                <w:b/>
                <w:sz w:val="16"/>
                <w:szCs w:val="16"/>
              </w:rPr>
              <w:t xml:space="preserve"> am</w:t>
            </w:r>
            <w:r w:rsidRPr="00353328">
              <w:rPr>
                <w:sz w:val="16"/>
                <w:szCs w:val="16"/>
              </w:rPr>
              <w:t xml:space="preserve"> </w:t>
            </w:r>
            <w:r w:rsidR="00A23CB4" w:rsidRPr="00353328">
              <w:rPr>
                <w:b/>
                <w:sz w:val="16"/>
                <w:szCs w:val="16"/>
              </w:rPr>
              <w:t>Closing Reflections</w:t>
            </w:r>
            <w:r w:rsidR="000D4FA3">
              <w:rPr>
                <w:b/>
                <w:sz w:val="16"/>
                <w:szCs w:val="16"/>
              </w:rPr>
              <w:t>-</w:t>
            </w:r>
            <w:r w:rsidR="005A71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23CB4" w:rsidRPr="00353328">
              <w:rPr>
                <w:b/>
                <w:color w:val="000000" w:themeColor="text1"/>
                <w:sz w:val="16"/>
                <w:szCs w:val="16"/>
              </w:rPr>
              <w:t>Connie Buffalo</w:t>
            </w:r>
            <w:r w:rsidR="000D4FA3">
              <w:rPr>
                <w:b/>
                <w:color w:val="000000" w:themeColor="text1"/>
                <w:sz w:val="16"/>
                <w:szCs w:val="16"/>
              </w:rPr>
              <w:t>,</w:t>
            </w:r>
            <w:r w:rsidR="00134A28" w:rsidRPr="007D5B55">
              <w:rPr>
                <w:color w:val="000000" w:themeColor="text1"/>
                <w:sz w:val="16"/>
                <w:szCs w:val="16"/>
              </w:rPr>
              <w:t xml:space="preserve">  </w:t>
            </w:r>
            <w:r w:rsidR="00C11C72" w:rsidRPr="003501CE">
              <w:rPr>
                <w:b/>
                <w:bCs/>
                <w:sz w:val="16"/>
                <w:szCs w:val="16"/>
              </w:rPr>
              <w:t>Saxon Harbor</w:t>
            </w:r>
            <w:r w:rsidR="005A71DA">
              <w:rPr>
                <w:b/>
                <w:bCs/>
                <w:sz w:val="16"/>
                <w:szCs w:val="16"/>
              </w:rPr>
              <w:t xml:space="preserve"> on Lake Superior</w:t>
            </w:r>
          </w:p>
          <w:p w14:paraId="437F4FAE" w14:textId="77777777" w:rsidR="00803B9B" w:rsidRPr="003501CE" w:rsidRDefault="00803B9B" w:rsidP="00E15E31">
            <w:pPr>
              <w:rPr>
                <w:b/>
                <w:bCs/>
                <w:sz w:val="16"/>
                <w:szCs w:val="16"/>
              </w:rPr>
            </w:pPr>
          </w:p>
          <w:p w14:paraId="06208C93" w14:textId="77777777" w:rsidR="00255C0C" w:rsidRPr="007D5B55" w:rsidRDefault="00255C0C" w:rsidP="00E15E31">
            <w:pPr>
              <w:rPr>
                <w:b/>
                <w:sz w:val="16"/>
                <w:szCs w:val="16"/>
              </w:rPr>
            </w:pPr>
          </w:p>
          <w:p w14:paraId="2350DAFD" w14:textId="7FDC407C" w:rsidR="009C7B1C" w:rsidRDefault="00C11C72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LUNCH-</w:t>
            </w:r>
            <w:r w:rsidR="009807A1" w:rsidRPr="007D5B55">
              <w:rPr>
                <w:b/>
                <w:sz w:val="16"/>
                <w:szCs w:val="16"/>
              </w:rPr>
              <w:t>Sharon</w:t>
            </w:r>
            <w:r w:rsidR="00EB7717">
              <w:rPr>
                <w:b/>
                <w:sz w:val="16"/>
                <w:szCs w:val="16"/>
              </w:rPr>
              <w:t>’</w:t>
            </w:r>
            <w:r w:rsidR="009807A1" w:rsidRPr="007D5B55">
              <w:rPr>
                <w:b/>
                <w:sz w:val="16"/>
                <w:szCs w:val="16"/>
              </w:rPr>
              <w:t>s-Hurley</w:t>
            </w:r>
          </w:p>
          <w:p w14:paraId="66CB4482" w14:textId="2F3B651F" w:rsidR="00255C0C" w:rsidRPr="008576F0" w:rsidRDefault="00255C0C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19608F38" w14:textId="77777777" w:rsidR="00134A28" w:rsidRDefault="00134A28" w:rsidP="00E15E31">
            <w:pPr>
              <w:rPr>
                <w:b/>
                <w:sz w:val="16"/>
                <w:szCs w:val="16"/>
              </w:rPr>
            </w:pPr>
            <w:r w:rsidRPr="007D5B55">
              <w:rPr>
                <w:b/>
                <w:sz w:val="16"/>
                <w:szCs w:val="16"/>
              </w:rPr>
              <w:t>Depart</w:t>
            </w:r>
            <w:r w:rsidR="009807A1" w:rsidRPr="007D5B55">
              <w:rPr>
                <w:b/>
                <w:sz w:val="16"/>
                <w:szCs w:val="16"/>
              </w:rPr>
              <w:t xml:space="preserve"> for home</w:t>
            </w:r>
          </w:p>
          <w:p w14:paraId="7B946118" w14:textId="77777777" w:rsidR="005A71DA" w:rsidRDefault="005A71DA" w:rsidP="00E15E31">
            <w:pPr>
              <w:rPr>
                <w:b/>
                <w:sz w:val="16"/>
                <w:szCs w:val="16"/>
              </w:rPr>
            </w:pPr>
          </w:p>
          <w:p w14:paraId="58B0D2CF" w14:textId="3FA2CA63" w:rsidR="005A71DA" w:rsidRDefault="005A71DA" w:rsidP="00E15E31">
            <w:pPr>
              <w:rPr>
                <w:b/>
                <w:sz w:val="16"/>
                <w:szCs w:val="16"/>
              </w:rPr>
            </w:pPr>
          </w:p>
          <w:p w14:paraId="633AFCD2" w14:textId="690201B8" w:rsidR="00EB7717" w:rsidRDefault="00EB7717" w:rsidP="00E15E31">
            <w:pPr>
              <w:rPr>
                <w:b/>
                <w:sz w:val="16"/>
                <w:szCs w:val="16"/>
              </w:rPr>
            </w:pPr>
          </w:p>
          <w:p w14:paraId="0D08CC3C" w14:textId="258FCBDA" w:rsidR="00EB7717" w:rsidRDefault="00EB7717" w:rsidP="00E15E31">
            <w:pPr>
              <w:rPr>
                <w:b/>
                <w:sz w:val="16"/>
                <w:szCs w:val="16"/>
              </w:rPr>
            </w:pPr>
          </w:p>
          <w:p w14:paraId="188C2A90" w14:textId="54498AE9" w:rsidR="00EB7717" w:rsidRDefault="00EB7717" w:rsidP="00E15E31">
            <w:pPr>
              <w:rPr>
                <w:b/>
                <w:sz w:val="16"/>
                <w:szCs w:val="16"/>
              </w:rPr>
            </w:pPr>
          </w:p>
          <w:p w14:paraId="2462FA1E" w14:textId="042212D7" w:rsidR="00EB7717" w:rsidRDefault="00EB7717" w:rsidP="00E15E31">
            <w:pPr>
              <w:rPr>
                <w:b/>
                <w:sz w:val="16"/>
                <w:szCs w:val="16"/>
              </w:rPr>
            </w:pPr>
          </w:p>
          <w:p w14:paraId="2A396F97" w14:textId="77777777" w:rsidR="00EB7717" w:rsidRDefault="00EB7717" w:rsidP="00E15E31">
            <w:pPr>
              <w:rPr>
                <w:b/>
                <w:sz w:val="16"/>
                <w:szCs w:val="16"/>
              </w:rPr>
            </w:pPr>
          </w:p>
          <w:p w14:paraId="4621785F" w14:textId="257F888E" w:rsidR="005A71DA" w:rsidRPr="007D5B55" w:rsidRDefault="005A71DA" w:rsidP="00E15E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 MIIGWECH!</w:t>
            </w:r>
          </w:p>
        </w:tc>
      </w:tr>
      <w:tr w:rsidR="00EB7717" w:rsidRPr="0055501C" w14:paraId="7C7EB4D0" w14:textId="77777777" w:rsidTr="00D10F6C">
        <w:trPr>
          <w:trHeight w:val="2292"/>
        </w:trPr>
        <w:tc>
          <w:tcPr>
            <w:tcW w:w="1433" w:type="dxa"/>
            <w:shd w:val="clear" w:color="auto" w:fill="D6E3BC" w:themeFill="accent3" w:themeFillTint="66"/>
          </w:tcPr>
          <w:p w14:paraId="48BB115B" w14:textId="396AC4FB" w:rsidR="00484CEE" w:rsidRPr="0055501C" w:rsidRDefault="00484CEE" w:rsidP="00E15E31">
            <w:pPr>
              <w:rPr>
                <w:b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D6E3BC" w:themeFill="accent3" w:themeFillTint="66"/>
          </w:tcPr>
          <w:p w14:paraId="2A3229F3" w14:textId="2E987A22" w:rsidR="00F21AB1" w:rsidRPr="0055501C" w:rsidRDefault="00F21AB1" w:rsidP="00AB5BE2">
            <w:pPr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D6E3BC" w:themeFill="accent3" w:themeFillTint="66"/>
          </w:tcPr>
          <w:p w14:paraId="790DA70E" w14:textId="422E1907" w:rsidR="00484CEE" w:rsidRPr="0055501C" w:rsidRDefault="00484CEE" w:rsidP="00E15E31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77B423D6" w14:textId="28095AC2" w:rsidR="00E15E31" w:rsidRPr="0055501C" w:rsidRDefault="00E15E31" w:rsidP="003E0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D6E3BC" w:themeFill="accent3" w:themeFillTint="66"/>
          </w:tcPr>
          <w:p w14:paraId="43F157BF" w14:textId="4C2BB8F5" w:rsidR="00F21AB1" w:rsidRPr="0055501C" w:rsidRDefault="00F21AB1" w:rsidP="00DE21F3">
            <w:pPr>
              <w:rPr>
                <w:bCs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6E3BC" w:themeFill="accent3" w:themeFillTint="66"/>
          </w:tcPr>
          <w:p w14:paraId="589C5CC8" w14:textId="6B8F82BC" w:rsidR="00484CEE" w:rsidRPr="00C11C72" w:rsidRDefault="00484CEE" w:rsidP="00E15E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01A044DE" w14:textId="77777777" w:rsidR="00484CEE" w:rsidRPr="0055501C" w:rsidRDefault="00484CEE" w:rsidP="00E15E31">
            <w:pPr>
              <w:rPr>
                <w:sz w:val="16"/>
                <w:szCs w:val="16"/>
              </w:rPr>
            </w:pPr>
          </w:p>
        </w:tc>
      </w:tr>
    </w:tbl>
    <w:p w14:paraId="23EB8A4C" w14:textId="3D6E3F1D" w:rsidR="001C70A2" w:rsidRPr="0055501C" w:rsidRDefault="00D10F6C" w:rsidP="000A2B55">
      <w:pPr>
        <w:rPr>
          <w:sz w:val="16"/>
          <w:szCs w:val="16"/>
        </w:rPr>
      </w:pPr>
      <w:r w:rsidRPr="005550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7D34D6" wp14:editId="2660EE9A">
                <wp:simplePos x="0" y="0"/>
                <wp:positionH relativeFrom="margin">
                  <wp:posOffset>0</wp:posOffset>
                </wp:positionH>
                <wp:positionV relativeFrom="paragraph">
                  <wp:posOffset>4963160</wp:posOffset>
                </wp:positionV>
                <wp:extent cx="8445500" cy="4762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792FA3" w14:textId="77777777" w:rsidR="00D10F6C" w:rsidRPr="000E3622" w:rsidRDefault="00D10F6C" w:rsidP="00D10F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Emergency contact info:</w:t>
                            </w:r>
                          </w:p>
                          <w:p w14:paraId="00257E66" w14:textId="77777777" w:rsidR="00D10F6C" w:rsidRPr="00410F76" w:rsidRDefault="00D10F6C" w:rsidP="00D10F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 Techtmann-UW Extension: 715.360.6170       Jenny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VanSickle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-GLIFWC: 715.292.8195    Aaron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Routhe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-Carroll University: 585.490.3432</w:t>
                            </w:r>
                          </w:p>
                          <w:p w14:paraId="614F3F7A" w14:textId="77777777" w:rsidR="00F30DA3" w:rsidRDefault="00F30DA3" w:rsidP="00D1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34D6" id="_x0000_s1028" type="#_x0000_t202" style="position:absolute;margin-left:0;margin-top:390.8pt;width:66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" fillcolor="window" strokeweight=".5pt">
                <v:textbox>
                  <w:txbxContent>
                    <w:p w14:paraId="6C792FA3" w14:textId="77777777" w:rsidR="00D10F6C" w:rsidRPr="000E3622" w:rsidRDefault="00D10F6C" w:rsidP="00D10F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3622">
                        <w:rPr>
                          <w:b/>
                          <w:sz w:val="20"/>
                          <w:szCs w:val="20"/>
                        </w:rPr>
                        <w:t>Emergency contact info:</w:t>
                      </w:r>
                    </w:p>
                    <w:p w14:paraId="00257E66" w14:textId="77777777" w:rsidR="00D10F6C" w:rsidRPr="00410F76" w:rsidRDefault="00D10F6C" w:rsidP="00D10F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E3622">
                        <w:rPr>
                          <w:b/>
                          <w:sz w:val="20"/>
                          <w:szCs w:val="20"/>
                        </w:rPr>
                        <w:t xml:space="preserve">Cat Techtmann-UW Extension: 715.360.6170       Jenny </w:t>
                      </w:r>
                      <w:proofErr w:type="spellStart"/>
                      <w:r w:rsidRPr="000E3622">
                        <w:rPr>
                          <w:b/>
                          <w:sz w:val="20"/>
                          <w:szCs w:val="20"/>
                        </w:rPr>
                        <w:t>VanSickle</w:t>
                      </w:r>
                      <w:proofErr w:type="spellEnd"/>
                      <w:r w:rsidRPr="000E3622">
                        <w:rPr>
                          <w:b/>
                          <w:sz w:val="20"/>
                          <w:szCs w:val="20"/>
                        </w:rPr>
                        <w:t xml:space="preserve">-GLIFWC: 715.292.8195    Aaron </w:t>
                      </w:r>
                      <w:proofErr w:type="spellStart"/>
                      <w:r w:rsidRPr="000E3622">
                        <w:rPr>
                          <w:b/>
                          <w:sz w:val="20"/>
                          <w:szCs w:val="20"/>
                        </w:rPr>
                        <w:t>Routhe</w:t>
                      </w:r>
                      <w:proofErr w:type="spellEnd"/>
                      <w:r w:rsidRPr="000E3622">
                        <w:rPr>
                          <w:b/>
                          <w:sz w:val="20"/>
                          <w:szCs w:val="20"/>
                        </w:rPr>
                        <w:t>-Carroll University: 585.490.3432</w:t>
                      </w:r>
                    </w:p>
                    <w:p w14:paraId="614F3F7A" w14:textId="77777777" w:rsidR="00F30DA3" w:rsidRDefault="00F30DA3" w:rsidP="00D10F6C"/>
                  </w:txbxContent>
                </v:textbox>
                <w10:wrap anchorx="margin"/>
              </v:shape>
            </w:pict>
          </mc:Fallback>
        </mc:AlternateContent>
      </w:r>
    </w:p>
    <w:sectPr w:rsidR="001C70A2" w:rsidRPr="0055501C" w:rsidSect="00E15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C5C"/>
    <w:multiLevelType w:val="hybridMultilevel"/>
    <w:tmpl w:val="4EC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949"/>
    <w:multiLevelType w:val="hybridMultilevel"/>
    <w:tmpl w:val="459A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64ADD"/>
    <w:multiLevelType w:val="hybridMultilevel"/>
    <w:tmpl w:val="A48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BB"/>
    <w:multiLevelType w:val="hybridMultilevel"/>
    <w:tmpl w:val="EA4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A6F"/>
    <w:multiLevelType w:val="hybridMultilevel"/>
    <w:tmpl w:val="30C43D8A"/>
    <w:lvl w:ilvl="0" w:tplc="0682E6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23A5"/>
    <w:multiLevelType w:val="hybridMultilevel"/>
    <w:tmpl w:val="5600C4E0"/>
    <w:lvl w:ilvl="0" w:tplc="0E3099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3836"/>
    <w:multiLevelType w:val="hybridMultilevel"/>
    <w:tmpl w:val="88163FD6"/>
    <w:lvl w:ilvl="0" w:tplc="A34E7B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6355"/>
    <w:multiLevelType w:val="hybridMultilevel"/>
    <w:tmpl w:val="008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4821">
    <w:abstractNumId w:val="7"/>
  </w:num>
  <w:num w:numId="2" w16cid:durableId="417214301">
    <w:abstractNumId w:val="2"/>
  </w:num>
  <w:num w:numId="3" w16cid:durableId="1019892319">
    <w:abstractNumId w:val="3"/>
  </w:num>
  <w:num w:numId="4" w16cid:durableId="1546134664">
    <w:abstractNumId w:val="0"/>
  </w:num>
  <w:num w:numId="5" w16cid:durableId="1325208220">
    <w:abstractNumId w:val="1"/>
  </w:num>
  <w:num w:numId="6" w16cid:durableId="1441950234">
    <w:abstractNumId w:val="5"/>
  </w:num>
  <w:num w:numId="7" w16cid:durableId="1662273798">
    <w:abstractNumId w:val="4"/>
  </w:num>
  <w:num w:numId="8" w16cid:durableId="955210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3"/>
    <w:rsid w:val="00010825"/>
    <w:rsid w:val="00017775"/>
    <w:rsid w:val="000323D9"/>
    <w:rsid w:val="00032C9A"/>
    <w:rsid w:val="00035F51"/>
    <w:rsid w:val="00041D4A"/>
    <w:rsid w:val="00042C0A"/>
    <w:rsid w:val="00045C29"/>
    <w:rsid w:val="00050D7B"/>
    <w:rsid w:val="00092C07"/>
    <w:rsid w:val="00094658"/>
    <w:rsid w:val="000A1582"/>
    <w:rsid w:val="000A2B55"/>
    <w:rsid w:val="000B0E5A"/>
    <w:rsid w:val="000D4FA3"/>
    <w:rsid w:val="000E1F98"/>
    <w:rsid w:val="000E3622"/>
    <w:rsid w:val="000E5D57"/>
    <w:rsid w:val="000F580C"/>
    <w:rsid w:val="000F627B"/>
    <w:rsid w:val="000F72E1"/>
    <w:rsid w:val="00106880"/>
    <w:rsid w:val="0012530D"/>
    <w:rsid w:val="0012717C"/>
    <w:rsid w:val="00134A28"/>
    <w:rsid w:val="00154880"/>
    <w:rsid w:val="00157123"/>
    <w:rsid w:val="0016445A"/>
    <w:rsid w:val="00195561"/>
    <w:rsid w:val="00197C79"/>
    <w:rsid w:val="001B10BD"/>
    <w:rsid w:val="001B1E0A"/>
    <w:rsid w:val="001B217B"/>
    <w:rsid w:val="001C0E32"/>
    <w:rsid w:val="001C1984"/>
    <w:rsid w:val="001C70A2"/>
    <w:rsid w:val="001D35D0"/>
    <w:rsid w:val="001F365D"/>
    <w:rsid w:val="002233BC"/>
    <w:rsid w:val="002332A4"/>
    <w:rsid w:val="00235C71"/>
    <w:rsid w:val="0024282E"/>
    <w:rsid w:val="00244049"/>
    <w:rsid w:val="00247600"/>
    <w:rsid w:val="002551C2"/>
    <w:rsid w:val="00255C0C"/>
    <w:rsid w:val="002A578C"/>
    <w:rsid w:val="002B4750"/>
    <w:rsid w:val="002B5101"/>
    <w:rsid w:val="002C7C37"/>
    <w:rsid w:val="002D6AD0"/>
    <w:rsid w:val="002F400B"/>
    <w:rsid w:val="003032D3"/>
    <w:rsid w:val="00303F96"/>
    <w:rsid w:val="00321D8F"/>
    <w:rsid w:val="003501CE"/>
    <w:rsid w:val="00350D85"/>
    <w:rsid w:val="00351354"/>
    <w:rsid w:val="00353328"/>
    <w:rsid w:val="00355504"/>
    <w:rsid w:val="00363071"/>
    <w:rsid w:val="0036718B"/>
    <w:rsid w:val="00371E15"/>
    <w:rsid w:val="003733F9"/>
    <w:rsid w:val="00383B8F"/>
    <w:rsid w:val="003A41E4"/>
    <w:rsid w:val="003B2BED"/>
    <w:rsid w:val="003C40E8"/>
    <w:rsid w:val="003C4A2D"/>
    <w:rsid w:val="003D3750"/>
    <w:rsid w:val="003D5AF1"/>
    <w:rsid w:val="003D7C70"/>
    <w:rsid w:val="003E0F9A"/>
    <w:rsid w:val="003E49C8"/>
    <w:rsid w:val="003F2AE3"/>
    <w:rsid w:val="003F527C"/>
    <w:rsid w:val="004030AD"/>
    <w:rsid w:val="00403AEC"/>
    <w:rsid w:val="00410F76"/>
    <w:rsid w:val="00412A97"/>
    <w:rsid w:val="00423200"/>
    <w:rsid w:val="00453543"/>
    <w:rsid w:val="00456549"/>
    <w:rsid w:val="00464FC0"/>
    <w:rsid w:val="00484CEE"/>
    <w:rsid w:val="00496101"/>
    <w:rsid w:val="004A2027"/>
    <w:rsid w:val="004A784D"/>
    <w:rsid w:val="004D00CB"/>
    <w:rsid w:val="004D2912"/>
    <w:rsid w:val="004E0B73"/>
    <w:rsid w:val="004F32CF"/>
    <w:rsid w:val="00541D2E"/>
    <w:rsid w:val="00554242"/>
    <w:rsid w:val="0055501C"/>
    <w:rsid w:val="00555C19"/>
    <w:rsid w:val="00560BE0"/>
    <w:rsid w:val="005668C5"/>
    <w:rsid w:val="005747D3"/>
    <w:rsid w:val="0057531A"/>
    <w:rsid w:val="00582610"/>
    <w:rsid w:val="00590D23"/>
    <w:rsid w:val="005A71DA"/>
    <w:rsid w:val="005B5E1A"/>
    <w:rsid w:val="005C7AED"/>
    <w:rsid w:val="005F782A"/>
    <w:rsid w:val="006223F9"/>
    <w:rsid w:val="006326C7"/>
    <w:rsid w:val="00632D2F"/>
    <w:rsid w:val="006533EB"/>
    <w:rsid w:val="00654BE0"/>
    <w:rsid w:val="0068016A"/>
    <w:rsid w:val="00680DCC"/>
    <w:rsid w:val="0068148E"/>
    <w:rsid w:val="006C5404"/>
    <w:rsid w:val="006D3423"/>
    <w:rsid w:val="006D5C43"/>
    <w:rsid w:val="006D637B"/>
    <w:rsid w:val="006E033B"/>
    <w:rsid w:val="006E1011"/>
    <w:rsid w:val="006F71C5"/>
    <w:rsid w:val="00713F5D"/>
    <w:rsid w:val="00715944"/>
    <w:rsid w:val="00716DEF"/>
    <w:rsid w:val="007214B6"/>
    <w:rsid w:val="00745595"/>
    <w:rsid w:val="007524E1"/>
    <w:rsid w:val="0077321E"/>
    <w:rsid w:val="007745C4"/>
    <w:rsid w:val="00780E2E"/>
    <w:rsid w:val="00784764"/>
    <w:rsid w:val="00791E0C"/>
    <w:rsid w:val="007B01F5"/>
    <w:rsid w:val="007D1258"/>
    <w:rsid w:val="007D5B55"/>
    <w:rsid w:val="007E4AEF"/>
    <w:rsid w:val="007E743F"/>
    <w:rsid w:val="008031F8"/>
    <w:rsid w:val="00803B9B"/>
    <w:rsid w:val="008069CB"/>
    <w:rsid w:val="008108A0"/>
    <w:rsid w:val="008156AD"/>
    <w:rsid w:val="008162B8"/>
    <w:rsid w:val="008343C6"/>
    <w:rsid w:val="00835847"/>
    <w:rsid w:val="00841570"/>
    <w:rsid w:val="008446DE"/>
    <w:rsid w:val="008469B4"/>
    <w:rsid w:val="00850F5D"/>
    <w:rsid w:val="008576F0"/>
    <w:rsid w:val="00863B26"/>
    <w:rsid w:val="00866B9F"/>
    <w:rsid w:val="00870A7A"/>
    <w:rsid w:val="008742D7"/>
    <w:rsid w:val="00884AD0"/>
    <w:rsid w:val="00895496"/>
    <w:rsid w:val="008B19BB"/>
    <w:rsid w:val="008B422E"/>
    <w:rsid w:val="009028C3"/>
    <w:rsid w:val="00905FB2"/>
    <w:rsid w:val="0091245E"/>
    <w:rsid w:val="00952AC3"/>
    <w:rsid w:val="0095764E"/>
    <w:rsid w:val="00964F89"/>
    <w:rsid w:val="009807A1"/>
    <w:rsid w:val="00983DEB"/>
    <w:rsid w:val="00990E4D"/>
    <w:rsid w:val="00991789"/>
    <w:rsid w:val="009A0AE6"/>
    <w:rsid w:val="009A178F"/>
    <w:rsid w:val="009B048B"/>
    <w:rsid w:val="009B22B0"/>
    <w:rsid w:val="009B36CB"/>
    <w:rsid w:val="009C7B1C"/>
    <w:rsid w:val="009D03C8"/>
    <w:rsid w:val="009D756C"/>
    <w:rsid w:val="009E081A"/>
    <w:rsid w:val="009E4636"/>
    <w:rsid w:val="00A0195F"/>
    <w:rsid w:val="00A1052D"/>
    <w:rsid w:val="00A10991"/>
    <w:rsid w:val="00A13DA3"/>
    <w:rsid w:val="00A23CB4"/>
    <w:rsid w:val="00A50071"/>
    <w:rsid w:val="00A73048"/>
    <w:rsid w:val="00A85DEA"/>
    <w:rsid w:val="00A86F3E"/>
    <w:rsid w:val="00AA1D47"/>
    <w:rsid w:val="00AB5BE2"/>
    <w:rsid w:val="00AC3A86"/>
    <w:rsid w:val="00AC51C3"/>
    <w:rsid w:val="00AC5E31"/>
    <w:rsid w:val="00AC7036"/>
    <w:rsid w:val="00AE64E4"/>
    <w:rsid w:val="00AF7484"/>
    <w:rsid w:val="00AF74FC"/>
    <w:rsid w:val="00B05823"/>
    <w:rsid w:val="00B1543F"/>
    <w:rsid w:val="00B505E7"/>
    <w:rsid w:val="00B52675"/>
    <w:rsid w:val="00B73CDB"/>
    <w:rsid w:val="00B75701"/>
    <w:rsid w:val="00B83575"/>
    <w:rsid w:val="00B83753"/>
    <w:rsid w:val="00BA05DE"/>
    <w:rsid w:val="00BB238C"/>
    <w:rsid w:val="00BB39C9"/>
    <w:rsid w:val="00BB3E8F"/>
    <w:rsid w:val="00BB504C"/>
    <w:rsid w:val="00BC6536"/>
    <w:rsid w:val="00BC67A8"/>
    <w:rsid w:val="00BC6CB3"/>
    <w:rsid w:val="00BE39B1"/>
    <w:rsid w:val="00C0424B"/>
    <w:rsid w:val="00C050AA"/>
    <w:rsid w:val="00C11C72"/>
    <w:rsid w:val="00C205BB"/>
    <w:rsid w:val="00C21DF9"/>
    <w:rsid w:val="00C22695"/>
    <w:rsid w:val="00C34B49"/>
    <w:rsid w:val="00C42C8D"/>
    <w:rsid w:val="00C879AF"/>
    <w:rsid w:val="00CB087B"/>
    <w:rsid w:val="00CB732B"/>
    <w:rsid w:val="00CF200D"/>
    <w:rsid w:val="00D05E33"/>
    <w:rsid w:val="00D062C3"/>
    <w:rsid w:val="00D10F6C"/>
    <w:rsid w:val="00D11116"/>
    <w:rsid w:val="00D128A8"/>
    <w:rsid w:val="00D13051"/>
    <w:rsid w:val="00D21C51"/>
    <w:rsid w:val="00D25CB4"/>
    <w:rsid w:val="00D2616B"/>
    <w:rsid w:val="00D432A2"/>
    <w:rsid w:val="00D4585D"/>
    <w:rsid w:val="00D45CCE"/>
    <w:rsid w:val="00D51B32"/>
    <w:rsid w:val="00D75071"/>
    <w:rsid w:val="00D826C2"/>
    <w:rsid w:val="00D9722E"/>
    <w:rsid w:val="00DA4D61"/>
    <w:rsid w:val="00DB7930"/>
    <w:rsid w:val="00DC0564"/>
    <w:rsid w:val="00DE11B5"/>
    <w:rsid w:val="00DE21F3"/>
    <w:rsid w:val="00DF1902"/>
    <w:rsid w:val="00DF3A97"/>
    <w:rsid w:val="00E11051"/>
    <w:rsid w:val="00E11C80"/>
    <w:rsid w:val="00E15E31"/>
    <w:rsid w:val="00E24C06"/>
    <w:rsid w:val="00E2705B"/>
    <w:rsid w:val="00E63B13"/>
    <w:rsid w:val="00E66B6A"/>
    <w:rsid w:val="00E73414"/>
    <w:rsid w:val="00E764EF"/>
    <w:rsid w:val="00E8149E"/>
    <w:rsid w:val="00E86062"/>
    <w:rsid w:val="00E97D5D"/>
    <w:rsid w:val="00EA43A9"/>
    <w:rsid w:val="00EB04D2"/>
    <w:rsid w:val="00EB0BCA"/>
    <w:rsid w:val="00EB4B9D"/>
    <w:rsid w:val="00EB4C9E"/>
    <w:rsid w:val="00EB7717"/>
    <w:rsid w:val="00EC256D"/>
    <w:rsid w:val="00EC7FD8"/>
    <w:rsid w:val="00ED7A37"/>
    <w:rsid w:val="00EE2639"/>
    <w:rsid w:val="00EF573B"/>
    <w:rsid w:val="00EF622E"/>
    <w:rsid w:val="00EF7CE0"/>
    <w:rsid w:val="00F060E7"/>
    <w:rsid w:val="00F068F0"/>
    <w:rsid w:val="00F21AB1"/>
    <w:rsid w:val="00F25323"/>
    <w:rsid w:val="00F27739"/>
    <w:rsid w:val="00F30DA3"/>
    <w:rsid w:val="00F34D8F"/>
    <w:rsid w:val="00FA77BC"/>
    <w:rsid w:val="00FB54BD"/>
    <w:rsid w:val="00FE507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CDDA"/>
  <w15:docId w15:val="{87DF01E3-CFB6-49BB-A9AB-9279C33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05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4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5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58"/>
    <w:rPr>
      <w:rFonts w:asciiTheme="minorHAnsi" w:hAnsiTheme="minorHAnsi"/>
      <w:b/>
      <w:bCs/>
    </w:rPr>
  </w:style>
  <w:style w:type="paragraph" w:styleId="NormalWeb">
    <w:name w:val="Normal (Web)"/>
    <w:basedOn w:val="Normal"/>
    <w:semiHidden/>
    <w:unhideWhenUsed/>
    <w:rsid w:val="00383B8F"/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223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3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hesetimes.com/article/restoring-a-multi-cultural-society-in-a-sacred-place" TargetMode="External"/><Relationship Id="rId13" Type="http://schemas.openxmlformats.org/officeDocument/2006/relationships/hyperlink" Target="http://www.minisan.org/ecosystems/default.aspx?node_id=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inisan.org/ecosystems/default.aspx?node_id=9" TargetMode="External"/><Relationship Id="rId12" Type="http://schemas.openxmlformats.org/officeDocument/2006/relationships/hyperlink" Target="https://millelacsban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ifwc.org/publications/pdf/SandyLake_Brochur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nhs.org/millelacs/visit" TargetMode="External"/><Relationship Id="rId10" Type="http://schemas.openxmlformats.org/officeDocument/2006/relationships/hyperlink" Target="https://www.redcliff-nsn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driver-nsn.gov/" TargetMode="External"/><Relationship Id="rId14" Type="http://schemas.openxmlformats.org/officeDocument/2006/relationships/hyperlink" Target="https://www.facebook.com/Ashland-Family-Restaurant-43201215022674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D044AB-E0C6-4CF7-A22D-5E711BD50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7</TotalTime>
  <Pages>2</Pages>
  <Words>456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Cathy Techtmann</cp:lastModifiedBy>
  <cp:revision>3</cp:revision>
  <cp:lastPrinted>2022-07-22T17:16:00Z</cp:lastPrinted>
  <dcterms:created xsi:type="dcterms:W3CDTF">2022-08-23T04:15:00Z</dcterms:created>
  <dcterms:modified xsi:type="dcterms:W3CDTF">2022-08-23T04:18:00Z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