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41" w:tblpY="-6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4"/>
        <w:gridCol w:w="236"/>
      </w:tblGrid>
      <w:tr w:rsidR="00EC256D" w:rsidRPr="00EC256D" w14:paraId="5F54CAF6" w14:textId="77777777" w:rsidTr="00E15E31">
        <w:trPr>
          <w:trHeight w:val="90"/>
        </w:trPr>
        <w:tc>
          <w:tcPr>
            <w:tcW w:w="13430" w:type="dxa"/>
          </w:tcPr>
          <w:p w14:paraId="6C953F46" w14:textId="2F7A30F2" w:rsidR="00EC256D" w:rsidRDefault="00D10F6C" w:rsidP="00E15E31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E2558DB" wp14:editId="48FA9697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105410</wp:posOffset>
                      </wp:positionV>
                      <wp:extent cx="9016365" cy="622300"/>
                      <wp:effectExtent l="0" t="0" r="13335" b="25400"/>
                      <wp:wrapTight wrapText="bothSides">
                        <wp:wrapPolygon edited="0">
                          <wp:start x="0" y="0"/>
                          <wp:lineTo x="0" y="21820"/>
                          <wp:lineTo x="21586" y="21820"/>
                          <wp:lineTo x="21586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636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4781C" w14:textId="12BFF80E" w:rsidR="00E15E31" w:rsidRDefault="00841570" w:rsidP="00E15E3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306D1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15E31" w:rsidRPr="0015712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Carroll College,</w:t>
                                  </w:r>
                                  <w:r w:rsidR="00E15E31" w:rsidRPr="0015712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15E31" w:rsidRPr="0015712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 w:rsidR="00E15E3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 300 Ojibwe Culture, Society, Ecology</w:t>
                                  </w:r>
                                  <w:r w:rsidR="00E15E31" w:rsidRPr="0015712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89549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22A7E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Friday </w:t>
                                  </w:r>
                                  <w:r w:rsidR="00895496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 w:rsidR="00622A7E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uly</w:t>
                                  </w:r>
                                  <w:r w:rsidR="00895496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  <w:r w:rsidR="003C2B48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 (</w:t>
                                  </w:r>
                                  <w:r w:rsidR="00622A7E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9AM </w:t>
                                  </w:r>
                                  <w:r w:rsidR="0074364B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depart CU</w:t>
                                  </w:r>
                                  <w:r w:rsidR="003C2B48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622A7E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15E31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622A7E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Friday </w:t>
                                  </w:r>
                                  <w:r w:rsidR="00C6363D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July </w:t>
                                  </w:r>
                                  <w:r w:rsidR="0055501C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06D18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622A7E" w:rsidRPr="00B9563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(PM return CU)</w:t>
                                  </w:r>
                                </w:p>
                                <w:p w14:paraId="6810C6B3" w14:textId="69C729E9" w:rsidR="003E0F9A" w:rsidRPr="008753AE" w:rsidRDefault="0024218F" w:rsidP="00E15E31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6363D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5D02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college students + </w:t>
                                  </w:r>
                                  <w:r w:rsidR="005A71DA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Professor Aaron Ro</w:t>
                                  </w:r>
                                  <w:r w:rsidR="000D4FA3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5A71DA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="000D4FA3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C6363D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5A71DA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Cat Techtmann</w:t>
                                  </w:r>
                                  <w:r w:rsidR="00A21A20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, Jenny VanSickle,</w:t>
                                  </w:r>
                                  <w:r w:rsidR="006D3423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and Con</w:t>
                                  </w:r>
                                  <w:r w:rsidR="00B9563F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stance</w:t>
                                  </w:r>
                                  <w:r w:rsidR="006D3423" w:rsidRPr="008753AE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Buffalo</w:t>
                                  </w:r>
                                </w:p>
                                <w:p w14:paraId="3297CD59" w14:textId="0E8AA34E" w:rsidR="00E15E31" w:rsidRPr="000D4FA3" w:rsidRDefault="00B9563F" w:rsidP="00E15E3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FINAL </w:t>
                                  </w:r>
                                  <w:r w:rsidR="000D4FA3" w:rsidRPr="000D4FA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ITINERARY</w:t>
                                  </w:r>
                                </w:p>
                                <w:p w14:paraId="06EC3950" w14:textId="77777777" w:rsidR="00D25CB4" w:rsidRDefault="00D25C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55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8.3pt;width:709.95pt;height:4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" fillcolor="#e5dfec [663]">
                      <v:textbox>
                        <w:txbxContent>
                          <w:p w14:paraId="6ED4781C" w14:textId="12BFF80E" w:rsidR="00E15E31" w:rsidRDefault="00841570" w:rsidP="00E15E3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306D18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E31" w:rsidRPr="00157123">
                              <w:rPr>
                                <w:b/>
                                <w:sz w:val="22"/>
                                <w:szCs w:val="22"/>
                              </w:rPr>
                              <w:t>Carroll College,</w:t>
                            </w:r>
                            <w:r w:rsidR="00E15E31" w:rsidRPr="0015712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E31" w:rsidRPr="001571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CC</w:t>
                            </w:r>
                            <w:r w:rsidR="00E15E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 300 Ojibwe Culture, Society, Ecology</w:t>
                            </w:r>
                            <w:r w:rsidR="00E15E31" w:rsidRPr="001571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8954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2A7E" w:rsidRPr="00B956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895496" w:rsidRPr="00B9563F">
                              <w:rPr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622A7E" w:rsidRPr="00B9563F">
                              <w:rPr>
                                <w:b/>
                                <w:sz w:val="22"/>
                                <w:szCs w:val="22"/>
                              </w:rPr>
                              <w:t>uly</w:t>
                            </w:r>
                            <w:r w:rsidR="00895496" w:rsidRPr="00B956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3C2B48" w:rsidRPr="00B9563F">
                              <w:rPr>
                                <w:b/>
                                <w:sz w:val="22"/>
                                <w:szCs w:val="22"/>
                              </w:rPr>
                              <w:t>1 (</w:t>
                            </w:r>
                            <w:r w:rsidR="00622A7E" w:rsidRPr="00B956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9AM </w:t>
                            </w:r>
                            <w:r w:rsidR="0074364B" w:rsidRPr="00B9563F">
                              <w:rPr>
                                <w:b/>
                                <w:sz w:val="22"/>
                                <w:szCs w:val="22"/>
                              </w:rPr>
                              <w:t>depart CU</w:t>
                            </w:r>
                            <w:r w:rsidR="003C2B48" w:rsidRPr="00B9563F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22A7E" w:rsidRPr="00B956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E31" w:rsidRPr="00B9563F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622A7E" w:rsidRPr="00B956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Friday </w:t>
                            </w:r>
                            <w:r w:rsidR="00C6363D" w:rsidRPr="00B956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 w:rsidR="0055501C" w:rsidRPr="00B9563F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06D18" w:rsidRPr="00B9563F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622A7E" w:rsidRPr="00B956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(PM return CU)</w:t>
                            </w:r>
                          </w:p>
                          <w:p w14:paraId="6810C6B3" w14:textId="69C729E9" w:rsidR="003E0F9A" w:rsidRPr="008753AE" w:rsidRDefault="0024218F" w:rsidP="00E15E31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C6363D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D02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college students + </w:t>
                            </w:r>
                            <w:r w:rsidR="005A71DA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Professor Aaron Ro</w:t>
                            </w:r>
                            <w:r w:rsidR="000D4FA3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5A71DA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0D4FA3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C6363D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71DA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Cat Techtmann</w:t>
                            </w:r>
                            <w:r w:rsidR="00A21A20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, Jenny VanSickle,</w:t>
                            </w:r>
                            <w:r w:rsidR="006D3423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Con</w:t>
                            </w:r>
                            <w:r w:rsidR="00B9563F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>stance</w:t>
                            </w:r>
                            <w:r w:rsidR="006D3423" w:rsidRPr="008753A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Buffalo</w:t>
                            </w:r>
                          </w:p>
                          <w:p w14:paraId="3297CD59" w14:textId="0E8AA34E" w:rsidR="00E15E31" w:rsidRPr="000D4FA3" w:rsidRDefault="00B9563F" w:rsidP="00E15E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FINAL </w:t>
                            </w:r>
                            <w:r w:rsidR="000D4FA3" w:rsidRPr="000D4FA3">
                              <w:rPr>
                                <w:b/>
                                <w:sz w:val="22"/>
                                <w:szCs w:val="22"/>
                              </w:rPr>
                              <w:t>ITINERARY</w:t>
                            </w:r>
                          </w:p>
                          <w:p w14:paraId="06EC3950" w14:textId="77777777" w:rsidR="00D25CB4" w:rsidRDefault="00D25CB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  <w:tc>
          <w:tcPr>
            <w:tcW w:w="250" w:type="dxa"/>
          </w:tcPr>
          <w:p w14:paraId="34A955FE" w14:textId="77777777" w:rsidR="00EC256D" w:rsidRPr="00EC256D" w:rsidRDefault="00EC256D" w:rsidP="00E15E31">
            <w:pPr>
              <w:pStyle w:val="Heading2"/>
            </w:pPr>
          </w:p>
        </w:tc>
      </w:tr>
    </w:tbl>
    <w:tbl>
      <w:tblPr>
        <w:tblpPr w:leftFromText="180" w:rightFromText="180" w:vertAnchor="text" w:horzAnchor="margin" w:tblpXSpec="center" w:tblpY="84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6E3BC" w:themeFill="accent3" w:themeFillTint="66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566"/>
        <w:gridCol w:w="2917"/>
        <w:gridCol w:w="1995"/>
        <w:gridCol w:w="2005"/>
        <w:gridCol w:w="1698"/>
        <w:gridCol w:w="1769"/>
      </w:tblGrid>
      <w:tr w:rsidR="00EB679D" w:rsidRPr="0055501C" w14:paraId="571D7433" w14:textId="77777777" w:rsidTr="008753AE">
        <w:trPr>
          <w:trHeight w:val="798"/>
          <w:tblHeader/>
        </w:trPr>
        <w:tc>
          <w:tcPr>
            <w:tcW w:w="1444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</w:tcPr>
          <w:p w14:paraId="52F10F4C" w14:textId="77777777" w:rsidR="00A06D88" w:rsidRDefault="00A06D88" w:rsidP="00E15E31">
            <w:pPr>
              <w:pStyle w:val="Heading3"/>
              <w:rPr>
                <w:b/>
                <w:sz w:val="18"/>
                <w:szCs w:val="18"/>
              </w:rPr>
            </w:pPr>
          </w:p>
          <w:p w14:paraId="52FB2977" w14:textId="333D54F5" w:rsidR="00484CEE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Saturday,7/2</w:t>
            </w:r>
            <w:r w:rsidR="00306D18">
              <w:rPr>
                <w:b/>
                <w:sz w:val="18"/>
                <w:szCs w:val="18"/>
              </w:rPr>
              <w:t>2</w:t>
            </w:r>
          </w:p>
          <w:p w14:paraId="6808F048" w14:textId="77777777" w:rsidR="00484CEE" w:rsidRDefault="00812F73" w:rsidP="00895496">
            <w:pPr>
              <w:jc w:val="center"/>
              <w:rPr>
                <w:rStyle w:val="Hyperlink"/>
                <w:szCs w:val="18"/>
              </w:rPr>
            </w:pPr>
            <w:hyperlink r:id="rId7" w:history="1">
              <w:r w:rsidR="00FE507A" w:rsidRPr="00716DEF">
                <w:rPr>
                  <w:rStyle w:val="Hyperlink"/>
                  <w:b/>
                  <w:bCs/>
                  <w:szCs w:val="18"/>
                </w:rPr>
                <w:t xml:space="preserve">Gichigami Anishinaabeg </w:t>
              </w:r>
              <w:proofErr w:type="spellStart"/>
              <w:r w:rsidR="00FE507A" w:rsidRPr="00716DEF">
                <w:rPr>
                  <w:rStyle w:val="Hyperlink"/>
                  <w:b/>
                  <w:bCs/>
                  <w:szCs w:val="18"/>
                </w:rPr>
                <w:t>Endaawaad</w:t>
              </w:r>
              <w:proofErr w:type="spellEnd"/>
              <w:r w:rsidR="00FE507A" w:rsidRPr="00716DEF">
                <w:rPr>
                  <w:rStyle w:val="Hyperlink"/>
                  <w:szCs w:val="18"/>
                </w:rPr>
                <w:t> </w:t>
              </w:r>
            </w:hyperlink>
          </w:p>
          <w:p w14:paraId="08729BDE" w14:textId="74FCCEA6" w:rsidR="00B83753" w:rsidRPr="0024218F" w:rsidRDefault="00B83753" w:rsidP="00B83753">
            <w:pPr>
              <w:rPr>
                <w:b/>
                <w:bCs/>
                <w:sz w:val="16"/>
                <w:szCs w:val="16"/>
              </w:rPr>
            </w:pPr>
            <w:r w:rsidRPr="0024218F">
              <w:rPr>
                <w:b/>
                <w:bCs/>
                <w:sz w:val="16"/>
                <w:szCs w:val="16"/>
              </w:rPr>
              <w:t xml:space="preserve">(Big </w:t>
            </w:r>
            <w:r w:rsidR="000D4FA3" w:rsidRPr="0024218F">
              <w:rPr>
                <w:b/>
                <w:bCs/>
                <w:sz w:val="16"/>
                <w:szCs w:val="16"/>
              </w:rPr>
              <w:t>Sea</w:t>
            </w:r>
            <w:r w:rsidRPr="0024218F">
              <w:rPr>
                <w:b/>
                <w:bCs/>
                <w:sz w:val="16"/>
                <w:szCs w:val="16"/>
              </w:rPr>
              <w:t xml:space="preserve"> of the Anishinaabe)</w:t>
            </w:r>
          </w:p>
        </w:tc>
        <w:tc>
          <w:tcPr>
            <w:tcW w:w="2566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</w:tcPr>
          <w:p w14:paraId="72F3BA6D" w14:textId="77777777" w:rsidR="00E24C06" w:rsidRDefault="00E24C06" w:rsidP="00E15E31">
            <w:pPr>
              <w:pStyle w:val="Heading3"/>
              <w:rPr>
                <w:b/>
                <w:sz w:val="18"/>
                <w:szCs w:val="18"/>
              </w:rPr>
            </w:pPr>
          </w:p>
          <w:p w14:paraId="2FD23AC3" w14:textId="1A34C40A" w:rsidR="00484CEE" w:rsidRPr="0055501C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Sunday, 7/2</w:t>
            </w:r>
            <w:r w:rsidR="00306D18">
              <w:rPr>
                <w:b/>
                <w:sz w:val="18"/>
                <w:szCs w:val="18"/>
              </w:rPr>
              <w:t>3</w:t>
            </w:r>
          </w:p>
          <w:p w14:paraId="3DEEC50A" w14:textId="455A2123" w:rsidR="00484CEE" w:rsidRPr="0055501C" w:rsidRDefault="00812F73" w:rsidP="00E15E31">
            <w:pPr>
              <w:jc w:val="center"/>
              <w:rPr>
                <w:b/>
                <w:szCs w:val="18"/>
              </w:rPr>
            </w:pPr>
            <w:hyperlink r:id="rId8" w:history="1">
              <w:proofErr w:type="spellStart"/>
              <w:r w:rsidR="00F21AB1" w:rsidRPr="006E1011">
                <w:rPr>
                  <w:rStyle w:val="Hyperlink"/>
                  <w:b/>
                  <w:szCs w:val="18"/>
                </w:rPr>
                <w:t>Moningwunakauning</w:t>
              </w:r>
              <w:proofErr w:type="spellEnd"/>
            </w:hyperlink>
          </w:p>
          <w:p w14:paraId="247B08FE" w14:textId="77777777" w:rsidR="00803B9B" w:rsidRDefault="00803B9B" w:rsidP="00E15E31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 xml:space="preserve">(Madeline Island) </w:t>
            </w:r>
          </w:p>
          <w:p w14:paraId="0C09EDC6" w14:textId="5D2C3488" w:rsidR="00E24C06" w:rsidRPr="0055501C" w:rsidRDefault="00E24C06" w:rsidP="00E24C06">
            <w:pPr>
              <w:jc w:val="center"/>
              <w:rPr>
                <w:b/>
                <w:szCs w:val="18"/>
              </w:rPr>
            </w:pPr>
          </w:p>
        </w:tc>
        <w:tc>
          <w:tcPr>
            <w:tcW w:w="2917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73F36FF0" w14:textId="4E049952" w:rsidR="00484CEE" w:rsidRPr="0055501C" w:rsidRDefault="00484CEE" w:rsidP="00E24C06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Monday, 7</w:t>
            </w:r>
            <w:r w:rsidR="00A23CB4" w:rsidRPr="0055501C">
              <w:rPr>
                <w:b/>
                <w:sz w:val="18"/>
                <w:szCs w:val="18"/>
              </w:rPr>
              <w:t>/2</w:t>
            </w:r>
            <w:r w:rsidR="00306D18">
              <w:rPr>
                <w:b/>
                <w:sz w:val="18"/>
                <w:szCs w:val="18"/>
              </w:rPr>
              <w:t>4</w:t>
            </w:r>
          </w:p>
          <w:p w14:paraId="5D1A2E11" w14:textId="30E4C325" w:rsidR="00484CEE" w:rsidRPr="00FB54BD" w:rsidRDefault="00FB54BD" w:rsidP="00E15E3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Ojibwe Sovereignty</w:t>
            </w:r>
            <w:r w:rsidRPr="00FB54BD">
              <w:rPr>
                <w:b/>
                <w:bCs/>
                <w:szCs w:val="18"/>
              </w:rPr>
              <w:t xml:space="preserve">, Culture, </w:t>
            </w:r>
            <w:r>
              <w:rPr>
                <w:b/>
                <w:bCs/>
                <w:szCs w:val="18"/>
              </w:rPr>
              <w:t xml:space="preserve">&amp; </w:t>
            </w:r>
            <w:r w:rsidRPr="00FB54BD">
              <w:rPr>
                <w:b/>
                <w:bCs/>
                <w:szCs w:val="18"/>
              </w:rPr>
              <w:t>Language</w:t>
            </w:r>
          </w:p>
          <w:p w14:paraId="34DB4643" w14:textId="60AE1AE3" w:rsidR="00C34B49" w:rsidRPr="00716DEF" w:rsidRDefault="00812F73" w:rsidP="009E4636">
            <w:pPr>
              <w:jc w:val="center"/>
              <w:rPr>
                <w:b/>
                <w:szCs w:val="18"/>
              </w:rPr>
            </w:pPr>
            <w:hyperlink r:id="rId9" w:history="1">
              <w:proofErr w:type="spellStart"/>
              <w:r w:rsidR="00C34B49" w:rsidRPr="00716DEF">
                <w:rPr>
                  <w:rStyle w:val="Hyperlink"/>
                  <w:b/>
                  <w:szCs w:val="18"/>
                </w:rPr>
                <w:t>Mashkiibiizii</w:t>
              </w:r>
              <w:proofErr w:type="spellEnd"/>
            </w:hyperlink>
            <w:r w:rsidR="00C34B49" w:rsidRPr="00716DEF">
              <w:rPr>
                <w:b/>
                <w:szCs w:val="18"/>
              </w:rPr>
              <w:t xml:space="preserve"> (Bad River) Tribal Community</w:t>
            </w:r>
          </w:p>
          <w:p w14:paraId="506620F6" w14:textId="672AF2E4" w:rsidR="00484CEE" w:rsidRPr="0055501C" w:rsidRDefault="00484CEE" w:rsidP="00C34B49">
            <w:pPr>
              <w:rPr>
                <w:szCs w:val="18"/>
              </w:rPr>
            </w:pPr>
          </w:p>
        </w:tc>
        <w:tc>
          <w:tcPr>
            <w:tcW w:w="1995" w:type="dxa"/>
            <w:shd w:val="clear" w:color="auto" w:fill="D6E3BC" w:themeFill="accent3" w:themeFillTint="66"/>
            <w:vAlign w:val="center"/>
          </w:tcPr>
          <w:p w14:paraId="6E49ADC1" w14:textId="77777777" w:rsidR="00A06D88" w:rsidRDefault="00A06D88" w:rsidP="00C34B49">
            <w:pPr>
              <w:pStyle w:val="Heading3"/>
              <w:rPr>
                <w:b/>
                <w:sz w:val="18"/>
                <w:szCs w:val="18"/>
              </w:rPr>
            </w:pPr>
          </w:p>
          <w:p w14:paraId="790B4E96" w14:textId="7E85CE56" w:rsidR="00484CEE" w:rsidRPr="0055501C" w:rsidRDefault="00A23CB4" w:rsidP="00C34B49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Tuesday, 7/2</w:t>
            </w:r>
            <w:r w:rsidR="00306D18">
              <w:rPr>
                <w:b/>
                <w:sz w:val="18"/>
                <w:szCs w:val="18"/>
              </w:rPr>
              <w:t>5</w:t>
            </w:r>
          </w:p>
          <w:p w14:paraId="21EAA3B6" w14:textId="20D9FF85" w:rsidR="00484CEE" w:rsidRDefault="00484CEE" w:rsidP="00E15E31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>Applying Traditional Knowledge</w:t>
            </w:r>
          </w:p>
          <w:p w14:paraId="75B0606C" w14:textId="6F6FE4FA" w:rsidR="00C34B49" w:rsidRPr="00716DEF" w:rsidRDefault="00812F73" w:rsidP="00C34B49">
            <w:pPr>
              <w:jc w:val="center"/>
              <w:rPr>
                <w:b/>
                <w:szCs w:val="18"/>
              </w:rPr>
            </w:pPr>
            <w:hyperlink r:id="rId10" w:history="1">
              <w:proofErr w:type="spellStart"/>
              <w:r w:rsidR="00C34B49" w:rsidRPr="00716DEF">
                <w:rPr>
                  <w:rStyle w:val="Hyperlink"/>
                  <w:b/>
                  <w:szCs w:val="18"/>
                </w:rPr>
                <w:t>Miskwaabikaang</w:t>
              </w:r>
              <w:proofErr w:type="spellEnd"/>
            </w:hyperlink>
            <w:r w:rsidR="00C34B49" w:rsidRPr="00716DEF">
              <w:rPr>
                <w:b/>
                <w:szCs w:val="18"/>
              </w:rPr>
              <w:t xml:space="preserve"> (Red Cliff) Tribal Community</w:t>
            </w:r>
          </w:p>
          <w:p w14:paraId="41D2CCCC" w14:textId="20741F8A" w:rsidR="00C34B49" w:rsidRPr="0055501C" w:rsidRDefault="00C34B49" w:rsidP="00E15E31">
            <w:pPr>
              <w:jc w:val="center"/>
              <w:rPr>
                <w:b/>
                <w:szCs w:val="18"/>
              </w:rPr>
            </w:pPr>
          </w:p>
        </w:tc>
        <w:tc>
          <w:tcPr>
            <w:tcW w:w="2005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3EC8AA62" w14:textId="77777777" w:rsidR="00A06D88" w:rsidRDefault="00A06D88" w:rsidP="00E15E31">
            <w:pPr>
              <w:pStyle w:val="Heading3"/>
              <w:rPr>
                <w:b/>
                <w:sz w:val="18"/>
                <w:szCs w:val="18"/>
              </w:rPr>
            </w:pPr>
          </w:p>
          <w:p w14:paraId="4F079523" w14:textId="1B9BB057" w:rsidR="00484CEE" w:rsidRPr="0055501C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Wednesday, 7/2</w:t>
            </w:r>
            <w:r w:rsidR="00306D18">
              <w:rPr>
                <w:b/>
                <w:sz w:val="18"/>
                <w:szCs w:val="18"/>
              </w:rPr>
              <w:t>6</w:t>
            </w:r>
          </w:p>
          <w:p w14:paraId="61730171" w14:textId="784556FA" w:rsidR="00484CEE" w:rsidRDefault="00484CEE" w:rsidP="00A0195F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>Sandy Lake</w:t>
            </w:r>
            <w:r w:rsidR="009E4636">
              <w:rPr>
                <w:b/>
                <w:szCs w:val="18"/>
              </w:rPr>
              <w:t xml:space="preserve"> </w:t>
            </w:r>
            <w:r w:rsidRPr="0055501C">
              <w:rPr>
                <w:b/>
                <w:szCs w:val="18"/>
              </w:rPr>
              <w:t>Memorial</w:t>
            </w:r>
          </w:p>
          <w:p w14:paraId="44180C33" w14:textId="22A16223" w:rsidR="00FF2A20" w:rsidRPr="00A06D88" w:rsidRDefault="009E4636" w:rsidP="009E4636">
            <w:pPr>
              <w:rPr>
                <w:rStyle w:val="Hyperlink"/>
                <w:b/>
                <w:bCs/>
                <w:color w:val="0000FF"/>
              </w:rPr>
            </w:pPr>
            <w:proofErr w:type="spellStart"/>
            <w:r w:rsidRPr="00A06D88">
              <w:rPr>
                <w:b/>
                <w:bCs/>
                <w:color w:val="0000FF"/>
              </w:rPr>
              <w:t>Mikwendaagoziwag</w:t>
            </w:r>
            <w:proofErr w:type="spellEnd"/>
          </w:p>
          <w:p w14:paraId="1168F6DC" w14:textId="27907C7F" w:rsidR="006805BA" w:rsidRPr="00A06D88" w:rsidRDefault="006805BA" w:rsidP="006805BA">
            <w:pPr>
              <w:jc w:val="center"/>
              <w:rPr>
                <w:b/>
                <w:bCs/>
                <w:sz w:val="16"/>
                <w:szCs w:val="16"/>
              </w:rPr>
            </w:pPr>
            <w:r w:rsidRPr="00A06D88">
              <w:rPr>
                <w:b/>
                <w:sz w:val="16"/>
                <w:szCs w:val="16"/>
              </w:rPr>
              <w:t>(</w:t>
            </w:r>
            <w:r w:rsidR="00A06D88" w:rsidRPr="00A06D88">
              <w:rPr>
                <w:b/>
                <w:sz w:val="16"/>
                <w:szCs w:val="16"/>
              </w:rPr>
              <w:t>We Remember Them)</w:t>
            </w:r>
          </w:p>
          <w:p w14:paraId="265D4C93" w14:textId="77777777" w:rsidR="009E4636" w:rsidRDefault="009E4636" w:rsidP="006805BA">
            <w:pPr>
              <w:jc w:val="center"/>
              <w:rPr>
                <w:b/>
                <w:bCs/>
              </w:rPr>
            </w:pPr>
          </w:p>
          <w:p w14:paraId="70F1302F" w14:textId="6998CF80" w:rsidR="009E4636" w:rsidRPr="009E4636" w:rsidRDefault="009E4636" w:rsidP="009E4636">
            <w:pPr>
              <w:rPr>
                <w:b/>
                <w:bCs/>
                <w:szCs w:val="18"/>
              </w:rPr>
            </w:pPr>
          </w:p>
        </w:tc>
        <w:tc>
          <w:tcPr>
            <w:tcW w:w="1698" w:type="dxa"/>
            <w:shd w:val="clear" w:color="auto" w:fill="D6E3BC" w:themeFill="accent3" w:themeFillTint="66"/>
            <w:vAlign w:val="center"/>
          </w:tcPr>
          <w:p w14:paraId="6FD27E6C" w14:textId="19263CBB" w:rsidR="00484CEE" w:rsidRPr="0055501C" w:rsidRDefault="00A23CB4" w:rsidP="0055501C">
            <w:pPr>
              <w:pStyle w:val="Heading3"/>
              <w:jc w:val="left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Thursday, 7/2</w:t>
            </w:r>
            <w:r w:rsidR="00306D18">
              <w:rPr>
                <w:b/>
                <w:sz w:val="18"/>
                <w:szCs w:val="18"/>
              </w:rPr>
              <w:t>7</w:t>
            </w:r>
          </w:p>
          <w:p w14:paraId="672DC847" w14:textId="77777777" w:rsidR="00484CEE" w:rsidRDefault="00484CEE" w:rsidP="00E15E31">
            <w:pPr>
              <w:jc w:val="center"/>
              <w:rPr>
                <w:b/>
                <w:szCs w:val="18"/>
              </w:rPr>
            </w:pPr>
            <w:r w:rsidRPr="0055501C">
              <w:rPr>
                <w:b/>
                <w:szCs w:val="18"/>
              </w:rPr>
              <w:t>Voigt Task Force</w:t>
            </w:r>
          </w:p>
          <w:p w14:paraId="56038209" w14:textId="77777777" w:rsidR="00716DEF" w:rsidRDefault="00812F73" w:rsidP="00E15E31">
            <w:pPr>
              <w:jc w:val="center"/>
              <w:rPr>
                <w:b/>
                <w:szCs w:val="18"/>
              </w:rPr>
            </w:pPr>
            <w:hyperlink r:id="rId11" w:history="1">
              <w:r w:rsidR="00716DEF" w:rsidRPr="00716DEF">
                <w:rPr>
                  <w:rStyle w:val="Hyperlink"/>
                  <w:b/>
                  <w:szCs w:val="18"/>
                </w:rPr>
                <w:t>Mille Lacs Tribal Community</w:t>
              </w:r>
            </w:hyperlink>
          </w:p>
          <w:p w14:paraId="7948DF1B" w14:textId="644F6C88" w:rsidR="009E4636" w:rsidRPr="0055501C" w:rsidRDefault="009E4636" w:rsidP="00E15E31">
            <w:pPr>
              <w:jc w:val="center"/>
              <w:rPr>
                <w:b/>
                <w:szCs w:val="18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7BA401F8" w14:textId="446F1F22" w:rsidR="00484CEE" w:rsidRPr="0055501C" w:rsidRDefault="00A23CB4" w:rsidP="00E15E31">
            <w:pPr>
              <w:pStyle w:val="Heading3"/>
              <w:rPr>
                <w:b/>
                <w:sz w:val="18"/>
                <w:szCs w:val="18"/>
              </w:rPr>
            </w:pPr>
            <w:r w:rsidRPr="0055501C">
              <w:rPr>
                <w:b/>
                <w:sz w:val="18"/>
                <w:szCs w:val="18"/>
              </w:rPr>
              <w:t>Friday, 7/2</w:t>
            </w:r>
            <w:r w:rsidR="00306D18">
              <w:rPr>
                <w:b/>
                <w:sz w:val="18"/>
                <w:szCs w:val="18"/>
              </w:rPr>
              <w:t>8</w:t>
            </w:r>
          </w:p>
          <w:p w14:paraId="28334099" w14:textId="77777777" w:rsidR="00484CEE" w:rsidRDefault="00812F73" w:rsidP="00E15E31">
            <w:pPr>
              <w:jc w:val="center"/>
              <w:rPr>
                <w:b/>
                <w:bCs/>
                <w:szCs w:val="18"/>
              </w:rPr>
            </w:pPr>
            <w:hyperlink r:id="rId12" w:history="1">
              <w:r w:rsidR="00716DEF" w:rsidRPr="00716DEF">
                <w:rPr>
                  <w:rStyle w:val="Hyperlink"/>
                  <w:b/>
                  <w:bCs/>
                  <w:szCs w:val="18"/>
                </w:rPr>
                <w:t xml:space="preserve">Gichigami Anishinaabeg </w:t>
              </w:r>
              <w:proofErr w:type="spellStart"/>
              <w:r w:rsidR="00716DEF" w:rsidRPr="00716DEF">
                <w:rPr>
                  <w:rStyle w:val="Hyperlink"/>
                  <w:b/>
                  <w:bCs/>
                  <w:szCs w:val="18"/>
                </w:rPr>
                <w:t>Endaawaad</w:t>
              </w:r>
              <w:proofErr w:type="spellEnd"/>
              <w:r w:rsidR="00716DEF" w:rsidRPr="00716DEF">
                <w:rPr>
                  <w:rStyle w:val="Hyperlink"/>
                  <w:szCs w:val="18"/>
                </w:rPr>
                <w:t> </w:t>
              </w:r>
            </w:hyperlink>
          </w:p>
          <w:p w14:paraId="5DEC8E56" w14:textId="5FA06AEF" w:rsidR="009E4636" w:rsidRPr="0055501C" w:rsidRDefault="009E4636" w:rsidP="00E15E31">
            <w:pPr>
              <w:jc w:val="center"/>
              <w:rPr>
                <w:b/>
                <w:szCs w:val="18"/>
              </w:rPr>
            </w:pPr>
          </w:p>
        </w:tc>
      </w:tr>
      <w:tr w:rsidR="00EB679D" w:rsidRPr="0055501C" w14:paraId="0D13B95E" w14:textId="77777777" w:rsidTr="008753AE">
        <w:trPr>
          <w:trHeight w:val="3711"/>
        </w:trPr>
        <w:tc>
          <w:tcPr>
            <w:tcW w:w="1444" w:type="dxa"/>
            <w:shd w:val="clear" w:color="auto" w:fill="D6E3BC" w:themeFill="accent3" w:themeFillTint="66"/>
          </w:tcPr>
          <w:p w14:paraId="666C1B40" w14:textId="011A01FE" w:rsidR="00B83753" w:rsidRPr="003A7AD0" w:rsidRDefault="00B83753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7:30 Lv. </w:t>
            </w:r>
            <w:r w:rsidR="00306D18" w:rsidRPr="003A7AD0">
              <w:rPr>
                <w:b/>
                <w:sz w:val="16"/>
                <w:szCs w:val="16"/>
              </w:rPr>
              <w:t>Legendary Waters</w:t>
            </w:r>
            <w:r w:rsidR="00B9563F" w:rsidRPr="003A7AD0">
              <w:rPr>
                <w:b/>
                <w:sz w:val="16"/>
                <w:szCs w:val="16"/>
              </w:rPr>
              <w:t>-</w:t>
            </w:r>
            <w:r w:rsidRPr="003A7AD0">
              <w:rPr>
                <w:b/>
                <w:sz w:val="16"/>
                <w:szCs w:val="16"/>
              </w:rPr>
              <w:t xml:space="preserve"> Travel to </w:t>
            </w:r>
            <w:r w:rsidR="00B9563F" w:rsidRPr="003A7AD0">
              <w:rPr>
                <w:b/>
                <w:sz w:val="16"/>
                <w:szCs w:val="16"/>
              </w:rPr>
              <w:t>Cornucopia</w:t>
            </w:r>
          </w:p>
          <w:p w14:paraId="5C5E57EA" w14:textId="74D95F7C" w:rsidR="00B83753" w:rsidRPr="003A7AD0" w:rsidRDefault="00B83753" w:rsidP="00B83753">
            <w:pPr>
              <w:rPr>
                <w:b/>
                <w:sz w:val="16"/>
                <w:szCs w:val="16"/>
              </w:rPr>
            </w:pPr>
          </w:p>
          <w:p w14:paraId="2A5F9AE7" w14:textId="0519C500" w:rsidR="00B83753" w:rsidRPr="003A7AD0" w:rsidRDefault="00B83753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8:30 am: Sea Kayaking-</w:t>
            </w:r>
            <w:r w:rsidR="0008268A" w:rsidRPr="003A7AD0">
              <w:rPr>
                <w:b/>
                <w:sz w:val="16"/>
                <w:szCs w:val="16"/>
              </w:rPr>
              <w:t>Cornucopia</w:t>
            </w:r>
          </w:p>
          <w:p w14:paraId="48D3AB9C" w14:textId="0A53849A" w:rsidR="00B83753" w:rsidRPr="003A7AD0" w:rsidRDefault="00B83753" w:rsidP="00B83753">
            <w:pPr>
              <w:rPr>
                <w:b/>
                <w:sz w:val="16"/>
                <w:szCs w:val="16"/>
              </w:rPr>
            </w:pPr>
          </w:p>
          <w:p w14:paraId="5FCBCE78" w14:textId="7249991C" w:rsidR="00B83753" w:rsidRPr="003A7AD0" w:rsidRDefault="00B83753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3:30 Depart Sea Kayaking</w:t>
            </w:r>
          </w:p>
          <w:p w14:paraId="28BCB121" w14:textId="267A9850" w:rsidR="00B83753" w:rsidRPr="003A7AD0" w:rsidRDefault="008753AE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BDC1D9" wp14:editId="02EE0D0E">
                      <wp:simplePos x="0" y="0"/>
                      <wp:positionH relativeFrom="column">
                        <wp:posOffset>-3258661</wp:posOffset>
                      </wp:positionH>
                      <wp:positionV relativeFrom="paragraph">
                        <wp:posOffset>296386</wp:posOffset>
                      </wp:positionV>
                      <wp:extent cx="6021388" cy="306070"/>
                      <wp:effectExtent l="0" t="0" r="17780" b="17780"/>
                      <wp:wrapNone/>
                      <wp:docPr id="153099447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021388" cy="30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459337" w14:textId="1837834B" w:rsidR="00EB679D" w:rsidRPr="000E3622" w:rsidRDefault="00EB679D" w:rsidP="00EB679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Friday, 7/21                          Carroll U Arrives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C1D9" id="Text Box 1" o:spid="_x0000_s1027" type="#_x0000_t202" style="position:absolute;margin-left:-256.6pt;margin-top:23.35pt;width:474.15pt;height:24.1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" fillcolor="#eaf1dd [662]" strokeweight=".5pt">
                      <v:textbox>
                        <w:txbxContent>
                          <w:p w14:paraId="05459337" w14:textId="1837834B" w:rsidR="00EB679D" w:rsidRPr="000E3622" w:rsidRDefault="00EB679D" w:rsidP="00EB67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Friday, 7/21                          Carroll U Arrives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B36B8B" w14:textId="608649FA" w:rsidR="006E62FA" w:rsidRPr="003A7AD0" w:rsidRDefault="006E62FA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4:00 Arrive Bayfield</w:t>
            </w:r>
            <w:r w:rsidR="00C61E3D" w:rsidRPr="003A7AD0">
              <w:rPr>
                <w:b/>
                <w:sz w:val="16"/>
                <w:szCs w:val="16"/>
              </w:rPr>
              <w:t xml:space="preserve"> (30m)</w:t>
            </w:r>
          </w:p>
          <w:p w14:paraId="69E4092A" w14:textId="377F3755" w:rsidR="00B83753" w:rsidRPr="003A7AD0" w:rsidRDefault="00B83753" w:rsidP="00B83753">
            <w:pPr>
              <w:rPr>
                <w:b/>
                <w:sz w:val="16"/>
                <w:szCs w:val="16"/>
              </w:rPr>
            </w:pPr>
          </w:p>
          <w:p w14:paraId="75E55CE3" w14:textId="4049D5CC" w:rsidR="00EB20D0" w:rsidRPr="003A7AD0" w:rsidRDefault="00EB20D0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4:30-</w:t>
            </w:r>
            <w:r w:rsidR="006D70B1" w:rsidRPr="003A7AD0">
              <w:rPr>
                <w:b/>
                <w:sz w:val="16"/>
                <w:szCs w:val="16"/>
              </w:rPr>
              <w:t>5:30pm</w:t>
            </w:r>
          </w:p>
          <w:p w14:paraId="18E996E0" w14:textId="4A89CFF1" w:rsidR="006D70B1" w:rsidRPr="003A7AD0" w:rsidRDefault="006D70B1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Ferry to Md. Isl.</w:t>
            </w:r>
          </w:p>
          <w:p w14:paraId="2F98891D" w14:textId="77777777" w:rsidR="00BE03EB" w:rsidRPr="003A7AD0" w:rsidRDefault="00BE03EB" w:rsidP="00B83753">
            <w:pPr>
              <w:rPr>
                <w:b/>
                <w:sz w:val="16"/>
                <w:szCs w:val="16"/>
              </w:rPr>
            </w:pPr>
          </w:p>
          <w:p w14:paraId="2AD6FA59" w14:textId="0FF3054F" w:rsidR="00C61E3D" w:rsidRPr="003A7AD0" w:rsidRDefault="00F4287B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5:30-</w:t>
            </w:r>
            <w:r w:rsidR="000B7146" w:rsidRPr="003A7AD0">
              <w:rPr>
                <w:b/>
                <w:sz w:val="16"/>
                <w:szCs w:val="16"/>
              </w:rPr>
              <w:t>7:30pm</w:t>
            </w:r>
          </w:p>
          <w:p w14:paraId="230CDA40" w14:textId="35873C46" w:rsidR="000B7146" w:rsidRPr="003A7AD0" w:rsidRDefault="000B7146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M</w:t>
            </w:r>
            <w:r w:rsidR="00EB20D0" w:rsidRPr="003A7AD0">
              <w:rPr>
                <w:b/>
                <w:sz w:val="16"/>
                <w:szCs w:val="16"/>
              </w:rPr>
              <w:t>IM event</w:t>
            </w:r>
          </w:p>
          <w:p w14:paraId="0D576FD6" w14:textId="77777777" w:rsidR="00EB20D0" w:rsidRPr="003A7AD0" w:rsidRDefault="00EB20D0" w:rsidP="00B83753">
            <w:pPr>
              <w:rPr>
                <w:b/>
                <w:sz w:val="16"/>
                <w:szCs w:val="16"/>
              </w:rPr>
            </w:pPr>
          </w:p>
          <w:p w14:paraId="4C72530C" w14:textId="0A654AD4" w:rsidR="00617048" w:rsidRPr="003A7AD0" w:rsidRDefault="00617048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8:30</w:t>
            </w:r>
            <w:r w:rsidR="004817D0" w:rsidRPr="003A7AD0">
              <w:rPr>
                <w:b/>
                <w:sz w:val="16"/>
                <w:szCs w:val="16"/>
              </w:rPr>
              <w:t xml:space="preserve"> Ferry </w:t>
            </w:r>
            <w:r w:rsidR="0009539E" w:rsidRPr="003A7AD0">
              <w:rPr>
                <w:b/>
                <w:sz w:val="16"/>
                <w:szCs w:val="16"/>
              </w:rPr>
              <w:t xml:space="preserve">back </w:t>
            </w:r>
            <w:r w:rsidR="004817D0" w:rsidRPr="003A7AD0">
              <w:rPr>
                <w:b/>
                <w:sz w:val="16"/>
                <w:szCs w:val="16"/>
              </w:rPr>
              <w:t>to Bayfield</w:t>
            </w:r>
          </w:p>
          <w:p w14:paraId="007075D3" w14:textId="77777777" w:rsidR="004817D0" w:rsidRPr="003A7AD0" w:rsidRDefault="004817D0" w:rsidP="00B83753">
            <w:pPr>
              <w:rPr>
                <w:b/>
                <w:sz w:val="16"/>
                <w:szCs w:val="16"/>
              </w:rPr>
            </w:pPr>
          </w:p>
          <w:p w14:paraId="02F01C2F" w14:textId="5FA3BCF2" w:rsidR="00B83753" w:rsidRPr="003A7AD0" w:rsidRDefault="00B83753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Free time in Bayfield</w:t>
            </w:r>
            <w:r w:rsidR="0009539E" w:rsidRPr="003A7AD0">
              <w:rPr>
                <w:b/>
                <w:sz w:val="16"/>
                <w:szCs w:val="16"/>
              </w:rPr>
              <w:t>?</w:t>
            </w:r>
          </w:p>
          <w:p w14:paraId="34EB4CF7" w14:textId="055093DA" w:rsidR="00B83753" w:rsidRPr="003A7AD0" w:rsidRDefault="00B83753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Dinner: Bayfield- on your own</w:t>
            </w:r>
            <w:r w:rsidR="009E6849" w:rsidRPr="003A7AD0">
              <w:rPr>
                <w:b/>
                <w:sz w:val="16"/>
                <w:szCs w:val="16"/>
              </w:rPr>
              <w:t>]</w:t>
            </w:r>
          </w:p>
          <w:p w14:paraId="41F4724E" w14:textId="4FA53F65" w:rsidR="00B83753" w:rsidRPr="003A7AD0" w:rsidRDefault="00B83753" w:rsidP="00B83753">
            <w:pPr>
              <w:rPr>
                <w:bCs/>
                <w:sz w:val="16"/>
                <w:szCs w:val="16"/>
              </w:rPr>
            </w:pPr>
          </w:p>
          <w:p w14:paraId="775FD907" w14:textId="6AC2949C" w:rsidR="00B83753" w:rsidRPr="003A7AD0" w:rsidRDefault="00B83753" w:rsidP="00B83753">
            <w:pPr>
              <w:rPr>
                <w:bCs/>
                <w:color w:val="C00000"/>
                <w:sz w:val="16"/>
                <w:szCs w:val="16"/>
              </w:rPr>
            </w:pPr>
          </w:p>
          <w:p w14:paraId="3315E618" w14:textId="47548BD2" w:rsidR="00B83753" w:rsidRPr="003A7AD0" w:rsidRDefault="00B83753" w:rsidP="00B8375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color w:val="000099"/>
                <w:sz w:val="16"/>
                <w:szCs w:val="16"/>
              </w:rPr>
              <w:t>Lo</w:t>
            </w:r>
            <w:r w:rsidRPr="003A7AD0">
              <w:rPr>
                <w:b/>
                <w:sz w:val="16"/>
                <w:szCs w:val="16"/>
              </w:rPr>
              <w:t xml:space="preserve">dging @ </w:t>
            </w:r>
            <w:r w:rsidR="00306D18" w:rsidRPr="003A7AD0">
              <w:rPr>
                <w:b/>
                <w:sz w:val="16"/>
                <w:szCs w:val="16"/>
              </w:rPr>
              <w:t xml:space="preserve">Legendary Waters </w:t>
            </w:r>
            <w:r w:rsidRPr="003A7AD0">
              <w:rPr>
                <w:b/>
                <w:sz w:val="16"/>
                <w:szCs w:val="16"/>
              </w:rPr>
              <w:t>Lodge</w:t>
            </w:r>
            <w:r w:rsidR="008753AE" w:rsidRPr="003A7AD0">
              <w:rPr>
                <w:b/>
                <w:sz w:val="16"/>
                <w:szCs w:val="16"/>
              </w:rPr>
              <w:t>, Red Cliff, WI</w:t>
            </w:r>
          </w:p>
          <w:p w14:paraId="6C0205A9" w14:textId="7597D106" w:rsidR="00560BE0" w:rsidRPr="003A7AD0" w:rsidRDefault="00560BE0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1FFFA524" w14:textId="5B6B6E44" w:rsidR="00560BE0" w:rsidRPr="003A7AD0" w:rsidRDefault="00713FF5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28E6A1" wp14:editId="61BCA0F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130810</wp:posOffset>
                      </wp:positionV>
                      <wp:extent cx="9175750" cy="393700"/>
                      <wp:effectExtent l="0" t="0" r="254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57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4266BF" w14:textId="77777777" w:rsidR="00B83753" w:rsidRPr="000E3622" w:rsidRDefault="00B83753" w:rsidP="00B8375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Emergency contact info:</w:t>
                                  </w:r>
                                </w:p>
                                <w:p w14:paraId="156C8641" w14:textId="77777777" w:rsidR="00B83753" w:rsidRPr="00410F76" w:rsidRDefault="00B83753" w:rsidP="00B8375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E36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Cat Techtmann-UW Extension: 715.360.6170       Jenny VanSickle-GLIFWC: 715.292.8195    Aaron Routhe-Carroll University: 585.490.3432</w:t>
                                  </w:r>
                                </w:p>
                                <w:p w14:paraId="7F672F6B" w14:textId="77777777" w:rsidR="00B83753" w:rsidRDefault="00B83753" w:rsidP="00B837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8E6A1" id="Text Box 5" o:spid="_x0000_s1028" type="#_x0000_t202" style="position:absolute;margin-left:-5.45pt;margin-top:10.3pt;width:722.5pt;height:3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" fillcolor="#dbe5f1 [660]" strokeweight=".5pt">
                      <v:textbox>
                        <w:txbxContent>
                          <w:p w14:paraId="334266BF" w14:textId="77777777" w:rsidR="00B83753" w:rsidRPr="000E3622" w:rsidRDefault="00B83753" w:rsidP="00B837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Emergency contact info:</w:t>
                            </w:r>
                          </w:p>
                          <w:p w14:paraId="156C8641" w14:textId="77777777" w:rsidR="00B83753" w:rsidRPr="00410F76" w:rsidRDefault="00B83753" w:rsidP="00B837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Cat Techtmann-UW Extension: 715.360.6170       Jenny </w:t>
                            </w:r>
                            <w:proofErr w:type="spellStart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VanSickle</w:t>
                            </w:r>
                            <w:proofErr w:type="spellEnd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-GLIFWC: 715.292.8195    Aaron </w:t>
                            </w:r>
                            <w:proofErr w:type="spellStart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Routhe</w:t>
                            </w:r>
                            <w:proofErr w:type="spellEnd"/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-Carroll University: 585.490.3432</w:t>
                            </w:r>
                          </w:p>
                          <w:p w14:paraId="7F672F6B" w14:textId="77777777" w:rsidR="00B83753" w:rsidRDefault="00B83753" w:rsidP="00B837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6" w:type="dxa"/>
            <w:shd w:val="clear" w:color="auto" w:fill="D6E3BC" w:themeFill="accent3" w:themeFillTint="66"/>
          </w:tcPr>
          <w:p w14:paraId="0E43A436" w14:textId="66F63A45" w:rsidR="00C71A8C" w:rsidRPr="003A7AD0" w:rsidRDefault="008F63CA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8:00</w:t>
            </w:r>
            <w:r w:rsidR="008162B8" w:rsidRPr="003A7AD0">
              <w:rPr>
                <w:b/>
                <w:sz w:val="16"/>
                <w:szCs w:val="16"/>
              </w:rPr>
              <w:t xml:space="preserve"> am Lv. </w:t>
            </w:r>
            <w:r w:rsidR="00306D18" w:rsidRPr="003A7AD0">
              <w:rPr>
                <w:b/>
                <w:sz w:val="16"/>
                <w:szCs w:val="16"/>
              </w:rPr>
              <w:t>Legendary Waters</w:t>
            </w:r>
            <w:r w:rsidR="008162B8" w:rsidRPr="003A7AD0">
              <w:rPr>
                <w:b/>
                <w:sz w:val="16"/>
                <w:szCs w:val="16"/>
              </w:rPr>
              <w:t xml:space="preserve"> </w:t>
            </w:r>
          </w:p>
          <w:p w14:paraId="065A741F" w14:textId="77777777" w:rsidR="00C71A8C" w:rsidRPr="003A7AD0" w:rsidRDefault="00C71A8C" w:rsidP="00E15E31">
            <w:pPr>
              <w:rPr>
                <w:b/>
                <w:sz w:val="16"/>
                <w:szCs w:val="16"/>
              </w:rPr>
            </w:pPr>
          </w:p>
          <w:p w14:paraId="2D6F1D09" w14:textId="6DE60A63" w:rsidR="00255C0C" w:rsidRPr="003A7AD0" w:rsidRDefault="00C71A8C" w:rsidP="00E15E31">
            <w:pPr>
              <w:rPr>
                <w:bCs/>
                <w:color w:val="FF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8:</w:t>
            </w:r>
            <w:r w:rsidR="008F63CA" w:rsidRPr="003A7AD0">
              <w:rPr>
                <w:b/>
                <w:sz w:val="16"/>
                <w:szCs w:val="16"/>
              </w:rPr>
              <w:t>30</w:t>
            </w:r>
            <w:r w:rsidRPr="003A7AD0">
              <w:rPr>
                <w:b/>
                <w:sz w:val="16"/>
                <w:szCs w:val="16"/>
              </w:rPr>
              <w:t>-To Go Breakfast-</w:t>
            </w:r>
            <w:r w:rsidR="00EF7CE0" w:rsidRPr="003A7AD0">
              <w:rPr>
                <w:b/>
                <w:sz w:val="16"/>
                <w:szCs w:val="16"/>
              </w:rPr>
              <w:t>Bayfield</w:t>
            </w:r>
          </w:p>
          <w:p w14:paraId="1AB9BCA3" w14:textId="6572857B" w:rsidR="00255C0C" w:rsidRPr="003A7AD0" w:rsidRDefault="00255C0C" w:rsidP="00E15E31">
            <w:pPr>
              <w:rPr>
                <w:b/>
                <w:color w:val="FF0000"/>
                <w:sz w:val="16"/>
                <w:szCs w:val="16"/>
              </w:rPr>
            </w:pPr>
          </w:p>
          <w:p w14:paraId="68EDF990" w14:textId="62B9D2FA" w:rsidR="00484CEE" w:rsidRPr="003A7AD0" w:rsidRDefault="00255C0C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9:</w:t>
            </w:r>
            <w:r w:rsidR="008F63CA" w:rsidRPr="003A7AD0">
              <w:rPr>
                <w:b/>
                <w:sz w:val="16"/>
                <w:szCs w:val="16"/>
              </w:rPr>
              <w:t>30</w:t>
            </w:r>
            <w:r w:rsidRPr="003A7AD0">
              <w:rPr>
                <w:b/>
                <w:sz w:val="16"/>
                <w:szCs w:val="16"/>
              </w:rPr>
              <w:t xml:space="preserve"> </w:t>
            </w:r>
            <w:r w:rsidR="00484CEE" w:rsidRPr="003A7AD0">
              <w:rPr>
                <w:b/>
                <w:sz w:val="16"/>
                <w:szCs w:val="16"/>
              </w:rPr>
              <w:t xml:space="preserve">am </w:t>
            </w:r>
            <w:r w:rsidR="0024218F" w:rsidRPr="003A7AD0">
              <w:rPr>
                <w:b/>
                <w:sz w:val="16"/>
                <w:szCs w:val="16"/>
              </w:rPr>
              <w:t xml:space="preserve">Ferry to </w:t>
            </w:r>
            <w:r w:rsidR="00484CEE" w:rsidRPr="003A7AD0">
              <w:rPr>
                <w:b/>
                <w:sz w:val="16"/>
                <w:szCs w:val="16"/>
              </w:rPr>
              <w:t>Madeline Is</w:t>
            </w:r>
            <w:r w:rsidR="0024218F" w:rsidRPr="003A7AD0">
              <w:rPr>
                <w:b/>
                <w:sz w:val="16"/>
                <w:szCs w:val="16"/>
              </w:rPr>
              <w:t>.</w:t>
            </w:r>
          </w:p>
          <w:p w14:paraId="0EFA3096" w14:textId="77777777" w:rsidR="00A86F3E" w:rsidRPr="003A7AD0" w:rsidRDefault="00A86F3E" w:rsidP="00E15E31">
            <w:pPr>
              <w:rPr>
                <w:bCs/>
                <w:sz w:val="16"/>
                <w:szCs w:val="16"/>
              </w:rPr>
            </w:pPr>
          </w:p>
          <w:p w14:paraId="73477F45" w14:textId="1EFA5081" w:rsidR="00484CEE" w:rsidRPr="003A7AD0" w:rsidRDefault="008F63CA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10:00</w:t>
            </w:r>
            <w:r w:rsidR="0024218F" w:rsidRPr="003A7AD0">
              <w:rPr>
                <w:b/>
                <w:sz w:val="16"/>
                <w:szCs w:val="16"/>
              </w:rPr>
              <w:t xml:space="preserve"> </w:t>
            </w:r>
            <w:r w:rsidR="00A86F3E" w:rsidRPr="003A7AD0">
              <w:rPr>
                <w:b/>
                <w:sz w:val="16"/>
                <w:szCs w:val="16"/>
              </w:rPr>
              <w:t xml:space="preserve">Arrive </w:t>
            </w:r>
            <w:r w:rsidR="00484CEE" w:rsidRPr="003A7AD0">
              <w:rPr>
                <w:b/>
                <w:sz w:val="16"/>
                <w:szCs w:val="16"/>
              </w:rPr>
              <w:t>Madeline Island</w:t>
            </w:r>
          </w:p>
          <w:p w14:paraId="5D057ACA" w14:textId="77777777" w:rsidR="00A86F3E" w:rsidRPr="003A7AD0" w:rsidRDefault="00A86F3E" w:rsidP="005A71DA">
            <w:pPr>
              <w:rPr>
                <w:b/>
                <w:sz w:val="16"/>
                <w:szCs w:val="16"/>
              </w:rPr>
            </w:pPr>
          </w:p>
          <w:p w14:paraId="47C12AA6" w14:textId="5474EA29" w:rsidR="0024218F" w:rsidRPr="003A7AD0" w:rsidRDefault="008F63CA" w:rsidP="005A71DA">
            <w:pPr>
              <w:rPr>
                <w:bCs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10:15-11:00 </w:t>
            </w:r>
            <w:r w:rsidR="0024218F" w:rsidRPr="003A7AD0">
              <w:rPr>
                <w:b/>
                <w:sz w:val="16"/>
                <w:szCs w:val="16"/>
              </w:rPr>
              <w:t xml:space="preserve"> Madeline Island Museum</w:t>
            </w:r>
            <w:r w:rsidRPr="003A7AD0">
              <w:rPr>
                <w:b/>
                <w:sz w:val="16"/>
                <w:szCs w:val="16"/>
              </w:rPr>
              <w:t xml:space="preserve"> </w:t>
            </w:r>
          </w:p>
          <w:p w14:paraId="57C7635E" w14:textId="77777777" w:rsidR="0024218F" w:rsidRPr="003A7AD0" w:rsidRDefault="0024218F" w:rsidP="005A71DA">
            <w:pPr>
              <w:rPr>
                <w:b/>
                <w:color w:val="C00000"/>
                <w:sz w:val="16"/>
                <w:szCs w:val="16"/>
              </w:rPr>
            </w:pPr>
          </w:p>
          <w:p w14:paraId="6FF80686" w14:textId="77777777" w:rsidR="00812F73" w:rsidRDefault="0024218F" w:rsidP="005A71DA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11:00-1:00 Martin Curry: Sustainability Farm Tour and Service Learning</w:t>
            </w:r>
          </w:p>
          <w:p w14:paraId="66795AF2" w14:textId="2CA27890" w:rsidR="00321D8F" w:rsidRPr="003A7AD0" w:rsidRDefault="00886E8A" w:rsidP="005A71DA">
            <w:pPr>
              <w:rPr>
                <w:bCs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 </w:t>
            </w:r>
          </w:p>
          <w:p w14:paraId="209D58EB" w14:textId="77777777" w:rsidR="00DF3A97" w:rsidRPr="003A7AD0" w:rsidRDefault="00DF3A97" w:rsidP="0055501C">
            <w:pPr>
              <w:rPr>
                <w:b/>
                <w:sz w:val="16"/>
                <w:szCs w:val="16"/>
              </w:rPr>
            </w:pPr>
          </w:p>
          <w:p w14:paraId="0DBC0EAB" w14:textId="326D7B64" w:rsidR="0055501C" w:rsidRPr="003A7AD0" w:rsidRDefault="0055501C" w:rsidP="0055501C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LUNCH</w:t>
            </w:r>
            <w:r w:rsidR="0024218F" w:rsidRPr="003A7AD0">
              <w:rPr>
                <w:b/>
                <w:sz w:val="16"/>
                <w:szCs w:val="16"/>
              </w:rPr>
              <w:t>- Locally sourced at Martin’s Farm</w:t>
            </w:r>
          </w:p>
          <w:p w14:paraId="0FBB776A" w14:textId="25E0DD20" w:rsidR="009C7B1C" w:rsidRPr="003A7AD0" w:rsidRDefault="009C7B1C" w:rsidP="0055501C">
            <w:pPr>
              <w:rPr>
                <w:b/>
                <w:sz w:val="16"/>
                <w:szCs w:val="16"/>
              </w:rPr>
            </w:pPr>
          </w:p>
          <w:p w14:paraId="491EAF7F" w14:textId="1A7FE241" w:rsidR="00DE21F3" w:rsidRPr="003A7AD0" w:rsidRDefault="0024218F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1:30-2:30 LaPointe Cemetery:  </w:t>
            </w:r>
            <w:r w:rsidR="00DE21F3" w:rsidRPr="003A7AD0">
              <w:rPr>
                <w:b/>
                <w:sz w:val="16"/>
                <w:szCs w:val="16"/>
              </w:rPr>
              <w:t>Reflective Activity</w:t>
            </w:r>
            <w:r w:rsidR="00E25D02" w:rsidRPr="003A7AD0">
              <w:rPr>
                <w:b/>
                <w:sz w:val="16"/>
                <w:szCs w:val="16"/>
              </w:rPr>
              <w:t>- Con</w:t>
            </w:r>
            <w:r w:rsidR="00B9563F" w:rsidRPr="003A7AD0">
              <w:rPr>
                <w:b/>
                <w:sz w:val="16"/>
                <w:szCs w:val="16"/>
              </w:rPr>
              <w:t>stance</w:t>
            </w:r>
            <w:r w:rsidR="00E25D02" w:rsidRPr="003A7AD0">
              <w:rPr>
                <w:b/>
                <w:sz w:val="16"/>
                <w:szCs w:val="16"/>
              </w:rPr>
              <w:t xml:space="preserve"> </w:t>
            </w:r>
            <w:r w:rsidRPr="003A7AD0">
              <w:rPr>
                <w:b/>
                <w:sz w:val="16"/>
                <w:szCs w:val="16"/>
              </w:rPr>
              <w:t xml:space="preserve">Buffalo </w:t>
            </w:r>
          </w:p>
          <w:p w14:paraId="4D8CAB1C" w14:textId="6675AC63" w:rsidR="00E25D02" w:rsidRPr="003A7AD0" w:rsidRDefault="00E25D02" w:rsidP="00DE21F3">
            <w:pPr>
              <w:rPr>
                <w:b/>
                <w:sz w:val="16"/>
                <w:szCs w:val="16"/>
              </w:rPr>
            </w:pPr>
          </w:p>
          <w:p w14:paraId="4D782414" w14:textId="13DBC1D3" w:rsidR="00E25D02" w:rsidRPr="003A7AD0" w:rsidRDefault="0024218F" w:rsidP="0024218F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3:00-4:00 Big Bay Park: </w:t>
            </w:r>
            <w:r w:rsidR="00713FF5" w:rsidRPr="003A7AD0">
              <w:rPr>
                <w:b/>
                <w:sz w:val="16"/>
                <w:szCs w:val="16"/>
              </w:rPr>
              <w:t>Ti</w:t>
            </w:r>
            <w:r w:rsidR="00E25D02" w:rsidRPr="003A7AD0">
              <w:rPr>
                <w:b/>
                <w:sz w:val="16"/>
                <w:szCs w:val="16"/>
              </w:rPr>
              <w:t xml:space="preserve">me </w:t>
            </w:r>
            <w:r w:rsidRPr="003A7AD0">
              <w:rPr>
                <w:b/>
                <w:sz w:val="16"/>
                <w:szCs w:val="16"/>
              </w:rPr>
              <w:t>to experience the Lake</w:t>
            </w:r>
          </w:p>
          <w:p w14:paraId="46F05FFD" w14:textId="77777777" w:rsidR="00DE21F3" w:rsidRPr="003A7AD0" w:rsidRDefault="00DE21F3" w:rsidP="00DE21F3">
            <w:pPr>
              <w:rPr>
                <w:bCs/>
                <w:sz w:val="16"/>
                <w:szCs w:val="16"/>
              </w:rPr>
            </w:pPr>
          </w:p>
          <w:p w14:paraId="2A6ADE36" w14:textId="0A7D5C2F" w:rsidR="004E32B9" w:rsidRPr="003A7AD0" w:rsidRDefault="00F060E7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5:</w:t>
            </w:r>
            <w:r w:rsidR="00321D8F" w:rsidRPr="003A7AD0">
              <w:rPr>
                <w:b/>
                <w:sz w:val="16"/>
                <w:szCs w:val="16"/>
              </w:rPr>
              <w:t xml:space="preserve">00 </w:t>
            </w:r>
            <w:r w:rsidRPr="003A7AD0">
              <w:rPr>
                <w:b/>
                <w:sz w:val="16"/>
                <w:szCs w:val="16"/>
              </w:rPr>
              <w:t>pm</w:t>
            </w:r>
            <w:r w:rsidR="00E66B6A" w:rsidRPr="003A7AD0">
              <w:rPr>
                <w:b/>
                <w:sz w:val="16"/>
                <w:szCs w:val="16"/>
              </w:rPr>
              <w:t xml:space="preserve">:  </w:t>
            </w:r>
            <w:r w:rsidR="003A41E4" w:rsidRPr="003A7AD0">
              <w:rPr>
                <w:b/>
                <w:sz w:val="16"/>
                <w:szCs w:val="16"/>
              </w:rPr>
              <w:t xml:space="preserve"> </w:t>
            </w:r>
            <w:r w:rsidR="00DE21F3" w:rsidRPr="003A7AD0">
              <w:rPr>
                <w:b/>
                <w:sz w:val="16"/>
                <w:szCs w:val="16"/>
              </w:rPr>
              <w:t>Dinner-LaPointe</w:t>
            </w:r>
            <w:r w:rsidR="003A41E4" w:rsidRPr="003A7AD0">
              <w:rPr>
                <w:b/>
                <w:color w:val="C00000"/>
                <w:sz w:val="16"/>
                <w:szCs w:val="16"/>
              </w:rPr>
              <w:t>-</w:t>
            </w:r>
            <w:proofErr w:type="spellStart"/>
            <w:r w:rsidR="003C2B48" w:rsidRPr="003A7AD0">
              <w:rPr>
                <w:b/>
                <w:sz w:val="16"/>
                <w:szCs w:val="16"/>
              </w:rPr>
              <w:t>Miijim</w:t>
            </w:r>
            <w:proofErr w:type="spellEnd"/>
            <w:r w:rsidR="003C2B48" w:rsidRPr="003A7AD0">
              <w:rPr>
                <w:b/>
                <w:sz w:val="16"/>
                <w:szCs w:val="16"/>
              </w:rPr>
              <w:t>-c</w:t>
            </w:r>
            <w:r w:rsidR="00210D34" w:rsidRPr="003A7AD0">
              <w:rPr>
                <w:b/>
                <w:sz w:val="16"/>
                <w:szCs w:val="16"/>
              </w:rPr>
              <w:t>onfirmed reservations</w:t>
            </w:r>
          </w:p>
          <w:p w14:paraId="658EF9A3" w14:textId="77777777" w:rsidR="008753AE" w:rsidRDefault="008753AE" w:rsidP="00DE21F3">
            <w:pPr>
              <w:rPr>
                <w:b/>
                <w:sz w:val="16"/>
                <w:szCs w:val="16"/>
              </w:rPr>
            </w:pPr>
          </w:p>
          <w:p w14:paraId="5D953E06" w14:textId="77777777" w:rsidR="00812F73" w:rsidRPr="003A7AD0" w:rsidRDefault="00812F73" w:rsidP="00DE21F3">
            <w:pPr>
              <w:rPr>
                <w:b/>
                <w:sz w:val="16"/>
                <w:szCs w:val="16"/>
              </w:rPr>
            </w:pPr>
          </w:p>
          <w:p w14:paraId="08ADFED2" w14:textId="4EB0508F" w:rsidR="00DE21F3" w:rsidRPr="003A7AD0" w:rsidRDefault="00DE21F3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Depart Madeline Is</w:t>
            </w:r>
            <w:r w:rsidR="00092C07" w:rsidRPr="003A7AD0">
              <w:rPr>
                <w:b/>
                <w:sz w:val="16"/>
                <w:szCs w:val="16"/>
              </w:rPr>
              <w:t xml:space="preserve"> via Ferry</w:t>
            </w:r>
          </w:p>
          <w:p w14:paraId="2A3C4CB0" w14:textId="7BE6AB4B" w:rsidR="00E25D02" w:rsidRPr="003A7AD0" w:rsidRDefault="00E25D02" w:rsidP="00DE21F3">
            <w:pPr>
              <w:rPr>
                <w:b/>
                <w:sz w:val="16"/>
                <w:szCs w:val="16"/>
              </w:rPr>
            </w:pPr>
          </w:p>
          <w:p w14:paraId="51E504EA" w14:textId="52B4A198" w:rsidR="00DE21F3" w:rsidRPr="003A7AD0" w:rsidRDefault="009F2D05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</w:t>
            </w:r>
            <w:r w:rsidR="009A0AE6" w:rsidRPr="003A7AD0">
              <w:rPr>
                <w:b/>
                <w:sz w:val="16"/>
                <w:szCs w:val="16"/>
              </w:rPr>
              <w:t xml:space="preserve">odging @ </w:t>
            </w:r>
            <w:r w:rsidR="00306D18" w:rsidRPr="003A7AD0">
              <w:rPr>
                <w:b/>
                <w:sz w:val="16"/>
                <w:szCs w:val="16"/>
              </w:rPr>
              <w:t>Legendary Waters</w:t>
            </w:r>
          </w:p>
          <w:p w14:paraId="51D043DB" w14:textId="03AECCC7" w:rsidR="0055501C" w:rsidRPr="003A7AD0" w:rsidRDefault="0055501C" w:rsidP="00D432A2">
            <w:pPr>
              <w:rPr>
                <w:color w:val="000099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D6E3BC" w:themeFill="accent3" w:themeFillTint="66"/>
          </w:tcPr>
          <w:p w14:paraId="7BEA1441" w14:textId="3DF8F80E" w:rsidR="00AC3A86" w:rsidRPr="003A7AD0" w:rsidRDefault="00306D18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8:15am </w:t>
            </w:r>
            <w:r w:rsidR="008753AE" w:rsidRPr="003A7AD0">
              <w:rPr>
                <w:b/>
                <w:sz w:val="16"/>
                <w:szCs w:val="16"/>
              </w:rPr>
              <w:t xml:space="preserve">Lv. </w:t>
            </w:r>
            <w:r w:rsidRPr="003A7AD0">
              <w:rPr>
                <w:b/>
                <w:sz w:val="16"/>
                <w:szCs w:val="16"/>
              </w:rPr>
              <w:t>Legendary Waters</w:t>
            </w:r>
            <w:r w:rsidR="009F2D05" w:rsidRPr="003A7AD0">
              <w:rPr>
                <w:b/>
                <w:sz w:val="16"/>
                <w:szCs w:val="16"/>
              </w:rPr>
              <w:t xml:space="preserve"> </w:t>
            </w:r>
            <w:r w:rsidRPr="003A7AD0">
              <w:rPr>
                <w:b/>
                <w:sz w:val="16"/>
                <w:szCs w:val="16"/>
              </w:rPr>
              <w:t xml:space="preserve">for </w:t>
            </w:r>
            <w:proofErr w:type="spellStart"/>
            <w:r w:rsidRPr="003A7AD0">
              <w:rPr>
                <w:b/>
                <w:sz w:val="16"/>
                <w:szCs w:val="16"/>
              </w:rPr>
              <w:t>Mashkiibiizii</w:t>
            </w:r>
            <w:proofErr w:type="spellEnd"/>
            <w:r w:rsidRPr="003A7AD0">
              <w:rPr>
                <w:b/>
                <w:sz w:val="16"/>
                <w:szCs w:val="16"/>
              </w:rPr>
              <w:t>, Black Bird Tribal Center</w:t>
            </w:r>
            <w:r w:rsidR="00CF1874" w:rsidRPr="003A7AD0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CF1874" w:rsidRPr="003A7AD0">
              <w:rPr>
                <w:b/>
                <w:sz w:val="16"/>
                <w:szCs w:val="16"/>
              </w:rPr>
              <w:t>Odanah</w:t>
            </w:r>
            <w:proofErr w:type="spellEnd"/>
            <w:r w:rsidR="00CF1874" w:rsidRPr="003A7AD0">
              <w:rPr>
                <w:b/>
                <w:sz w:val="16"/>
                <w:szCs w:val="16"/>
              </w:rPr>
              <w:t>, WI</w:t>
            </w:r>
          </w:p>
          <w:p w14:paraId="5672AA0E" w14:textId="77777777" w:rsidR="00AC3A86" w:rsidRPr="003A7AD0" w:rsidRDefault="00AC3A86" w:rsidP="00E15E31">
            <w:pPr>
              <w:rPr>
                <w:b/>
                <w:sz w:val="16"/>
                <w:szCs w:val="16"/>
              </w:rPr>
            </w:pPr>
          </w:p>
          <w:p w14:paraId="38572DC5" w14:textId="6BF70466" w:rsidR="00AC19C3" w:rsidRPr="003A7AD0" w:rsidRDefault="00484CEE" w:rsidP="00AC19C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9</w:t>
            </w:r>
            <w:r w:rsidR="006C6C64" w:rsidRPr="003A7AD0">
              <w:rPr>
                <w:b/>
                <w:sz w:val="16"/>
                <w:szCs w:val="16"/>
              </w:rPr>
              <w:t>-10</w:t>
            </w:r>
            <w:r w:rsidRPr="003A7AD0">
              <w:rPr>
                <w:b/>
                <w:sz w:val="16"/>
                <w:szCs w:val="16"/>
              </w:rPr>
              <w:t xml:space="preserve">: </w:t>
            </w:r>
            <w:r w:rsidR="00AC19C3" w:rsidRPr="003A7AD0">
              <w:rPr>
                <w:b/>
                <w:sz w:val="16"/>
                <w:szCs w:val="16"/>
              </w:rPr>
              <w:t>Welcome!</w:t>
            </w:r>
          </w:p>
          <w:p w14:paraId="0CBB2712" w14:textId="534FBF87" w:rsidR="00CF1874" w:rsidRPr="003A7AD0" w:rsidRDefault="00CF1874" w:rsidP="00AC19C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GLIFWC Conference Room </w:t>
            </w:r>
            <w:proofErr w:type="spellStart"/>
            <w:r w:rsidRPr="003A7AD0">
              <w:rPr>
                <w:b/>
                <w:sz w:val="16"/>
                <w:szCs w:val="16"/>
              </w:rPr>
              <w:t>Maasikiibizii</w:t>
            </w:r>
            <w:proofErr w:type="spellEnd"/>
            <w:r w:rsidRPr="003A7AD0">
              <w:rPr>
                <w:b/>
                <w:sz w:val="16"/>
                <w:szCs w:val="16"/>
              </w:rPr>
              <w:t xml:space="preserve"> Bad River Chair Mike Wiggins, Jr.</w:t>
            </w:r>
          </w:p>
          <w:p w14:paraId="4EA57706" w14:textId="77777777" w:rsidR="00CF1874" w:rsidRPr="003A7AD0" w:rsidRDefault="00CF1874" w:rsidP="00CC6C57">
            <w:pPr>
              <w:rPr>
                <w:b/>
                <w:sz w:val="16"/>
                <w:szCs w:val="16"/>
              </w:rPr>
            </w:pPr>
          </w:p>
          <w:p w14:paraId="6E93DCDB" w14:textId="3CD3FF97" w:rsidR="00CC6C57" w:rsidRPr="003A7AD0" w:rsidRDefault="006C6C64" w:rsidP="00CC6C57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1</w:t>
            </w:r>
            <w:r w:rsidR="00CC6C57" w:rsidRPr="003A7AD0">
              <w:rPr>
                <w:b/>
                <w:sz w:val="16"/>
                <w:szCs w:val="16"/>
              </w:rPr>
              <w:t xml:space="preserve">0:00 </w:t>
            </w:r>
            <w:r w:rsidRPr="003A7AD0">
              <w:rPr>
                <w:b/>
                <w:sz w:val="16"/>
                <w:szCs w:val="16"/>
              </w:rPr>
              <w:t xml:space="preserve"> </w:t>
            </w:r>
            <w:r w:rsidR="00CC6C57" w:rsidRPr="003A7AD0">
              <w:rPr>
                <w:b/>
                <w:sz w:val="16"/>
                <w:szCs w:val="16"/>
              </w:rPr>
              <w:t>Treaty Rights 101-</w:t>
            </w:r>
          </w:p>
          <w:p w14:paraId="2A1014C3" w14:textId="4120D4CF" w:rsidR="00484CEE" w:rsidRPr="003A7AD0" w:rsidRDefault="00CC6C57" w:rsidP="00CC6C57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Jenny Van Sickle, GLIFWC Outreach Specialist</w:t>
            </w:r>
          </w:p>
          <w:p w14:paraId="327BE56F" w14:textId="59F34F8E" w:rsidR="00CC6C57" w:rsidRPr="003A7AD0" w:rsidRDefault="00CC6C57" w:rsidP="00E15E31">
            <w:pPr>
              <w:rPr>
                <w:b/>
                <w:color w:val="0000FF"/>
                <w:sz w:val="16"/>
                <w:szCs w:val="16"/>
              </w:rPr>
            </w:pPr>
          </w:p>
          <w:p w14:paraId="39A09815" w14:textId="705C44C6" w:rsidR="00CC6C57" w:rsidRPr="003A7AD0" w:rsidRDefault="00CC6C57" w:rsidP="00CC6C57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11:00  Wild Rice-</w:t>
            </w:r>
          </w:p>
          <w:p w14:paraId="60F732F8" w14:textId="77777777" w:rsidR="00CC6C57" w:rsidRPr="003A7AD0" w:rsidRDefault="00CC6C57" w:rsidP="00CC6C57">
            <w:pPr>
              <w:rPr>
                <w:b/>
                <w:sz w:val="16"/>
                <w:szCs w:val="16"/>
              </w:rPr>
            </w:pPr>
            <w:proofErr w:type="spellStart"/>
            <w:r w:rsidRPr="003A7AD0">
              <w:rPr>
                <w:b/>
                <w:sz w:val="16"/>
                <w:szCs w:val="16"/>
              </w:rPr>
              <w:t>Wasanodaekwe</w:t>
            </w:r>
            <w:proofErr w:type="spellEnd"/>
            <w:r w:rsidRPr="003A7AD0">
              <w:rPr>
                <w:b/>
                <w:sz w:val="16"/>
                <w:szCs w:val="16"/>
              </w:rPr>
              <w:t xml:space="preserve"> Kathy Smith,</w:t>
            </w:r>
          </w:p>
          <w:p w14:paraId="42F7DC55" w14:textId="7E1675EA" w:rsidR="00CC6C57" w:rsidRPr="003A7AD0" w:rsidRDefault="00CC6C57" w:rsidP="00CC6C57">
            <w:pPr>
              <w:rPr>
                <w:bCs/>
                <w:sz w:val="16"/>
                <w:szCs w:val="16"/>
              </w:rPr>
            </w:pPr>
            <w:proofErr w:type="spellStart"/>
            <w:r w:rsidRPr="003A7AD0">
              <w:rPr>
                <w:b/>
                <w:sz w:val="16"/>
                <w:szCs w:val="16"/>
              </w:rPr>
              <w:t>Manoomin</w:t>
            </w:r>
            <w:proofErr w:type="spellEnd"/>
            <w:r w:rsidRPr="003A7AD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7AD0">
              <w:rPr>
                <w:b/>
                <w:sz w:val="16"/>
                <w:szCs w:val="16"/>
              </w:rPr>
              <w:t>Ganawandang</w:t>
            </w:r>
            <w:proofErr w:type="spellEnd"/>
            <w:r w:rsidRPr="003A7AD0">
              <w:rPr>
                <w:b/>
                <w:sz w:val="16"/>
                <w:szCs w:val="16"/>
              </w:rPr>
              <w:t xml:space="preserve"> </w:t>
            </w:r>
            <w:r w:rsidR="00BF1F62" w:rsidRPr="003A7AD0">
              <w:rPr>
                <w:b/>
                <w:sz w:val="16"/>
                <w:szCs w:val="16"/>
              </w:rPr>
              <w:t>&amp; Ursula Charles</w:t>
            </w:r>
          </w:p>
          <w:p w14:paraId="47EE3F71" w14:textId="77777777" w:rsidR="00CC6C57" w:rsidRPr="003A7AD0" w:rsidRDefault="00CC6C57" w:rsidP="00E15E31">
            <w:pPr>
              <w:rPr>
                <w:b/>
                <w:color w:val="0000FF"/>
                <w:sz w:val="16"/>
                <w:szCs w:val="16"/>
              </w:rPr>
            </w:pPr>
          </w:p>
          <w:p w14:paraId="45F9375C" w14:textId="77777777" w:rsidR="00952AC3" w:rsidRPr="003A7AD0" w:rsidRDefault="00952AC3" w:rsidP="00E15E31">
            <w:pPr>
              <w:rPr>
                <w:bCs/>
                <w:sz w:val="16"/>
                <w:szCs w:val="16"/>
              </w:rPr>
            </w:pPr>
          </w:p>
          <w:p w14:paraId="0EC3BF45" w14:textId="5B3620D7" w:rsidR="00713FF5" w:rsidRDefault="00713FF5" w:rsidP="00E63B1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LUNCH-</w:t>
            </w:r>
            <w:r w:rsidR="007D5B55" w:rsidRPr="003A7AD0">
              <w:rPr>
                <w:b/>
                <w:sz w:val="16"/>
                <w:szCs w:val="16"/>
              </w:rPr>
              <w:t>Wild Rice Soup and Fry Bread Lunch</w:t>
            </w:r>
            <w:r w:rsidR="0091245E" w:rsidRPr="003A7AD0">
              <w:rPr>
                <w:b/>
                <w:sz w:val="16"/>
                <w:szCs w:val="16"/>
              </w:rPr>
              <w:t>-</w:t>
            </w:r>
            <w:r w:rsidR="007D5B55" w:rsidRPr="003A7AD0">
              <w:rPr>
                <w:b/>
                <w:sz w:val="16"/>
                <w:szCs w:val="16"/>
              </w:rPr>
              <w:t xml:space="preserve">Esie </w:t>
            </w:r>
            <w:proofErr w:type="spellStart"/>
            <w:r w:rsidR="007D5B55" w:rsidRPr="003A7AD0">
              <w:rPr>
                <w:b/>
                <w:sz w:val="16"/>
                <w:szCs w:val="16"/>
              </w:rPr>
              <w:t>Leoso</w:t>
            </w:r>
            <w:proofErr w:type="spellEnd"/>
            <w:r w:rsidR="000F72E1" w:rsidRPr="003A7AD0">
              <w:rPr>
                <w:b/>
                <w:sz w:val="16"/>
                <w:szCs w:val="16"/>
              </w:rPr>
              <w:t xml:space="preserve"> </w:t>
            </w:r>
          </w:p>
          <w:p w14:paraId="1DB6E847" w14:textId="77777777" w:rsidR="00812F73" w:rsidRPr="003A7AD0" w:rsidRDefault="00812F73" w:rsidP="00E63B13">
            <w:pPr>
              <w:rPr>
                <w:b/>
                <w:sz w:val="16"/>
                <w:szCs w:val="16"/>
              </w:rPr>
            </w:pPr>
          </w:p>
          <w:p w14:paraId="034214E3" w14:textId="4AA3F390" w:rsidR="002233BC" w:rsidRPr="003A7AD0" w:rsidRDefault="00713FF5" w:rsidP="00E63B13">
            <w:pPr>
              <w:rPr>
                <w:b/>
                <w:color w:val="C00000"/>
                <w:sz w:val="16"/>
                <w:szCs w:val="16"/>
              </w:rPr>
            </w:pPr>
            <w:r w:rsidRPr="003A7AD0">
              <w:rPr>
                <w:b/>
                <w:color w:val="C00000"/>
                <w:sz w:val="16"/>
                <w:szCs w:val="16"/>
              </w:rPr>
              <w:t xml:space="preserve"> </w:t>
            </w:r>
          </w:p>
          <w:p w14:paraId="71721F1F" w14:textId="0CF9BAB2" w:rsidR="002233BC" w:rsidRDefault="002233BC" w:rsidP="002233BC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1:30 pm:  </w:t>
            </w:r>
            <w:r w:rsidR="00E25D02" w:rsidRPr="003A7AD0">
              <w:rPr>
                <w:b/>
                <w:sz w:val="16"/>
                <w:szCs w:val="16"/>
              </w:rPr>
              <w:t>Bad Rive</w:t>
            </w:r>
            <w:r w:rsidR="00897DB0" w:rsidRPr="003A7AD0">
              <w:rPr>
                <w:b/>
                <w:sz w:val="16"/>
                <w:szCs w:val="16"/>
              </w:rPr>
              <w:t>r</w:t>
            </w:r>
            <w:r w:rsidR="00E25D02" w:rsidRPr="003A7AD0">
              <w:rPr>
                <w:b/>
                <w:sz w:val="16"/>
                <w:szCs w:val="16"/>
              </w:rPr>
              <w:t xml:space="preserve"> </w:t>
            </w:r>
            <w:r w:rsidRPr="003A7AD0">
              <w:rPr>
                <w:b/>
                <w:sz w:val="16"/>
                <w:szCs w:val="16"/>
              </w:rPr>
              <w:t>Wild Rice Cultural Tour-</w:t>
            </w:r>
            <w:r w:rsidRPr="003A7AD0">
              <w:rPr>
                <w:bCs/>
                <w:sz w:val="16"/>
                <w:szCs w:val="16"/>
              </w:rPr>
              <w:t xml:space="preserve"> </w:t>
            </w:r>
            <w:r w:rsidR="00E25D02" w:rsidRPr="003A7AD0">
              <w:rPr>
                <w:b/>
                <w:sz w:val="16"/>
                <w:szCs w:val="16"/>
              </w:rPr>
              <w:t xml:space="preserve">booked. </w:t>
            </w:r>
            <w:r w:rsidRPr="003A7AD0">
              <w:rPr>
                <w:b/>
                <w:sz w:val="16"/>
                <w:szCs w:val="16"/>
              </w:rPr>
              <w:t xml:space="preserve">Edith </w:t>
            </w:r>
            <w:proofErr w:type="spellStart"/>
            <w:r w:rsidRPr="003A7AD0">
              <w:rPr>
                <w:b/>
                <w:sz w:val="16"/>
                <w:szCs w:val="16"/>
              </w:rPr>
              <w:t>Leoso</w:t>
            </w:r>
            <w:proofErr w:type="spellEnd"/>
            <w:r w:rsidR="00E25D02" w:rsidRPr="003A7AD0">
              <w:rPr>
                <w:b/>
                <w:sz w:val="16"/>
                <w:szCs w:val="16"/>
              </w:rPr>
              <w:t xml:space="preserve"> as cultural guide</w:t>
            </w:r>
            <w:r w:rsidR="00036FDB" w:rsidRPr="003A7AD0">
              <w:rPr>
                <w:b/>
                <w:sz w:val="16"/>
                <w:szCs w:val="16"/>
              </w:rPr>
              <w:t xml:space="preserve"> </w:t>
            </w:r>
          </w:p>
          <w:p w14:paraId="4220DE33" w14:textId="77777777" w:rsidR="002233BC" w:rsidRPr="003A7AD0" w:rsidRDefault="002233BC" w:rsidP="002233BC">
            <w:pPr>
              <w:rPr>
                <w:bCs/>
                <w:sz w:val="16"/>
                <w:szCs w:val="16"/>
              </w:rPr>
            </w:pPr>
          </w:p>
          <w:p w14:paraId="4D6B0207" w14:textId="64D1571F" w:rsidR="002233BC" w:rsidRPr="003A7AD0" w:rsidRDefault="002233BC" w:rsidP="002233BC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3:30 pm Stephanie Julian- Bad River Education Director on historic trauma- Bad River Powwow Grounds</w:t>
            </w:r>
          </w:p>
          <w:p w14:paraId="6E33F3C8" w14:textId="77777777" w:rsidR="00E011E8" w:rsidRPr="003A7AD0" w:rsidRDefault="00E011E8" w:rsidP="002233BC">
            <w:pPr>
              <w:rPr>
                <w:b/>
                <w:sz w:val="16"/>
                <w:szCs w:val="16"/>
              </w:rPr>
            </w:pPr>
          </w:p>
          <w:p w14:paraId="782A1C42" w14:textId="2D4BE9D9" w:rsidR="002233BC" w:rsidRPr="003A7AD0" w:rsidRDefault="00E73414" w:rsidP="002233BC">
            <w:pPr>
              <w:rPr>
                <w:b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6 pm </w:t>
            </w:r>
            <w:r w:rsidR="002233BC" w:rsidRPr="003A7AD0">
              <w:rPr>
                <w:b/>
                <w:sz w:val="16"/>
                <w:szCs w:val="16"/>
              </w:rPr>
              <w:t xml:space="preserve">Dinner @ </w:t>
            </w:r>
            <w:r w:rsidRPr="00812F73">
              <w:rPr>
                <w:b/>
                <w:sz w:val="16"/>
                <w:szCs w:val="16"/>
              </w:rPr>
              <w:t xml:space="preserve">Ashland </w:t>
            </w:r>
            <w:r w:rsidR="006223F9" w:rsidRPr="00812F73">
              <w:rPr>
                <w:b/>
                <w:sz w:val="16"/>
                <w:szCs w:val="16"/>
              </w:rPr>
              <w:t xml:space="preserve">Family </w:t>
            </w:r>
            <w:r w:rsidRPr="00812F73">
              <w:rPr>
                <w:b/>
                <w:sz w:val="16"/>
                <w:szCs w:val="16"/>
              </w:rPr>
              <w:t>Restaurant</w:t>
            </w:r>
            <w:r w:rsidR="006223F9" w:rsidRPr="003A7AD0">
              <w:rPr>
                <w:b/>
                <w:sz w:val="16"/>
                <w:szCs w:val="16"/>
              </w:rPr>
              <w:t xml:space="preserve"> </w:t>
            </w:r>
            <w:r w:rsidR="004A2027" w:rsidRPr="003A7AD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D187C8C" w14:textId="77777777" w:rsidR="00E73414" w:rsidRPr="003A7AD0" w:rsidRDefault="00E73414" w:rsidP="002233BC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28B0518" w14:textId="405F259A" w:rsidR="002233BC" w:rsidRPr="003A7AD0" w:rsidRDefault="002233BC" w:rsidP="002233BC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Lodging @ </w:t>
            </w:r>
            <w:r w:rsidR="00306D18" w:rsidRPr="003A7AD0">
              <w:rPr>
                <w:b/>
                <w:sz w:val="16"/>
                <w:szCs w:val="16"/>
              </w:rPr>
              <w:t>Legendary Waters</w:t>
            </w:r>
          </w:p>
          <w:p w14:paraId="2223BD33" w14:textId="4860A701" w:rsidR="002233BC" w:rsidRPr="003A7AD0" w:rsidRDefault="002233BC" w:rsidP="00E63B13">
            <w:pPr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D6E3BC" w:themeFill="accent3" w:themeFillTint="66"/>
          </w:tcPr>
          <w:p w14:paraId="35B5BDEF" w14:textId="712D4D9F" w:rsidR="00355504" w:rsidRPr="003A7AD0" w:rsidRDefault="007214B6" w:rsidP="00841570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9 am </w:t>
            </w:r>
            <w:r w:rsidR="00255C0C" w:rsidRPr="003A7AD0">
              <w:rPr>
                <w:b/>
                <w:sz w:val="16"/>
                <w:szCs w:val="16"/>
              </w:rPr>
              <w:t>Check out</w:t>
            </w:r>
            <w:r w:rsidR="00306D18" w:rsidRPr="003A7AD0">
              <w:rPr>
                <w:b/>
                <w:sz w:val="16"/>
                <w:szCs w:val="16"/>
              </w:rPr>
              <w:t xml:space="preserve"> of Legendary Waters</w:t>
            </w:r>
          </w:p>
          <w:p w14:paraId="2E8BA1D3" w14:textId="77777777" w:rsidR="00255C0C" w:rsidRPr="003A7AD0" w:rsidRDefault="00255C0C" w:rsidP="00841570">
            <w:pPr>
              <w:rPr>
                <w:bCs/>
                <w:sz w:val="16"/>
                <w:szCs w:val="16"/>
              </w:rPr>
            </w:pPr>
          </w:p>
          <w:p w14:paraId="4FAF8235" w14:textId="77777777" w:rsidR="00AC7036" w:rsidRPr="003A7AD0" w:rsidRDefault="00AC7036" w:rsidP="00841570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10-12 noon</w:t>
            </w:r>
          </w:p>
          <w:p w14:paraId="516B18EA" w14:textId="5E721FAD" w:rsidR="00803B9B" w:rsidRPr="003A7AD0" w:rsidRDefault="00841570" w:rsidP="00E15E31">
            <w:pPr>
              <w:rPr>
                <w:bCs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Cultural presentation at Frog Bay Tribal Park, Red Cliff-Richard LaFernier</w:t>
            </w:r>
            <w:r w:rsidR="00812F73">
              <w:rPr>
                <w:b/>
                <w:sz w:val="16"/>
                <w:szCs w:val="16"/>
              </w:rPr>
              <w:t>, Red Cliff Elder</w:t>
            </w:r>
            <w:r w:rsidR="00255C0C" w:rsidRPr="003A7AD0">
              <w:rPr>
                <w:b/>
                <w:sz w:val="16"/>
                <w:szCs w:val="16"/>
              </w:rPr>
              <w:t xml:space="preserve"> </w:t>
            </w:r>
          </w:p>
          <w:p w14:paraId="5B1B78C8" w14:textId="67FC2744" w:rsidR="009A0AE6" w:rsidRPr="003A7AD0" w:rsidRDefault="009A0AE6" w:rsidP="00E15E31">
            <w:pPr>
              <w:rPr>
                <w:b/>
                <w:color w:val="C00000"/>
                <w:sz w:val="16"/>
                <w:szCs w:val="16"/>
              </w:rPr>
            </w:pPr>
          </w:p>
          <w:p w14:paraId="21940800" w14:textId="77777777" w:rsidR="00713FF5" w:rsidRPr="003A7AD0" w:rsidRDefault="00713FF5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75613016" w14:textId="77777777" w:rsidR="00713FF5" w:rsidRPr="003A7AD0" w:rsidRDefault="00713FF5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136E6E47" w14:textId="77777777" w:rsidR="00713FF5" w:rsidRPr="003A7AD0" w:rsidRDefault="00713FF5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46D5E5AD" w14:textId="77777777" w:rsidR="00713FF5" w:rsidRPr="003A7AD0" w:rsidRDefault="00713FF5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730A6C57" w14:textId="77777777" w:rsidR="00C71A8C" w:rsidRPr="003A7AD0" w:rsidRDefault="00C71A8C" w:rsidP="00C71A8C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Depart for Mille Lacs, MN (Travel time approx. 3.5 hours)</w:t>
            </w:r>
          </w:p>
          <w:p w14:paraId="46A38C2A" w14:textId="77777777" w:rsidR="00713FF5" w:rsidRPr="003A7AD0" w:rsidRDefault="00713FF5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70FA513E" w14:textId="77777777" w:rsidR="00713FF5" w:rsidRPr="003A7AD0" w:rsidRDefault="00713FF5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05EC7431" w14:textId="77777777" w:rsidR="00713FF5" w:rsidRPr="003A7AD0" w:rsidRDefault="00713FF5" w:rsidP="00306D18">
            <w:pPr>
              <w:rPr>
                <w:b/>
                <w:sz w:val="16"/>
                <w:szCs w:val="16"/>
              </w:rPr>
            </w:pPr>
          </w:p>
          <w:p w14:paraId="06817051" w14:textId="1E59C012" w:rsidR="002233BC" w:rsidRPr="003A7AD0" w:rsidRDefault="00841570" w:rsidP="00306D18">
            <w:pPr>
              <w:rPr>
                <w:bCs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LUNCH</w:t>
            </w:r>
            <w:r w:rsidR="00C71A8C" w:rsidRPr="003A7AD0">
              <w:rPr>
                <w:b/>
                <w:sz w:val="16"/>
                <w:szCs w:val="16"/>
              </w:rPr>
              <w:t>-on the road</w:t>
            </w:r>
          </w:p>
          <w:p w14:paraId="02D93E10" w14:textId="490FA47D" w:rsidR="009A0AE6" w:rsidRPr="003A7AD0" w:rsidRDefault="002233BC" w:rsidP="002233BC">
            <w:pPr>
              <w:rPr>
                <w:bCs/>
                <w:sz w:val="16"/>
                <w:szCs w:val="16"/>
              </w:rPr>
            </w:pPr>
            <w:r w:rsidRPr="003A7AD0">
              <w:rPr>
                <w:b/>
                <w:color w:val="FF0000"/>
                <w:sz w:val="16"/>
                <w:szCs w:val="16"/>
              </w:rPr>
              <w:t xml:space="preserve">   </w:t>
            </w:r>
          </w:p>
          <w:p w14:paraId="7D840547" w14:textId="4CCB7EA9" w:rsidR="008576F0" w:rsidRPr="003A7AD0" w:rsidRDefault="008576F0" w:rsidP="002233BC">
            <w:pPr>
              <w:rPr>
                <w:b/>
                <w:sz w:val="16"/>
                <w:szCs w:val="16"/>
              </w:rPr>
            </w:pPr>
          </w:p>
          <w:p w14:paraId="0D2DDB5B" w14:textId="6FE09011" w:rsidR="008753AE" w:rsidRPr="003A7AD0" w:rsidRDefault="008753AE" w:rsidP="008753AE">
            <w:pPr>
              <w:tabs>
                <w:tab w:val="left" w:pos="1310"/>
              </w:tabs>
              <w:rPr>
                <w:b/>
                <w:i/>
                <w:iCs/>
                <w:sz w:val="16"/>
                <w:szCs w:val="16"/>
              </w:rPr>
            </w:pPr>
            <w:r w:rsidRPr="003A7AD0">
              <w:rPr>
                <w:bCs/>
                <w:i/>
                <w:iCs/>
                <w:sz w:val="16"/>
                <w:szCs w:val="16"/>
              </w:rPr>
              <w:t xml:space="preserve">Option when at Mille Lacs: Visit </w:t>
            </w:r>
            <w:hyperlink r:id="rId13" w:history="1">
              <w:r w:rsidRPr="003A7AD0">
                <w:rPr>
                  <w:rStyle w:val="Hyperlink"/>
                  <w:bCs/>
                  <w:i/>
                  <w:iCs/>
                  <w:sz w:val="16"/>
                  <w:szCs w:val="16"/>
                </w:rPr>
                <w:t>Mille Lacs Museum and Trading Post</w:t>
              </w:r>
            </w:hyperlink>
          </w:p>
          <w:p w14:paraId="5CD7767E" w14:textId="77777777" w:rsidR="003E5636" w:rsidRPr="003A7AD0" w:rsidRDefault="003E5636" w:rsidP="008576F0">
            <w:pPr>
              <w:rPr>
                <w:bCs/>
                <w:color w:val="C00000"/>
                <w:sz w:val="16"/>
                <w:szCs w:val="16"/>
              </w:rPr>
            </w:pPr>
          </w:p>
          <w:p w14:paraId="2D9A037E" w14:textId="77777777" w:rsidR="003E5636" w:rsidRPr="003A7AD0" w:rsidRDefault="003E5636" w:rsidP="008576F0">
            <w:pPr>
              <w:rPr>
                <w:bCs/>
                <w:color w:val="C00000"/>
                <w:sz w:val="16"/>
                <w:szCs w:val="16"/>
              </w:rPr>
            </w:pPr>
          </w:p>
          <w:p w14:paraId="682B74A4" w14:textId="77777777" w:rsidR="008753AE" w:rsidRPr="003A7AD0" w:rsidRDefault="008753AE" w:rsidP="008576F0">
            <w:pPr>
              <w:rPr>
                <w:bCs/>
                <w:color w:val="C00000"/>
                <w:sz w:val="16"/>
                <w:szCs w:val="16"/>
              </w:rPr>
            </w:pPr>
          </w:p>
          <w:p w14:paraId="787E8B32" w14:textId="21CF1816" w:rsidR="002233BC" w:rsidRPr="003A7AD0" w:rsidRDefault="002233BC" w:rsidP="002233BC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Dinner &amp; Lodging</w:t>
            </w:r>
            <w:r w:rsidR="005D0D3B" w:rsidRPr="003A7AD0">
              <w:rPr>
                <w:b/>
                <w:sz w:val="16"/>
                <w:szCs w:val="16"/>
              </w:rPr>
              <w:t xml:space="preserve"> </w:t>
            </w:r>
            <w:r w:rsidRPr="003A7AD0">
              <w:rPr>
                <w:b/>
                <w:sz w:val="16"/>
                <w:szCs w:val="16"/>
              </w:rPr>
              <w:t xml:space="preserve">@ Grand Casino Mille Lacs, Onamia, MN </w:t>
            </w:r>
          </w:p>
        </w:tc>
        <w:tc>
          <w:tcPr>
            <w:tcW w:w="2005" w:type="dxa"/>
            <w:shd w:val="clear" w:color="auto" w:fill="D6E3BC" w:themeFill="accent3" w:themeFillTint="66"/>
          </w:tcPr>
          <w:p w14:paraId="29AEF5A7" w14:textId="5AB69384" w:rsidR="00484CEE" w:rsidRPr="003A7AD0" w:rsidRDefault="00484CEE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7</w:t>
            </w:r>
            <w:r w:rsidR="005A71DA" w:rsidRPr="003A7AD0">
              <w:rPr>
                <w:b/>
                <w:sz w:val="16"/>
                <w:szCs w:val="16"/>
              </w:rPr>
              <w:t xml:space="preserve"> am</w:t>
            </w:r>
            <w:r w:rsidRPr="003A7AD0">
              <w:rPr>
                <w:b/>
                <w:sz w:val="16"/>
                <w:szCs w:val="16"/>
              </w:rPr>
              <w:t xml:space="preserve"> Meet at Casino Entrance for travel to Sandy Lake Memorial</w:t>
            </w:r>
            <w:r w:rsidR="007214B6" w:rsidRPr="003A7AD0">
              <w:rPr>
                <w:b/>
                <w:sz w:val="16"/>
                <w:szCs w:val="16"/>
              </w:rPr>
              <w:t>. (approx.</w:t>
            </w:r>
            <w:r w:rsidR="00036FDB" w:rsidRPr="003A7AD0">
              <w:rPr>
                <w:b/>
                <w:sz w:val="16"/>
                <w:szCs w:val="16"/>
              </w:rPr>
              <w:t xml:space="preserve"> </w:t>
            </w:r>
            <w:r w:rsidR="007214B6" w:rsidRPr="003A7AD0">
              <w:rPr>
                <w:b/>
                <w:sz w:val="16"/>
                <w:szCs w:val="16"/>
              </w:rPr>
              <w:t>1 hour drive)</w:t>
            </w:r>
          </w:p>
          <w:p w14:paraId="003BEBA2" w14:textId="77777777" w:rsidR="007214B6" w:rsidRPr="003A7AD0" w:rsidRDefault="007214B6" w:rsidP="00E15E31">
            <w:pPr>
              <w:rPr>
                <w:b/>
                <w:sz w:val="16"/>
                <w:szCs w:val="16"/>
              </w:rPr>
            </w:pPr>
          </w:p>
          <w:p w14:paraId="3812BE24" w14:textId="77777777" w:rsidR="00484CEE" w:rsidRPr="003A7AD0" w:rsidRDefault="00484CEE" w:rsidP="00E15E31">
            <w:pPr>
              <w:rPr>
                <w:b/>
                <w:sz w:val="16"/>
                <w:szCs w:val="16"/>
              </w:rPr>
            </w:pPr>
          </w:p>
          <w:p w14:paraId="454F598D" w14:textId="2AA91EBB" w:rsidR="00AB5BE2" w:rsidRDefault="00484CEE" w:rsidP="00E15E31">
            <w:pPr>
              <w:rPr>
                <w:b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Sunrise Ceremony-Sandy Lake.</w:t>
            </w:r>
            <w:r w:rsidRPr="003A7AD0">
              <w:rPr>
                <w:b/>
                <w:color w:val="C00000"/>
                <w:sz w:val="16"/>
                <w:szCs w:val="16"/>
              </w:rPr>
              <w:t xml:space="preserve">  </w:t>
            </w:r>
          </w:p>
          <w:p w14:paraId="45D5710F" w14:textId="77777777" w:rsidR="00812F73" w:rsidRDefault="00812F73" w:rsidP="00E15E31">
            <w:pPr>
              <w:rPr>
                <w:b/>
                <w:color w:val="C00000"/>
                <w:sz w:val="16"/>
                <w:szCs w:val="16"/>
              </w:rPr>
            </w:pPr>
          </w:p>
          <w:p w14:paraId="6577D49D" w14:textId="77777777" w:rsidR="00812F73" w:rsidRPr="003A7AD0" w:rsidRDefault="00812F73" w:rsidP="00E15E31">
            <w:pPr>
              <w:rPr>
                <w:b/>
                <w:sz w:val="16"/>
                <w:szCs w:val="16"/>
              </w:rPr>
            </w:pPr>
          </w:p>
          <w:p w14:paraId="102B5370" w14:textId="47E50ADB" w:rsidR="00F21AB1" w:rsidRPr="003A7AD0" w:rsidRDefault="00F21AB1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Attend Sandy Lake Memorial </w:t>
            </w:r>
            <w:r w:rsidR="007214B6" w:rsidRPr="003A7AD0">
              <w:rPr>
                <w:b/>
                <w:sz w:val="16"/>
                <w:szCs w:val="16"/>
              </w:rPr>
              <w:t>Ceremony</w:t>
            </w:r>
          </w:p>
          <w:p w14:paraId="2E9FDC5D" w14:textId="2E697E17" w:rsidR="00DE21F3" w:rsidRDefault="00F21AB1" w:rsidP="00803B9B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LUNCH- FEAST </w:t>
            </w:r>
          </w:p>
          <w:p w14:paraId="2BDAAB1C" w14:textId="77777777" w:rsidR="00812F73" w:rsidRDefault="00812F73" w:rsidP="00803B9B">
            <w:pPr>
              <w:rPr>
                <w:b/>
                <w:color w:val="C00000"/>
                <w:sz w:val="16"/>
                <w:szCs w:val="16"/>
              </w:rPr>
            </w:pPr>
          </w:p>
          <w:p w14:paraId="6B7A4952" w14:textId="77777777" w:rsidR="00812F73" w:rsidRPr="003A7AD0" w:rsidRDefault="00812F73" w:rsidP="00803B9B">
            <w:pPr>
              <w:rPr>
                <w:b/>
                <w:color w:val="C00000"/>
                <w:sz w:val="16"/>
                <w:szCs w:val="16"/>
              </w:rPr>
            </w:pPr>
          </w:p>
          <w:p w14:paraId="52B98E2E" w14:textId="130B4A28" w:rsidR="00DE21F3" w:rsidRPr="003A7AD0" w:rsidRDefault="00DE21F3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Conclude at Sandy Lake Memorial</w:t>
            </w:r>
          </w:p>
          <w:p w14:paraId="3328AB03" w14:textId="3A355AB2" w:rsidR="006E033B" w:rsidRPr="003A7AD0" w:rsidRDefault="006E033B" w:rsidP="00DE21F3">
            <w:pPr>
              <w:rPr>
                <w:b/>
                <w:sz w:val="16"/>
                <w:szCs w:val="16"/>
              </w:rPr>
            </w:pPr>
          </w:p>
          <w:p w14:paraId="2BE538E1" w14:textId="08C7BD6B" w:rsidR="006E033B" w:rsidRPr="003A7AD0" w:rsidRDefault="006E033B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Return to Mille Lacs</w:t>
            </w:r>
          </w:p>
          <w:p w14:paraId="13B3F29B" w14:textId="796EE75E" w:rsidR="006E033B" w:rsidRPr="003A7AD0" w:rsidRDefault="006E033B" w:rsidP="00DE21F3">
            <w:pPr>
              <w:rPr>
                <w:b/>
                <w:sz w:val="16"/>
                <w:szCs w:val="16"/>
              </w:rPr>
            </w:pPr>
          </w:p>
          <w:p w14:paraId="0915B968" w14:textId="5FD9CFFF" w:rsidR="00DE21F3" w:rsidRPr="003A7AD0" w:rsidRDefault="00DE21F3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Dinner and Mixer with GLIFWC interns. Viewing intern projects</w:t>
            </w:r>
          </w:p>
          <w:p w14:paraId="21767558" w14:textId="77777777" w:rsidR="00DE21F3" w:rsidRPr="003A7AD0" w:rsidRDefault="00DE21F3" w:rsidP="00DE21F3">
            <w:pPr>
              <w:rPr>
                <w:b/>
                <w:sz w:val="16"/>
                <w:szCs w:val="16"/>
              </w:rPr>
            </w:pPr>
          </w:p>
          <w:p w14:paraId="5B4EB051" w14:textId="77777777" w:rsidR="00812F73" w:rsidRDefault="00812F73" w:rsidP="00DE21F3">
            <w:pPr>
              <w:rPr>
                <w:b/>
                <w:sz w:val="16"/>
                <w:szCs w:val="16"/>
              </w:rPr>
            </w:pPr>
          </w:p>
          <w:p w14:paraId="42D58B57" w14:textId="77777777" w:rsidR="00812F73" w:rsidRDefault="00812F73" w:rsidP="00DE21F3">
            <w:pPr>
              <w:rPr>
                <w:b/>
                <w:sz w:val="16"/>
                <w:szCs w:val="16"/>
              </w:rPr>
            </w:pPr>
          </w:p>
          <w:p w14:paraId="1F9D96D1" w14:textId="77777777" w:rsidR="00812F73" w:rsidRDefault="00812F73" w:rsidP="00DE21F3">
            <w:pPr>
              <w:rPr>
                <w:b/>
                <w:sz w:val="16"/>
                <w:szCs w:val="16"/>
              </w:rPr>
            </w:pPr>
          </w:p>
          <w:p w14:paraId="178495C4" w14:textId="77777777" w:rsidR="00812F73" w:rsidRDefault="00812F73" w:rsidP="00DE21F3">
            <w:pPr>
              <w:rPr>
                <w:b/>
                <w:sz w:val="16"/>
                <w:szCs w:val="16"/>
              </w:rPr>
            </w:pPr>
          </w:p>
          <w:p w14:paraId="3C85E843" w14:textId="77777777" w:rsidR="00812F73" w:rsidRDefault="00812F73" w:rsidP="00DE21F3">
            <w:pPr>
              <w:rPr>
                <w:b/>
                <w:sz w:val="16"/>
                <w:szCs w:val="16"/>
              </w:rPr>
            </w:pPr>
          </w:p>
          <w:p w14:paraId="518AF3AD" w14:textId="77777777" w:rsidR="00812F73" w:rsidRDefault="00812F73" w:rsidP="00DE21F3">
            <w:pPr>
              <w:rPr>
                <w:b/>
                <w:sz w:val="16"/>
                <w:szCs w:val="16"/>
              </w:rPr>
            </w:pPr>
          </w:p>
          <w:p w14:paraId="7042D683" w14:textId="782C2B6D" w:rsidR="00DE21F3" w:rsidRPr="003A7AD0" w:rsidRDefault="00DE21F3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Lodging @</w:t>
            </w:r>
            <w:r w:rsidR="007214B6" w:rsidRPr="003A7AD0">
              <w:rPr>
                <w:b/>
                <w:sz w:val="16"/>
                <w:szCs w:val="16"/>
              </w:rPr>
              <w:t xml:space="preserve"> Mille Lac</w:t>
            </w:r>
            <w:r w:rsidR="005F5D3E" w:rsidRPr="003A7AD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698" w:type="dxa"/>
            <w:shd w:val="clear" w:color="auto" w:fill="D6E3BC" w:themeFill="accent3" w:themeFillTint="66"/>
          </w:tcPr>
          <w:p w14:paraId="4F2C6509" w14:textId="01D29D16" w:rsidR="00484CEE" w:rsidRPr="003A7AD0" w:rsidRDefault="00484CEE" w:rsidP="00E15E31">
            <w:pPr>
              <w:rPr>
                <w:b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Attend Voigt Inter-Tribal</w:t>
            </w:r>
            <w:r w:rsidR="00255C0C" w:rsidRPr="003A7AD0">
              <w:rPr>
                <w:b/>
                <w:sz w:val="16"/>
                <w:szCs w:val="16"/>
              </w:rPr>
              <w:t xml:space="preserve"> Task Force Meeting- Mille Lacs </w:t>
            </w:r>
            <w:r w:rsidRPr="003A7AD0">
              <w:rPr>
                <w:b/>
                <w:sz w:val="16"/>
                <w:szCs w:val="16"/>
              </w:rPr>
              <w:t>Casino</w:t>
            </w:r>
            <w:r w:rsidRPr="003A7AD0">
              <w:rPr>
                <w:b/>
                <w:color w:val="C00000"/>
                <w:sz w:val="16"/>
                <w:szCs w:val="16"/>
              </w:rPr>
              <w:t xml:space="preserve"> </w:t>
            </w:r>
          </w:p>
          <w:p w14:paraId="752CF770" w14:textId="77777777" w:rsidR="00F21AB1" w:rsidRPr="003A7AD0" w:rsidRDefault="00F21AB1" w:rsidP="00E15E31">
            <w:pPr>
              <w:rPr>
                <w:b/>
                <w:color w:val="C00000"/>
                <w:sz w:val="16"/>
                <w:szCs w:val="16"/>
              </w:rPr>
            </w:pPr>
          </w:p>
          <w:p w14:paraId="5A570AA6" w14:textId="77777777" w:rsidR="00F21AB1" w:rsidRPr="003A7AD0" w:rsidRDefault="00F21AB1" w:rsidP="00E15E31">
            <w:pPr>
              <w:rPr>
                <w:b/>
                <w:sz w:val="16"/>
                <w:szCs w:val="16"/>
              </w:rPr>
            </w:pPr>
          </w:p>
          <w:p w14:paraId="7401B6D4" w14:textId="02C59B02" w:rsidR="00255C0C" w:rsidRPr="003A7AD0" w:rsidRDefault="00F21AB1" w:rsidP="009E4636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Presentation of Carroll </w:t>
            </w:r>
            <w:r w:rsidR="00C42C8D" w:rsidRPr="003A7AD0">
              <w:rPr>
                <w:b/>
                <w:sz w:val="16"/>
                <w:szCs w:val="16"/>
              </w:rPr>
              <w:t xml:space="preserve">U </w:t>
            </w:r>
            <w:r w:rsidRPr="003A7AD0">
              <w:rPr>
                <w:b/>
                <w:sz w:val="16"/>
                <w:szCs w:val="16"/>
              </w:rPr>
              <w:t>letter to Voigt Task Force and group introduction</w:t>
            </w:r>
          </w:p>
          <w:p w14:paraId="00CFCDF1" w14:textId="77777777" w:rsidR="00255C0C" w:rsidRPr="003A7AD0" w:rsidRDefault="00255C0C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</w:p>
          <w:p w14:paraId="2978A50D" w14:textId="77777777" w:rsidR="00713FF5" w:rsidRPr="003A7AD0" w:rsidRDefault="00713FF5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</w:p>
          <w:p w14:paraId="5A7B1B58" w14:textId="77777777" w:rsidR="00713FF5" w:rsidRPr="003A7AD0" w:rsidRDefault="00713FF5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</w:p>
          <w:p w14:paraId="1C25564E" w14:textId="77777777" w:rsidR="00713FF5" w:rsidRPr="003A7AD0" w:rsidRDefault="00713FF5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</w:p>
          <w:p w14:paraId="3F1C51D2" w14:textId="1071742C" w:rsidR="00255C0C" w:rsidRPr="003A7AD0" w:rsidRDefault="00255C0C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</w:t>
            </w:r>
            <w:r w:rsidR="00713FF5" w:rsidRPr="003A7AD0">
              <w:rPr>
                <w:b/>
                <w:sz w:val="16"/>
                <w:szCs w:val="16"/>
              </w:rPr>
              <w:t>UNCH</w:t>
            </w:r>
            <w:r w:rsidRPr="003A7AD0">
              <w:rPr>
                <w:b/>
                <w:sz w:val="16"/>
                <w:szCs w:val="16"/>
              </w:rPr>
              <w:t xml:space="preserve"> </w:t>
            </w:r>
            <w:r w:rsidR="0055501C" w:rsidRPr="003A7AD0">
              <w:rPr>
                <w:b/>
                <w:sz w:val="16"/>
                <w:szCs w:val="16"/>
              </w:rPr>
              <w:t>@ Voigt</w:t>
            </w:r>
          </w:p>
          <w:p w14:paraId="56C66FA6" w14:textId="77777777" w:rsidR="003E5636" w:rsidRPr="003A7AD0" w:rsidRDefault="003E5636" w:rsidP="00255C0C">
            <w:pPr>
              <w:tabs>
                <w:tab w:val="left" w:pos="1310"/>
              </w:tabs>
              <w:rPr>
                <w:b/>
                <w:sz w:val="16"/>
                <w:szCs w:val="16"/>
              </w:rPr>
            </w:pPr>
          </w:p>
          <w:p w14:paraId="4EFC74A3" w14:textId="77777777" w:rsidR="008753AE" w:rsidRPr="003A7AD0" w:rsidRDefault="008753AE" w:rsidP="00E15E31">
            <w:pPr>
              <w:rPr>
                <w:b/>
                <w:sz w:val="16"/>
                <w:szCs w:val="16"/>
              </w:rPr>
            </w:pPr>
          </w:p>
          <w:p w14:paraId="759F3FFC" w14:textId="77777777" w:rsidR="008753AE" w:rsidRPr="003A7AD0" w:rsidRDefault="008753AE" w:rsidP="00E15E31">
            <w:pPr>
              <w:rPr>
                <w:b/>
                <w:sz w:val="16"/>
                <w:szCs w:val="16"/>
              </w:rPr>
            </w:pPr>
          </w:p>
          <w:p w14:paraId="7B974561" w14:textId="79C39AFE" w:rsidR="00DE21F3" w:rsidRPr="003A7AD0" w:rsidRDefault="00DE21F3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Travel back to </w:t>
            </w:r>
            <w:r w:rsidR="00897DB0" w:rsidRPr="003A7AD0">
              <w:rPr>
                <w:b/>
                <w:sz w:val="16"/>
                <w:szCs w:val="16"/>
              </w:rPr>
              <w:t>Red Cliff</w:t>
            </w:r>
          </w:p>
          <w:p w14:paraId="62D6E15B" w14:textId="68905A0A" w:rsidR="006C5404" w:rsidRPr="003A7AD0" w:rsidRDefault="006C5404" w:rsidP="00DE21F3">
            <w:pPr>
              <w:rPr>
                <w:b/>
                <w:sz w:val="16"/>
                <w:szCs w:val="16"/>
              </w:rPr>
            </w:pPr>
          </w:p>
          <w:p w14:paraId="04DB26C0" w14:textId="7E64596F" w:rsidR="006C5404" w:rsidRPr="003A7AD0" w:rsidRDefault="006C5404" w:rsidP="00DE21F3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 xml:space="preserve">Check back into </w:t>
            </w:r>
            <w:r w:rsidR="00306D18" w:rsidRPr="003A7AD0">
              <w:rPr>
                <w:b/>
                <w:sz w:val="16"/>
                <w:szCs w:val="16"/>
              </w:rPr>
              <w:t>Legendary Waters</w:t>
            </w:r>
          </w:p>
          <w:p w14:paraId="754D8768" w14:textId="77777777" w:rsidR="00DE21F3" w:rsidRPr="003A7AD0" w:rsidRDefault="00DE21F3" w:rsidP="00DE21F3">
            <w:pPr>
              <w:rPr>
                <w:bCs/>
                <w:sz w:val="16"/>
                <w:szCs w:val="16"/>
              </w:rPr>
            </w:pPr>
          </w:p>
          <w:p w14:paraId="72867C9F" w14:textId="77777777" w:rsidR="008753AE" w:rsidRPr="003A7AD0" w:rsidRDefault="008753AE" w:rsidP="00DE21F3">
            <w:pPr>
              <w:rPr>
                <w:bCs/>
                <w:sz w:val="16"/>
                <w:szCs w:val="16"/>
              </w:rPr>
            </w:pPr>
          </w:p>
          <w:p w14:paraId="27086BD4" w14:textId="34601845" w:rsidR="00DE21F3" w:rsidRPr="003A7AD0" w:rsidRDefault="00DE21F3" w:rsidP="00DE21F3">
            <w:pPr>
              <w:rPr>
                <w:b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Dinner-</w:t>
            </w:r>
            <w:r w:rsidR="00812F73">
              <w:rPr>
                <w:b/>
                <w:sz w:val="16"/>
                <w:szCs w:val="16"/>
              </w:rPr>
              <w:t>Ashland</w:t>
            </w:r>
          </w:p>
          <w:p w14:paraId="6BB58CD4" w14:textId="77777777" w:rsidR="008753AE" w:rsidRPr="003A7AD0" w:rsidRDefault="008753AE" w:rsidP="00DE21F3">
            <w:pPr>
              <w:rPr>
                <w:b/>
                <w:sz w:val="16"/>
                <w:szCs w:val="16"/>
              </w:rPr>
            </w:pPr>
          </w:p>
          <w:p w14:paraId="265E6B9F" w14:textId="77777777" w:rsidR="008753AE" w:rsidRPr="003A7AD0" w:rsidRDefault="008753AE" w:rsidP="00DE21F3">
            <w:pPr>
              <w:rPr>
                <w:b/>
                <w:sz w:val="16"/>
                <w:szCs w:val="16"/>
              </w:rPr>
            </w:pPr>
          </w:p>
          <w:p w14:paraId="0DEA9F4F" w14:textId="77777777" w:rsidR="008753AE" w:rsidRPr="003A7AD0" w:rsidRDefault="008753AE" w:rsidP="00DE21F3">
            <w:pPr>
              <w:rPr>
                <w:b/>
                <w:sz w:val="16"/>
                <w:szCs w:val="16"/>
              </w:rPr>
            </w:pPr>
          </w:p>
          <w:p w14:paraId="5C0D8709" w14:textId="3A2655C7" w:rsidR="00255C0C" w:rsidRPr="003A7AD0" w:rsidRDefault="00DF3A97" w:rsidP="00DE21F3">
            <w:pPr>
              <w:rPr>
                <w:b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Lo</w:t>
            </w:r>
            <w:r w:rsidR="00DE21F3" w:rsidRPr="003A7AD0">
              <w:rPr>
                <w:b/>
                <w:sz w:val="16"/>
                <w:szCs w:val="16"/>
              </w:rPr>
              <w:t xml:space="preserve">dging @ </w:t>
            </w:r>
            <w:r w:rsidR="00306D18" w:rsidRPr="003A7AD0">
              <w:rPr>
                <w:b/>
                <w:sz w:val="16"/>
                <w:szCs w:val="16"/>
              </w:rPr>
              <w:t>Legendary Waters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625CB39" w14:textId="12474DB4" w:rsidR="005A71DA" w:rsidRPr="003A7AD0" w:rsidRDefault="00C71A8C" w:rsidP="00134A28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7:30</w:t>
            </w:r>
            <w:r w:rsidR="005A71DA" w:rsidRPr="003A7AD0">
              <w:rPr>
                <w:b/>
                <w:sz w:val="16"/>
                <w:szCs w:val="16"/>
              </w:rPr>
              <w:t xml:space="preserve"> am </w:t>
            </w:r>
            <w:r w:rsidR="00255C0C" w:rsidRPr="003A7AD0">
              <w:rPr>
                <w:b/>
                <w:sz w:val="16"/>
                <w:szCs w:val="16"/>
              </w:rPr>
              <w:t xml:space="preserve">Check out </w:t>
            </w:r>
            <w:r w:rsidR="00306D18" w:rsidRPr="003A7AD0">
              <w:rPr>
                <w:b/>
                <w:sz w:val="16"/>
                <w:szCs w:val="16"/>
              </w:rPr>
              <w:t>Legendary Waters</w:t>
            </w:r>
          </w:p>
          <w:p w14:paraId="4CF12773" w14:textId="77777777" w:rsidR="00C71A8C" w:rsidRPr="003A7AD0" w:rsidRDefault="00C71A8C" w:rsidP="00134A28">
            <w:pPr>
              <w:rPr>
                <w:b/>
                <w:sz w:val="16"/>
                <w:szCs w:val="16"/>
              </w:rPr>
            </w:pPr>
          </w:p>
          <w:p w14:paraId="78DF98BB" w14:textId="6B46F1E9" w:rsidR="00C71A8C" w:rsidRPr="003A7AD0" w:rsidRDefault="00C71A8C" w:rsidP="00134A28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8:00 Quickie Breakfast-Bayfield</w:t>
            </w:r>
          </w:p>
          <w:p w14:paraId="5B37F89B" w14:textId="77777777" w:rsidR="007D734C" w:rsidRPr="003A7AD0" w:rsidRDefault="007D734C" w:rsidP="00134A28">
            <w:pPr>
              <w:rPr>
                <w:b/>
                <w:sz w:val="16"/>
                <w:szCs w:val="16"/>
              </w:rPr>
            </w:pPr>
          </w:p>
          <w:p w14:paraId="3FD731C2" w14:textId="0917034B" w:rsidR="005A71DA" w:rsidRPr="003A7AD0" w:rsidRDefault="005A71DA" w:rsidP="00134A28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Travel to Saxon Harbor</w:t>
            </w:r>
          </w:p>
          <w:p w14:paraId="52E61522" w14:textId="5FC59EBA" w:rsidR="005A71DA" w:rsidRPr="003A7AD0" w:rsidRDefault="005A71DA" w:rsidP="00134A28">
            <w:pPr>
              <w:rPr>
                <w:b/>
                <w:sz w:val="16"/>
                <w:szCs w:val="16"/>
              </w:rPr>
            </w:pPr>
          </w:p>
          <w:p w14:paraId="429EABC3" w14:textId="4D5BC001" w:rsidR="008753AE" w:rsidRDefault="00D432A2" w:rsidP="00134A28">
            <w:pPr>
              <w:rPr>
                <w:bCs/>
                <w:color w:val="C00000"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9:</w:t>
            </w:r>
            <w:r w:rsidR="005A71DA" w:rsidRPr="003A7AD0">
              <w:rPr>
                <w:b/>
                <w:sz w:val="16"/>
                <w:szCs w:val="16"/>
              </w:rPr>
              <w:t>30</w:t>
            </w:r>
            <w:r w:rsidRPr="003A7AD0">
              <w:rPr>
                <w:b/>
                <w:sz w:val="16"/>
                <w:szCs w:val="16"/>
              </w:rPr>
              <w:t xml:space="preserve"> am </w:t>
            </w:r>
            <w:r w:rsidR="00A23CB4" w:rsidRPr="003A7AD0">
              <w:rPr>
                <w:b/>
                <w:sz w:val="16"/>
                <w:szCs w:val="16"/>
              </w:rPr>
              <w:t>Closing Reflections</w:t>
            </w:r>
            <w:r w:rsidR="000D4FA3" w:rsidRPr="003A7AD0">
              <w:rPr>
                <w:b/>
                <w:sz w:val="16"/>
                <w:szCs w:val="16"/>
              </w:rPr>
              <w:t>-</w:t>
            </w:r>
            <w:r w:rsidR="005A71DA" w:rsidRPr="003A7AD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23CB4" w:rsidRPr="003A7AD0">
              <w:rPr>
                <w:b/>
                <w:color w:val="000000" w:themeColor="text1"/>
                <w:sz w:val="16"/>
                <w:szCs w:val="16"/>
              </w:rPr>
              <w:t>Con</w:t>
            </w:r>
            <w:r w:rsidR="00B9563F" w:rsidRPr="003A7AD0">
              <w:rPr>
                <w:b/>
                <w:color w:val="000000" w:themeColor="text1"/>
                <w:sz w:val="16"/>
                <w:szCs w:val="16"/>
              </w:rPr>
              <w:t>stance</w:t>
            </w:r>
            <w:r w:rsidR="00A23CB4" w:rsidRPr="003A7AD0">
              <w:rPr>
                <w:b/>
                <w:color w:val="000000" w:themeColor="text1"/>
                <w:sz w:val="16"/>
                <w:szCs w:val="16"/>
              </w:rPr>
              <w:t xml:space="preserve"> Buffalo</w:t>
            </w:r>
            <w:r w:rsidR="000D4FA3" w:rsidRPr="003A7AD0">
              <w:rPr>
                <w:b/>
                <w:color w:val="000000" w:themeColor="text1"/>
                <w:sz w:val="16"/>
                <w:szCs w:val="16"/>
              </w:rPr>
              <w:t>,</w:t>
            </w:r>
            <w:r w:rsidR="00134A28" w:rsidRPr="003A7AD0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C11C72" w:rsidRPr="003A7AD0">
              <w:rPr>
                <w:b/>
                <w:sz w:val="16"/>
                <w:szCs w:val="16"/>
              </w:rPr>
              <w:t>Saxon Harbor</w:t>
            </w:r>
            <w:r w:rsidR="005A71DA" w:rsidRPr="003A7AD0">
              <w:rPr>
                <w:b/>
                <w:sz w:val="16"/>
                <w:szCs w:val="16"/>
              </w:rPr>
              <w:t xml:space="preserve"> on Lake Superior</w:t>
            </w:r>
            <w:r w:rsidR="00EB679D" w:rsidRPr="003A7AD0">
              <w:rPr>
                <w:bCs/>
                <w:color w:val="C00000"/>
                <w:sz w:val="16"/>
                <w:szCs w:val="16"/>
              </w:rPr>
              <w:t xml:space="preserve">- </w:t>
            </w:r>
          </w:p>
          <w:p w14:paraId="193DBE0B" w14:textId="77777777" w:rsidR="00812F73" w:rsidRDefault="00812F73" w:rsidP="00134A28">
            <w:pPr>
              <w:rPr>
                <w:bCs/>
                <w:color w:val="C00000"/>
                <w:sz w:val="16"/>
                <w:szCs w:val="16"/>
              </w:rPr>
            </w:pPr>
          </w:p>
          <w:p w14:paraId="3CF48C78" w14:textId="77777777" w:rsidR="00812F73" w:rsidRPr="003A7AD0" w:rsidRDefault="00812F73" w:rsidP="00134A28">
            <w:pPr>
              <w:rPr>
                <w:bCs/>
                <w:color w:val="C00000"/>
                <w:sz w:val="16"/>
                <w:szCs w:val="16"/>
              </w:rPr>
            </w:pPr>
          </w:p>
          <w:p w14:paraId="1DF01151" w14:textId="77777777" w:rsidR="008753AE" w:rsidRPr="003A7AD0" w:rsidRDefault="008753AE" w:rsidP="008753AE">
            <w:pPr>
              <w:rPr>
                <w:bCs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Stop at US 2 overlook to view “Thunderbirds Nest</w:t>
            </w:r>
            <w:r w:rsidRPr="003A7AD0">
              <w:rPr>
                <w:bCs/>
                <w:sz w:val="16"/>
                <w:szCs w:val="16"/>
              </w:rPr>
              <w:t>”</w:t>
            </w:r>
          </w:p>
          <w:p w14:paraId="1DD51FED" w14:textId="77777777" w:rsidR="008753AE" w:rsidRDefault="008753AE" w:rsidP="008753AE">
            <w:pPr>
              <w:rPr>
                <w:bCs/>
                <w:sz w:val="16"/>
                <w:szCs w:val="16"/>
              </w:rPr>
            </w:pPr>
          </w:p>
          <w:p w14:paraId="15D0B135" w14:textId="77777777" w:rsidR="00812F73" w:rsidRPr="003A7AD0" w:rsidRDefault="00812F73" w:rsidP="008753AE">
            <w:pPr>
              <w:rPr>
                <w:bCs/>
                <w:sz w:val="16"/>
                <w:szCs w:val="16"/>
              </w:rPr>
            </w:pPr>
          </w:p>
          <w:p w14:paraId="29BD8605" w14:textId="0CBDB03D" w:rsidR="00255C0C" w:rsidRPr="003A7AD0" w:rsidRDefault="00C11C72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LUNCH-</w:t>
            </w:r>
            <w:r w:rsidR="00E25D02" w:rsidRPr="003A7AD0">
              <w:rPr>
                <w:b/>
                <w:sz w:val="16"/>
                <w:szCs w:val="16"/>
              </w:rPr>
              <w:t>Sharon’s</w:t>
            </w:r>
            <w:r w:rsidR="009807A1" w:rsidRPr="003A7AD0">
              <w:rPr>
                <w:b/>
                <w:sz w:val="16"/>
                <w:szCs w:val="16"/>
              </w:rPr>
              <w:t>-Hurley</w:t>
            </w:r>
            <w:r w:rsidR="003A7AD0">
              <w:rPr>
                <w:b/>
                <w:sz w:val="16"/>
                <w:szCs w:val="16"/>
              </w:rPr>
              <w:t xml:space="preserve"> </w:t>
            </w:r>
          </w:p>
          <w:p w14:paraId="66CB4482" w14:textId="2F3B651F" w:rsidR="00255C0C" w:rsidRPr="003A7AD0" w:rsidRDefault="00255C0C" w:rsidP="00E15E31">
            <w:pPr>
              <w:rPr>
                <w:bCs/>
                <w:color w:val="C00000"/>
                <w:sz w:val="16"/>
                <w:szCs w:val="16"/>
              </w:rPr>
            </w:pPr>
          </w:p>
          <w:p w14:paraId="19608F38" w14:textId="77777777" w:rsidR="00134A28" w:rsidRPr="003A7AD0" w:rsidRDefault="00134A28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Depart</w:t>
            </w:r>
            <w:r w:rsidR="009807A1" w:rsidRPr="003A7AD0">
              <w:rPr>
                <w:b/>
                <w:sz w:val="16"/>
                <w:szCs w:val="16"/>
              </w:rPr>
              <w:t xml:space="preserve"> for home</w:t>
            </w:r>
          </w:p>
          <w:p w14:paraId="7B946118" w14:textId="77777777" w:rsidR="005A71DA" w:rsidRPr="003A7AD0" w:rsidRDefault="005A71DA" w:rsidP="00E15E31">
            <w:pPr>
              <w:rPr>
                <w:b/>
                <w:sz w:val="16"/>
                <w:szCs w:val="16"/>
              </w:rPr>
            </w:pPr>
          </w:p>
          <w:p w14:paraId="58B0D2CF" w14:textId="77777777" w:rsidR="005A71DA" w:rsidRDefault="005A71DA" w:rsidP="00E15E31">
            <w:pPr>
              <w:rPr>
                <w:b/>
                <w:sz w:val="16"/>
                <w:szCs w:val="16"/>
              </w:rPr>
            </w:pPr>
          </w:p>
          <w:p w14:paraId="7984BBA3" w14:textId="77777777" w:rsidR="00812F73" w:rsidRDefault="00812F73" w:rsidP="00E15E31">
            <w:pPr>
              <w:rPr>
                <w:b/>
                <w:sz w:val="16"/>
                <w:szCs w:val="16"/>
              </w:rPr>
            </w:pPr>
          </w:p>
          <w:p w14:paraId="7279C2FE" w14:textId="77777777" w:rsidR="00812F73" w:rsidRPr="003A7AD0" w:rsidRDefault="00812F73" w:rsidP="00E15E31">
            <w:pPr>
              <w:rPr>
                <w:b/>
                <w:sz w:val="16"/>
                <w:szCs w:val="16"/>
              </w:rPr>
            </w:pPr>
          </w:p>
          <w:p w14:paraId="4621785F" w14:textId="257F888E" w:rsidR="005A71DA" w:rsidRPr="003A7AD0" w:rsidRDefault="005A71DA" w:rsidP="00E15E31">
            <w:pPr>
              <w:rPr>
                <w:b/>
                <w:sz w:val="16"/>
                <w:szCs w:val="16"/>
              </w:rPr>
            </w:pPr>
            <w:r w:rsidRPr="003A7AD0">
              <w:rPr>
                <w:b/>
                <w:sz w:val="16"/>
                <w:szCs w:val="16"/>
              </w:rPr>
              <w:t>CHI MIIGWECH!</w:t>
            </w:r>
          </w:p>
        </w:tc>
      </w:tr>
      <w:tr w:rsidR="00EB679D" w:rsidRPr="0055501C" w14:paraId="7C7EB4D0" w14:textId="77777777" w:rsidTr="008753AE">
        <w:trPr>
          <w:trHeight w:val="2292"/>
        </w:trPr>
        <w:tc>
          <w:tcPr>
            <w:tcW w:w="1444" w:type="dxa"/>
            <w:shd w:val="clear" w:color="auto" w:fill="D6E3BC" w:themeFill="accent3" w:themeFillTint="66"/>
          </w:tcPr>
          <w:p w14:paraId="48BB115B" w14:textId="396AC4FB" w:rsidR="00484CEE" w:rsidRPr="0055501C" w:rsidRDefault="00484CEE" w:rsidP="00E15E31">
            <w:pPr>
              <w:rPr>
                <w:b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D6E3BC" w:themeFill="accent3" w:themeFillTint="66"/>
          </w:tcPr>
          <w:p w14:paraId="2A3229F3" w14:textId="2E987A22" w:rsidR="00F21AB1" w:rsidRPr="0055501C" w:rsidRDefault="00F21AB1" w:rsidP="00AB5BE2">
            <w:pPr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D6E3BC" w:themeFill="accent3" w:themeFillTint="66"/>
          </w:tcPr>
          <w:p w14:paraId="790DA70E" w14:textId="422E1907" w:rsidR="00484CEE" w:rsidRPr="0055501C" w:rsidRDefault="00484CEE" w:rsidP="00E15E31">
            <w:pPr>
              <w:rPr>
                <w:bCs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D6E3BC" w:themeFill="accent3" w:themeFillTint="66"/>
          </w:tcPr>
          <w:p w14:paraId="77B423D6" w14:textId="28095AC2" w:rsidR="00E15E31" w:rsidRPr="0055501C" w:rsidRDefault="00E15E31" w:rsidP="003E0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D6E3BC" w:themeFill="accent3" w:themeFillTint="66"/>
          </w:tcPr>
          <w:p w14:paraId="43F157BF" w14:textId="4C2BB8F5" w:rsidR="00F21AB1" w:rsidRPr="0055501C" w:rsidRDefault="00F21AB1" w:rsidP="00DE21F3">
            <w:pPr>
              <w:rPr>
                <w:bCs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6E3BC" w:themeFill="accent3" w:themeFillTint="66"/>
          </w:tcPr>
          <w:p w14:paraId="589C5CC8" w14:textId="6B8F82BC" w:rsidR="00484CEE" w:rsidRPr="00C11C72" w:rsidRDefault="00484CEE" w:rsidP="00E15E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01A044DE" w14:textId="77777777" w:rsidR="00484CEE" w:rsidRPr="0055501C" w:rsidRDefault="00484CEE" w:rsidP="00E15E31">
            <w:pPr>
              <w:rPr>
                <w:sz w:val="16"/>
                <w:szCs w:val="16"/>
              </w:rPr>
            </w:pPr>
          </w:p>
        </w:tc>
      </w:tr>
    </w:tbl>
    <w:p w14:paraId="23EB8A4C" w14:textId="3D6E3F1D" w:rsidR="001C70A2" w:rsidRPr="0055501C" w:rsidRDefault="00D10F6C" w:rsidP="000A2B55">
      <w:pPr>
        <w:rPr>
          <w:sz w:val="16"/>
          <w:szCs w:val="16"/>
        </w:rPr>
      </w:pPr>
      <w:r w:rsidRPr="005550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7D34D6" wp14:editId="2660EE9A">
                <wp:simplePos x="0" y="0"/>
                <wp:positionH relativeFrom="margin">
                  <wp:posOffset>0</wp:posOffset>
                </wp:positionH>
                <wp:positionV relativeFrom="paragraph">
                  <wp:posOffset>4963160</wp:posOffset>
                </wp:positionV>
                <wp:extent cx="8445500" cy="4762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792FA3" w14:textId="77777777" w:rsidR="00D10F6C" w:rsidRPr="000E3622" w:rsidRDefault="00D10F6C" w:rsidP="00D10F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Emergency contact info:</w:t>
                            </w:r>
                          </w:p>
                          <w:p w14:paraId="00257E66" w14:textId="77777777" w:rsidR="00D10F6C" w:rsidRPr="00410F76" w:rsidRDefault="00D10F6C" w:rsidP="00D10F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3622">
                              <w:rPr>
                                <w:b/>
                                <w:sz w:val="20"/>
                                <w:szCs w:val="20"/>
                              </w:rPr>
                              <w:t>Cat Techtmann-UW Extension: 715.360.6170       Jenny VanSickle-GLIFWC: 715.292.8195    Aaron Routhe-Carroll University: 585.490.3432</w:t>
                            </w:r>
                          </w:p>
                          <w:p w14:paraId="614F3F7A" w14:textId="77777777" w:rsidR="00F30DA3" w:rsidRDefault="00F30DA3" w:rsidP="00D10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34D6" id="_x0000_s1029" type="#_x0000_t202" style="position:absolute;margin-left:0;margin-top:390.8pt;width:66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" fillcolor="window" strokeweight=".5pt">
                <v:textbox>
                  <w:txbxContent>
                    <w:p w14:paraId="6C792FA3" w14:textId="77777777" w:rsidR="00D10F6C" w:rsidRPr="000E3622" w:rsidRDefault="00D10F6C" w:rsidP="00D10F6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3622">
                        <w:rPr>
                          <w:b/>
                          <w:sz w:val="20"/>
                          <w:szCs w:val="20"/>
                        </w:rPr>
                        <w:t>Emergency contact info:</w:t>
                      </w:r>
                    </w:p>
                    <w:p w14:paraId="00257E66" w14:textId="77777777" w:rsidR="00D10F6C" w:rsidRPr="00410F76" w:rsidRDefault="00D10F6C" w:rsidP="00D10F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E3622">
                        <w:rPr>
                          <w:b/>
                          <w:sz w:val="20"/>
                          <w:szCs w:val="20"/>
                        </w:rPr>
                        <w:t xml:space="preserve">Cat Techtmann-UW Extension: 715.360.6170       Jenny </w:t>
                      </w:r>
                      <w:proofErr w:type="spellStart"/>
                      <w:r w:rsidRPr="000E3622">
                        <w:rPr>
                          <w:b/>
                          <w:sz w:val="20"/>
                          <w:szCs w:val="20"/>
                        </w:rPr>
                        <w:t>VanSickle</w:t>
                      </w:r>
                      <w:proofErr w:type="spellEnd"/>
                      <w:r w:rsidRPr="000E3622">
                        <w:rPr>
                          <w:b/>
                          <w:sz w:val="20"/>
                          <w:szCs w:val="20"/>
                        </w:rPr>
                        <w:t xml:space="preserve">-GLIFWC: 715.292.8195    Aaron </w:t>
                      </w:r>
                      <w:proofErr w:type="spellStart"/>
                      <w:r w:rsidRPr="000E3622">
                        <w:rPr>
                          <w:b/>
                          <w:sz w:val="20"/>
                          <w:szCs w:val="20"/>
                        </w:rPr>
                        <w:t>Routhe</w:t>
                      </w:r>
                      <w:proofErr w:type="spellEnd"/>
                      <w:r w:rsidRPr="000E3622">
                        <w:rPr>
                          <w:b/>
                          <w:sz w:val="20"/>
                          <w:szCs w:val="20"/>
                        </w:rPr>
                        <w:t>-Carroll University: 585.490.3432</w:t>
                      </w:r>
                    </w:p>
                    <w:p w14:paraId="614F3F7A" w14:textId="77777777" w:rsidR="00F30DA3" w:rsidRDefault="00F30DA3" w:rsidP="00D10F6C"/>
                  </w:txbxContent>
                </v:textbox>
                <w10:wrap anchorx="margin"/>
              </v:shape>
            </w:pict>
          </mc:Fallback>
        </mc:AlternateContent>
      </w:r>
    </w:p>
    <w:sectPr w:rsidR="001C70A2" w:rsidRPr="0055501C" w:rsidSect="00E15E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C5C"/>
    <w:multiLevelType w:val="hybridMultilevel"/>
    <w:tmpl w:val="4EC8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949"/>
    <w:multiLevelType w:val="hybridMultilevel"/>
    <w:tmpl w:val="459A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64ADD"/>
    <w:multiLevelType w:val="hybridMultilevel"/>
    <w:tmpl w:val="A48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FBB"/>
    <w:multiLevelType w:val="hybridMultilevel"/>
    <w:tmpl w:val="EA4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A6F"/>
    <w:multiLevelType w:val="hybridMultilevel"/>
    <w:tmpl w:val="30C43D8A"/>
    <w:lvl w:ilvl="0" w:tplc="0682E6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23A5"/>
    <w:multiLevelType w:val="hybridMultilevel"/>
    <w:tmpl w:val="5600C4E0"/>
    <w:lvl w:ilvl="0" w:tplc="0E3099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3836"/>
    <w:multiLevelType w:val="hybridMultilevel"/>
    <w:tmpl w:val="88163FD6"/>
    <w:lvl w:ilvl="0" w:tplc="A34E7B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6355"/>
    <w:multiLevelType w:val="hybridMultilevel"/>
    <w:tmpl w:val="008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14821">
    <w:abstractNumId w:val="7"/>
  </w:num>
  <w:num w:numId="2" w16cid:durableId="417214301">
    <w:abstractNumId w:val="2"/>
  </w:num>
  <w:num w:numId="3" w16cid:durableId="1019892319">
    <w:abstractNumId w:val="3"/>
  </w:num>
  <w:num w:numId="4" w16cid:durableId="1546134664">
    <w:abstractNumId w:val="0"/>
  </w:num>
  <w:num w:numId="5" w16cid:durableId="1325208220">
    <w:abstractNumId w:val="1"/>
  </w:num>
  <w:num w:numId="6" w16cid:durableId="1441950234">
    <w:abstractNumId w:val="5"/>
  </w:num>
  <w:num w:numId="7" w16cid:durableId="1662273798">
    <w:abstractNumId w:val="4"/>
  </w:num>
  <w:num w:numId="8" w16cid:durableId="955210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23"/>
    <w:rsid w:val="00005710"/>
    <w:rsid w:val="00010825"/>
    <w:rsid w:val="00017775"/>
    <w:rsid w:val="000323D9"/>
    <w:rsid w:val="00032C9A"/>
    <w:rsid w:val="00035F51"/>
    <w:rsid w:val="00036FDB"/>
    <w:rsid w:val="00041D4A"/>
    <w:rsid w:val="00042C0A"/>
    <w:rsid w:val="00045C29"/>
    <w:rsid w:val="00050D7B"/>
    <w:rsid w:val="0008268A"/>
    <w:rsid w:val="00092C07"/>
    <w:rsid w:val="00093CD9"/>
    <w:rsid w:val="00094658"/>
    <w:rsid w:val="0009539E"/>
    <w:rsid w:val="000A1582"/>
    <w:rsid w:val="000A2B55"/>
    <w:rsid w:val="000B0E5A"/>
    <w:rsid w:val="000B7146"/>
    <w:rsid w:val="000D4FA3"/>
    <w:rsid w:val="000E1F98"/>
    <w:rsid w:val="000E3622"/>
    <w:rsid w:val="000E5D57"/>
    <w:rsid w:val="000F580C"/>
    <w:rsid w:val="000F627B"/>
    <w:rsid w:val="000F72E1"/>
    <w:rsid w:val="00106880"/>
    <w:rsid w:val="0012530D"/>
    <w:rsid w:val="0012717C"/>
    <w:rsid w:val="00134A28"/>
    <w:rsid w:val="00154880"/>
    <w:rsid w:val="00157123"/>
    <w:rsid w:val="0016445A"/>
    <w:rsid w:val="00195561"/>
    <w:rsid w:val="00197C79"/>
    <w:rsid w:val="001B10BD"/>
    <w:rsid w:val="001B1E0A"/>
    <w:rsid w:val="001B217B"/>
    <w:rsid w:val="001C0E32"/>
    <w:rsid w:val="001C1984"/>
    <w:rsid w:val="001C70A2"/>
    <w:rsid w:val="001D35D0"/>
    <w:rsid w:val="001F365D"/>
    <w:rsid w:val="00210D34"/>
    <w:rsid w:val="002233BC"/>
    <w:rsid w:val="002332A4"/>
    <w:rsid w:val="00235A33"/>
    <w:rsid w:val="00235C71"/>
    <w:rsid w:val="0024218F"/>
    <w:rsid w:val="0024282E"/>
    <w:rsid w:val="00244049"/>
    <w:rsid w:val="00247600"/>
    <w:rsid w:val="002551C2"/>
    <w:rsid w:val="00255C0C"/>
    <w:rsid w:val="00294B98"/>
    <w:rsid w:val="002A578C"/>
    <w:rsid w:val="002B4750"/>
    <w:rsid w:val="002B5101"/>
    <w:rsid w:val="002C7C37"/>
    <w:rsid w:val="002D6AD0"/>
    <w:rsid w:val="002F400B"/>
    <w:rsid w:val="003032D3"/>
    <w:rsid w:val="00303F96"/>
    <w:rsid w:val="00306D18"/>
    <w:rsid w:val="00306F0E"/>
    <w:rsid w:val="0030792B"/>
    <w:rsid w:val="00321D8F"/>
    <w:rsid w:val="003501CE"/>
    <w:rsid w:val="00350D85"/>
    <w:rsid w:val="00351354"/>
    <w:rsid w:val="00353328"/>
    <w:rsid w:val="00355504"/>
    <w:rsid w:val="00363071"/>
    <w:rsid w:val="00365200"/>
    <w:rsid w:val="0036718B"/>
    <w:rsid w:val="00371E15"/>
    <w:rsid w:val="003733F9"/>
    <w:rsid w:val="00383B8F"/>
    <w:rsid w:val="003A41E4"/>
    <w:rsid w:val="003A7AD0"/>
    <w:rsid w:val="003B2BED"/>
    <w:rsid w:val="003C1938"/>
    <w:rsid w:val="003C2B48"/>
    <w:rsid w:val="003C40E8"/>
    <w:rsid w:val="003C4A2D"/>
    <w:rsid w:val="003D3750"/>
    <w:rsid w:val="003D5AF1"/>
    <w:rsid w:val="003D7C70"/>
    <w:rsid w:val="003E0F9A"/>
    <w:rsid w:val="003E49C8"/>
    <w:rsid w:val="003E5636"/>
    <w:rsid w:val="003F2AE3"/>
    <w:rsid w:val="003F527C"/>
    <w:rsid w:val="004030AD"/>
    <w:rsid w:val="00403AEC"/>
    <w:rsid w:val="00410F76"/>
    <w:rsid w:val="00412A97"/>
    <w:rsid w:val="00423200"/>
    <w:rsid w:val="00453543"/>
    <w:rsid w:val="00456549"/>
    <w:rsid w:val="00464FC0"/>
    <w:rsid w:val="004817D0"/>
    <w:rsid w:val="00484CEE"/>
    <w:rsid w:val="00484F49"/>
    <w:rsid w:val="00496101"/>
    <w:rsid w:val="004A1C97"/>
    <w:rsid w:val="004A2027"/>
    <w:rsid w:val="004A784D"/>
    <w:rsid w:val="004D00CB"/>
    <w:rsid w:val="004D2912"/>
    <w:rsid w:val="004E0B73"/>
    <w:rsid w:val="004E32B9"/>
    <w:rsid w:val="004F32CF"/>
    <w:rsid w:val="00541D2E"/>
    <w:rsid w:val="00554242"/>
    <w:rsid w:val="0055501C"/>
    <w:rsid w:val="00555C19"/>
    <w:rsid w:val="00560BE0"/>
    <w:rsid w:val="005668C5"/>
    <w:rsid w:val="005747D3"/>
    <w:rsid w:val="0057531A"/>
    <w:rsid w:val="005825C5"/>
    <w:rsid w:val="00582610"/>
    <w:rsid w:val="00590D23"/>
    <w:rsid w:val="005A71DA"/>
    <w:rsid w:val="005B5E1A"/>
    <w:rsid w:val="005C7AED"/>
    <w:rsid w:val="005D0D3B"/>
    <w:rsid w:val="005F5D3E"/>
    <w:rsid w:val="005F782A"/>
    <w:rsid w:val="00617048"/>
    <w:rsid w:val="006223F9"/>
    <w:rsid w:val="00622A7E"/>
    <w:rsid w:val="006326C7"/>
    <w:rsid w:val="00632D2F"/>
    <w:rsid w:val="006533EB"/>
    <w:rsid w:val="00654BE0"/>
    <w:rsid w:val="0068016A"/>
    <w:rsid w:val="006805BA"/>
    <w:rsid w:val="00680DCC"/>
    <w:rsid w:val="0068148E"/>
    <w:rsid w:val="006C5404"/>
    <w:rsid w:val="006C6C64"/>
    <w:rsid w:val="006D3423"/>
    <w:rsid w:val="006D5C43"/>
    <w:rsid w:val="006D637B"/>
    <w:rsid w:val="006D70B1"/>
    <w:rsid w:val="006E033B"/>
    <w:rsid w:val="006E1011"/>
    <w:rsid w:val="006E62FA"/>
    <w:rsid w:val="006F71C5"/>
    <w:rsid w:val="006F726F"/>
    <w:rsid w:val="00713F5D"/>
    <w:rsid w:val="00713FF5"/>
    <w:rsid w:val="00715944"/>
    <w:rsid w:val="00716DEF"/>
    <w:rsid w:val="007214B6"/>
    <w:rsid w:val="0074364B"/>
    <w:rsid w:val="00745595"/>
    <w:rsid w:val="007524E1"/>
    <w:rsid w:val="0077321E"/>
    <w:rsid w:val="007745C4"/>
    <w:rsid w:val="00780E2E"/>
    <w:rsid w:val="00784764"/>
    <w:rsid w:val="00791E0C"/>
    <w:rsid w:val="007B01F5"/>
    <w:rsid w:val="007B3D98"/>
    <w:rsid w:val="007D1258"/>
    <w:rsid w:val="007D5B55"/>
    <w:rsid w:val="007D734C"/>
    <w:rsid w:val="007E0E16"/>
    <w:rsid w:val="007E4AEF"/>
    <w:rsid w:val="007E714C"/>
    <w:rsid w:val="007E743F"/>
    <w:rsid w:val="008031F8"/>
    <w:rsid w:val="00803B9B"/>
    <w:rsid w:val="008069CB"/>
    <w:rsid w:val="008108A0"/>
    <w:rsid w:val="00812F73"/>
    <w:rsid w:val="008156AD"/>
    <w:rsid w:val="008162B8"/>
    <w:rsid w:val="008343C6"/>
    <w:rsid w:val="00835847"/>
    <w:rsid w:val="00841570"/>
    <w:rsid w:val="008446DE"/>
    <w:rsid w:val="008469B4"/>
    <w:rsid w:val="00850F5D"/>
    <w:rsid w:val="008576F0"/>
    <w:rsid w:val="00863B26"/>
    <w:rsid w:val="00866B9F"/>
    <w:rsid w:val="00870A7A"/>
    <w:rsid w:val="008742D7"/>
    <w:rsid w:val="008753AE"/>
    <w:rsid w:val="00884AD0"/>
    <w:rsid w:val="00886E8A"/>
    <w:rsid w:val="00895496"/>
    <w:rsid w:val="00897DB0"/>
    <w:rsid w:val="008B19BB"/>
    <w:rsid w:val="008B422E"/>
    <w:rsid w:val="008D6C02"/>
    <w:rsid w:val="008F63CA"/>
    <w:rsid w:val="009028C3"/>
    <w:rsid w:val="00905FB2"/>
    <w:rsid w:val="0091245E"/>
    <w:rsid w:val="00931AE7"/>
    <w:rsid w:val="00952AC3"/>
    <w:rsid w:val="0095764E"/>
    <w:rsid w:val="00964F89"/>
    <w:rsid w:val="009655AC"/>
    <w:rsid w:val="009807A1"/>
    <w:rsid w:val="00983DEB"/>
    <w:rsid w:val="00990E4D"/>
    <w:rsid w:val="00991789"/>
    <w:rsid w:val="009A0AE6"/>
    <w:rsid w:val="009A178F"/>
    <w:rsid w:val="009B048B"/>
    <w:rsid w:val="009B22B0"/>
    <w:rsid w:val="009B36CB"/>
    <w:rsid w:val="009C7B1C"/>
    <w:rsid w:val="009D03C8"/>
    <w:rsid w:val="009D756C"/>
    <w:rsid w:val="009E081A"/>
    <w:rsid w:val="009E4636"/>
    <w:rsid w:val="009E6849"/>
    <w:rsid w:val="009F2D05"/>
    <w:rsid w:val="00A0195F"/>
    <w:rsid w:val="00A06D88"/>
    <w:rsid w:val="00A1052D"/>
    <w:rsid w:val="00A10991"/>
    <w:rsid w:val="00A13DA3"/>
    <w:rsid w:val="00A21A20"/>
    <w:rsid w:val="00A23CB4"/>
    <w:rsid w:val="00A50071"/>
    <w:rsid w:val="00A73048"/>
    <w:rsid w:val="00A85DEA"/>
    <w:rsid w:val="00A86F3E"/>
    <w:rsid w:val="00AA1D47"/>
    <w:rsid w:val="00AB5BE2"/>
    <w:rsid w:val="00AC19C3"/>
    <w:rsid w:val="00AC3A86"/>
    <w:rsid w:val="00AC51C3"/>
    <w:rsid w:val="00AC5E31"/>
    <w:rsid w:val="00AC7036"/>
    <w:rsid w:val="00AE64E4"/>
    <w:rsid w:val="00AF7484"/>
    <w:rsid w:val="00AF74FC"/>
    <w:rsid w:val="00B05823"/>
    <w:rsid w:val="00B1543F"/>
    <w:rsid w:val="00B505E7"/>
    <w:rsid w:val="00B52675"/>
    <w:rsid w:val="00B73CDB"/>
    <w:rsid w:val="00B75701"/>
    <w:rsid w:val="00B83575"/>
    <w:rsid w:val="00B83753"/>
    <w:rsid w:val="00B9563F"/>
    <w:rsid w:val="00BA05DE"/>
    <w:rsid w:val="00BB238C"/>
    <w:rsid w:val="00BB39C9"/>
    <w:rsid w:val="00BB3E8F"/>
    <w:rsid w:val="00BB504C"/>
    <w:rsid w:val="00BC6536"/>
    <w:rsid w:val="00BC67A8"/>
    <w:rsid w:val="00BC6CB3"/>
    <w:rsid w:val="00BE03EB"/>
    <w:rsid w:val="00BE39B1"/>
    <w:rsid w:val="00BF1F62"/>
    <w:rsid w:val="00C0424B"/>
    <w:rsid w:val="00C11C72"/>
    <w:rsid w:val="00C205BB"/>
    <w:rsid w:val="00C21DF9"/>
    <w:rsid w:val="00C22695"/>
    <w:rsid w:val="00C34B49"/>
    <w:rsid w:val="00C37B0B"/>
    <w:rsid w:val="00C42C8D"/>
    <w:rsid w:val="00C61E3D"/>
    <w:rsid w:val="00C6363D"/>
    <w:rsid w:val="00C71A8C"/>
    <w:rsid w:val="00C879AF"/>
    <w:rsid w:val="00CA6402"/>
    <w:rsid w:val="00CA73DF"/>
    <w:rsid w:val="00CB087B"/>
    <w:rsid w:val="00CB732B"/>
    <w:rsid w:val="00CC6C57"/>
    <w:rsid w:val="00CF1874"/>
    <w:rsid w:val="00CF200D"/>
    <w:rsid w:val="00D05E33"/>
    <w:rsid w:val="00D062C3"/>
    <w:rsid w:val="00D10F6C"/>
    <w:rsid w:val="00D11116"/>
    <w:rsid w:val="00D128A8"/>
    <w:rsid w:val="00D13051"/>
    <w:rsid w:val="00D21B81"/>
    <w:rsid w:val="00D21C51"/>
    <w:rsid w:val="00D25CB4"/>
    <w:rsid w:val="00D2616B"/>
    <w:rsid w:val="00D269BC"/>
    <w:rsid w:val="00D432A2"/>
    <w:rsid w:val="00D4585D"/>
    <w:rsid w:val="00D45B1F"/>
    <w:rsid w:val="00D45CCE"/>
    <w:rsid w:val="00D51B32"/>
    <w:rsid w:val="00D75071"/>
    <w:rsid w:val="00D826C2"/>
    <w:rsid w:val="00D9722E"/>
    <w:rsid w:val="00DA4D61"/>
    <w:rsid w:val="00DB7930"/>
    <w:rsid w:val="00DC0564"/>
    <w:rsid w:val="00DE11B5"/>
    <w:rsid w:val="00DE21F3"/>
    <w:rsid w:val="00DF1902"/>
    <w:rsid w:val="00DF3A97"/>
    <w:rsid w:val="00E011E8"/>
    <w:rsid w:val="00E11051"/>
    <w:rsid w:val="00E11C80"/>
    <w:rsid w:val="00E15E31"/>
    <w:rsid w:val="00E24C06"/>
    <w:rsid w:val="00E25D02"/>
    <w:rsid w:val="00E2705B"/>
    <w:rsid w:val="00E5003C"/>
    <w:rsid w:val="00E63B13"/>
    <w:rsid w:val="00E66B6A"/>
    <w:rsid w:val="00E73414"/>
    <w:rsid w:val="00E764EF"/>
    <w:rsid w:val="00E8149E"/>
    <w:rsid w:val="00E86062"/>
    <w:rsid w:val="00E97D5D"/>
    <w:rsid w:val="00EA43A9"/>
    <w:rsid w:val="00EB04D2"/>
    <w:rsid w:val="00EB0BCA"/>
    <w:rsid w:val="00EB20D0"/>
    <w:rsid w:val="00EB4B9D"/>
    <w:rsid w:val="00EB4C9E"/>
    <w:rsid w:val="00EB679D"/>
    <w:rsid w:val="00EC256D"/>
    <w:rsid w:val="00EC7FD8"/>
    <w:rsid w:val="00ED7A37"/>
    <w:rsid w:val="00EE2639"/>
    <w:rsid w:val="00EF573B"/>
    <w:rsid w:val="00EF622E"/>
    <w:rsid w:val="00EF7CE0"/>
    <w:rsid w:val="00F060E7"/>
    <w:rsid w:val="00F068F0"/>
    <w:rsid w:val="00F21AB1"/>
    <w:rsid w:val="00F25323"/>
    <w:rsid w:val="00F27739"/>
    <w:rsid w:val="00F30DA3"/>
    <w:rsid w:val="00F34D8F"/>
    <w:rsid w:val="00F4287B"/>
    <w:rsid w:val="00FA77BC"/>
    <w:rsid w:val="00FB54BD"/>
    <w:rsid w:val="00FE507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CDDA"/>
  <w15:docId w15:val="{87DF01E3-CFB6-49BB-A9AB-9279C33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05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4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65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58"/>
    <w:rPr>
      <w:rFonts w:asciiTheme="minorHAnsi" w:hAnsiTheme="minorHAnsi"/>
      <w:b/>
      <w:bCs/>
    </w:rPr>
  </w:style>
  <w:style w:type="paragraph" w:styleId="NormalWeb">
    <w:name w:val="Normal (Web)"/>
    <w:basedOn w:val="Normal"/>
    <w:semiHidden/>
    <w:unhideWhenUsed/>
    <w:rsid w:val="00383B8F"/>
    <w:rPr>
      <w:rFonts w:ascii="Times New Roman" w:hAnsi="Times New Roman"/>
      <w:sz w:val="24"/>
    </w:rPr>
  </w:style>
  <w:style w:type="character" w:styleId="Hyperlink">
    <w:name w:val="Hyperlink"/>
    <w:basedOn w:val="DefaultParagraphFont"/>
    <w:unhideWhenUsed/>
    <w:rsid w:val="00223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3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hesetimes.com/article/restoring-a-multi-cultural-society-in-a-sacred-place" TargetMode="External"/><Relationship Id="rId13" Type="http://schemas.openxmlformats.org/officeDocument/2006/relationships/hyperlink" Target="https://www.mnhs.org/millelacs/visi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minisan.org/ecosystems/default.aspx?node_id=9" TargetMode="External"/><Relationship Id="rId12" Type="http://schemas.openxmlformats.org/officeDocument/2006/relationships/hyperlink" Target="http://www.minisan.org/ecosystems/default.aspx?node_id=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llelacsband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dcliff-nsn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driver-nsn.gov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D044AB-E0C6-4CF7-A22D-5E711BD50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4</TotalTime>
  <Pages>2</Pages>
  <Words>450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Cathy Techtmann</cp:lastModifiedBy>
  <cp:revision>2</cp:revision>
  <cp:lastPrinted>2023-07-21T18:59:00Z</cp:lastPrinted>
  <dcterms:created xsi:type="dcterms:W3CDTF">2023-08-02T00:37:00Z</dcterms:created>
  <dcterms:modified xsi:type="dcterms:W3CDTF">2023-08-02T00:37:00Z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