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87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57"/>
        <w:gridCol w:w="6193"/>
      </w:tblGrid>
      <w:tr w:rsidR="001E36D3" w:rsidRPr="001E36D3" w14:paraId="6C8C6B9A" w14:textId="77777777" w:rsidTr="002C13D6">
        <w:trPr>
          <w:trHeight w:val="180"/>
        </w:trPr>
        <w:tc>
          <w:tcPr>
            <w:tcW w:w="6356" w:type="dxa"/>
          </w:tcPr>
          <w:p w14:paraId="10D6A1C0" w14:textId="77777777" w:rsidR="00EC256D" w:rsidRDefault="00D13051" w:rsidP="00D826C2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93A6E1" wp14:editId="0754CEE4">
                      <wp:simplePos x="0" y="0"/>
                      <wp:positionH relativeFrom="margin">
                        <wp:posOffset>-479425</wp:posOffset>
                      </wp:positionH>
                      <wp:positionV relativeFrom="paragraph">
                        <wp:posOffset>-457200</wp:posOffset>
                      </wp:positionV>
                      <wp:extent cx="9378950" cy="438150"/>
                      <wp:effectExtent l="0" t="0" r="1270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CA95C" w14:textId="68408C10" w:rsidR="008D5335" w:rsidRDefault="00FC7091" w:rsidP="00371E1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4468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F0FF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UWSP Field Course:   Lake Superior-Natural Resources, Culture, Climate Change</w:t>
                                  </w:r>
                                  <w:r w:rsidR="004935E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8D533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Sept. 2</w:t>
                                  </w:r>
                                  <w:r w:rsidR="008D1A3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D4468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October 1</w:t>
                                  </w:r>
                                  <w:r w:rsidR="005263B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53D6F8A" w14:textId="3FA9422E" w:rsidR="00325276" w:rsidRDefault="00325276" w:rsidP="00371E1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8960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students + 4 Instructors = 2</w:t>
                                  </w:r>
                                  <w:r w:rsidR="008960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960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 w:rsidR="00364579" w:rsidRPr="0089602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3A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7.75pt;margin-top:-36pt;width:738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" fillcolor="#ccc0d9 [1303]">
                      <v:textbox>
                        <w:txbxContent>
                          <w:p w14:paraId="254CA95C" w14:textId="68408C10" w:rsidR="008D5335" w:rsidRDefault="00FC7091" w:rsidP="00371E1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D44688"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0FFD">
                              <w:rPr>
                                <w:b/>
                                <w:sz w:val="22"/>
                                <w:szCs w:val="22"/>
                              </w:rPr>
                              <w:t>UWSP Field Course:   Lake Superior-Natural Resources, Culture, Climate Change</w:t>
                            </w:r>
                            <w:r w:rsidR="004935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D5335">
                              <w:rPr>
                                <w:b/>
                                <w:sz w:val="22"/>
                                <w:szCs w:val="22"/>
                              </w:rPr>
                              <w:t>Sept. 2</w:t>
                            </w:r>
                            <w:r w:rsidR="008D1A3A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D44688">
                              <w:rPr>
                                <w:b/>
                                <w:sz w:val="22"/>
                                <w:szCs w:val="22"/>
                              </w:rPr>
                              <w:t>- October 1</w:t>
                            </w:r>
                            <w:r w:rsidR="005263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3D6F8A" w14:textId="3FA9422E" w:rsidR="00325276" w:rsidRDefault="00325276" w:rsidP="00371E1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896024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students + 4 Instructors = 2</w:t>
                            </w:r>
                            <w:r w:rsidR="00896024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6024">
                              <w:rPr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  <w:r w:rsidR="00364579" w:rsidRPr="008960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193" w:type="dxa"/>
          </w:tcPr>
          <w:p w14:paraId="1507EFEF" w14:textId="5BAB8CEA" w:rsidR="00EC256D" w:rsidRPr="001E36D3" w:rsidRDefault="00EC256D" w:rsidP="00D826C2">
            <w:pPr>
              <w:pStyle w:val="Heading2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W w:w="5430" w:type="pct"/>
        <w:tblInd w:w="-81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1"/>
        <w:gridCol w:w="4169"/>
        <w:gridCol w:w="3238"/>
        <w:gridCol w:w="3211"/>
        <w:gridCol w:w="2011"/>
      </w:tblGrid>
      <w:tr w:rsidR="007258CD" w:rsidRPr="000A2B55" w14:paraId="61929BB0" w14:textId="77777777" w:rsidTr="00C81215">
        <w:trPr>
          <w:trHeight w:val="393"/>
          <w:tblHeader/>
        </w:trPr>
        <w:tc>
          <w:tcPr>
            <w:tcW w:w="2221" w:type="dxa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1833CE0C" w14:textId="77777777" w:rsidR="00B562A7" w:rsidRDefault="00D44688" w:rsidP="00B562A7">
            <w:pPr>
              <w:pStyle w:val="Heading3"/>
              <w:rPr>
                <w:b/>
                <w:sz w:val="18"/>
                <w:szCs w:val="18"/>
              </w:rPr>
            </w:pPr>
            <w:r w:rsidRPr="00B562A7">
              <w:rPr>
                <w:b/>
                <w:sz w:val="18"/>
                <w:szCs w:val="18"/>
              </w:rPr>
              <w:t>Wednesday</w:t>
            </w:r>
            <w:r w:rsidR="001D4EC1" w:rsidRPr="00B562A7">
              <w:rPr>
                <w:b/>
                <w:sz w:val="18"/>
                <w:szCs w:val="18"/>
              </w:rPr>
              <w:t>, 9/2</w:t>
            </w:r>
            <w:r w:rsidRPr="00B562A7">
              <w:rPr>
                <w:b/>
                <w:sz w:val="18"/>
                <w:szCs w:val="18"/>
              </w:rPr>
              <w:t>7</w:t>
            </w:r>
          </w:p>
          <w:p w14:paraId="2761DEED" w14:textId="71184C6E" w:rsidR="00B562A7" w:rsidRPr="00B562A7" w:rsidRDefault="00B562A7" w:rsidP="00B562A7">
            <w:pPr>
              <w:jc w:val="center"/>
              <w:rPr>
                <w:b/>
                <w:bCs/>
              </w:rPr>
            </w:pPr>
            <w:r w:rsidRPr="00B562A7">
              <w:rPr>
                <w:b/>
                <w:bCs/>
              </w:rPr>
              <w:t>BOOZHOO!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50C2F56" w14:textId="77777777" w:rsidR="00D92B49" w:rsidRDefault="00D44688" w:rsidP="00D92B49">
            <w:pPr>
              <w:pStyle w:val="Heading3"/>
              <w:rPr>
                <w:b/>
              </w:rPr>
            </w:pPr>
            <w:r>
              <w:rPr>
                <w:b/>
              </w:rPr>
              <w:t>Thursday</w:t>
            </w:r>
            <w:r w:rsidR="001D4EC1">
              <w:rPr>
                <w:b/>
              </w:rPr>
              <w:t>, 9/2</w:t>
            </w:r>
            <w:r>
              <w:rPr>
                <w:b/>
              </w:rPr>
              <w:t>8</w:t>
            </w:r>
          </w:p>
          <w:p w14:paraId="76487723" w14:textId="62757EB0" w:rsidR="008D1A3A" w:rsidRPr="006A521F" w:rsidRDefault="006A521F" w:rsidP="00D92B49">
            <w:pPr>
              <w:pStyle w:val="Heading3"/>
              <w:rPr>
                <w:b/>
                <w:sz w:val="18"/>
                <w:szCs w:val="18"/>
              </w:rPr>
            </w:pPr>
            <w:r w:rsidRPr="006A521F">
              <w:rPr>
                <w:b/>
                <w:sz w:val="18"/>
                <w:szCs w:val="18"/>
              </w:rPr>
              <w:t>AANJI-KAMIGAA</w:t>
            </w:r>
            <w:r>
              <w:rPr>
                <w:b/>
                <w:sz w:val="18"/>
                <w:szCs w:val="18"/>
              </w:rPr>
              <w:t>-Changing Earth</w:t>
            </w:r>
          </w:p>
        </w:tc>
        <w:tc>
          <w:tcPr>
            <w:tcW w:w="3238" w:type="dxa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4B34910" w14:textId="158F8197" w:rsidR="00F67A0F" w:rsidRDefault="00D44688" w:rsidP="00B75701">
            <w:pPr>
              <w:pStyle w:val="Heading3"/>
              <w:rPr>
                <w:b/>
              </w:rPr>
            </w:pPr>
            <w:r>
              <w:rPr>
                <w:b/>
              </w:rPr>
              <w:t>Friday</w:t>
            </w:r>
            <w:r w:rsidR="001D4EC1">
              <w:rPr>
                <w:b/>
              </w:rPr>
              <w:t>, 9/2</w:t>
            </w:r>
            <w:r>
              <w:rPr>
                <w:b/>
              </w:rPr>
              <w:t>9</w:t>
            </w:r>
          </w:p>
          <w:p w14:paraId="49E82A9B" w14:textId="64A5BC24" w:rsidR="00D92B49" w:rsidRPr="00D92B49" w:rsidRDefault="006A521F" w:rsidP="00D92B49">
            <w:pPr>
              <w:pStyle w:val="Heading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CLIMATE, CULTURE, AND EQUITY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AB75ADE" w14:textId="1317263C" w:rsidR="00AF269D" w:rsidRDefault="00D44688" w:rsidP="00EC256D">
            <w:pPr>
              <w:pStyle w:val="Heading3"/>
              <w:rPr>
                <w:b/>
              </w:rPr>
            </w:pPr>
            <w:r>
              <w:rPr>
                <w:b/>
              </w:rPr>
              <w:t>Saturday</w:t>
            </w:r>
            <w:r w:rsidR="00C31060" w:rsidRPr="00F63C0D">
              <w:rPr>
                <w:b/>
              </w:rPr>
              <w:t>, 9/</w:t>
            </w:r>
            <w:r>
              <w:rPr>
                <w:b/>
              </w:rPr>
              <w:t>30</w:t>
            </w:r>
          </w:p>
          <w:p w14:paraId="1725D955" w14:textId="3EC2584D" w:rsidR="00AF269D" w:rsidRPr="00B75701" w:rsidRDefault="008D1A3A" w:rsidP="008D1A3A">
            <w:pPr>
              <w:jc w:val="center"/>
              <w:rPr>
                <w:b/>
              </w:rPr>
            </w:pPr>
            <w:r>
              <w:rPr>
                <w:b/>
              </w:rPr>
              <w:t>TREATY DAY</w:t>
            </w:r>
          </w:p>
        </w:tc>
        <w:tc>
          <w:tcPr>
            <w:tcW w:w="2011" w:type="dxa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20F4DD3" w14:textId="3E93AE64" w:rsidR="00AF269D" w:rsidRPr="00B562A7" w:rsidRDefault="00DC458C" w:rsidP="004935E8">
            <w:pPr>
              <w:pStyle w:val="Heading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</w:t>
            </w:r>
            <w:r w:rsidR="00C31060" w:rsidRPr="00B562A7">
              <w:rPr>
                <w:b/>
                <w:sz w:val="18"/>
                <w:szCs w:val="18"/>
              </w:rPr>
              <w:t xml:space="preserve">, </w:t>
            </w:r>
            <w:r w:rsidR="00D44688" w:rsidRPr="00B562A7">
              <w:rPr>
                <w:b/>
                <w:sz w:val="18"/>
                <w:szCs w:val="18"/>
              </w:rPr>
              <w:t>10/1</w:t>
            </w:r>
          </w:p>
          <w:p w14:paraId="4029571E" w14:textId="76A215A7" w:rsidR="00AF269D" w:rsidRPr="00406271" w:rsidRDefault="00DC2289" w:rsidP="003F2AE3">
            <w:pPr>
              <w:jc w:val="center"/>
              <w:rPr>
                <w:b/>
              </w:rPr>
            </w:pPr>
            <w:r>
              <w:rPr>
                <w:b/>
              </w:rPr>
              <w:t>IMPACTS</w:t>
            </w:r>
            <w:r w:rsidR="00D92B49">
              <w:rPr>
                <w:b/>
              </w:rPr>
              <w:t xml:space="preserve"> &amp; RESILIENCE</w:t>
            </w:r>
          </w:p>
        </w:tc>
      </w:tr>
      <w:tr w:rsidR="007258CD" w:rsidRPr="004935E8" w14:paraId="3F4C08E8" w14:textId="77777777" w:rsidTr="00C81215">
        <w:trPr>
          <w:trHeight w:val="3741"/>
        </w:trPr>
        <w:tc>
          <w:tcPr>
            <w:tcW w:w="2221" w:type="dxa"/>
            <w:shd w:val="clear" w:color="auto" w:fill="auto"/>
          </w:tcPr>
          <w:p w14:paraId="180C7264" w14:textId="77777777" w:rsidR="004935E8" w:rsidRPr="004935E8" w:rsidRDefault="004935E8" w:rsidP="004935E8">
            <w:pPr>
              <w:rPr>
                <w:rFonts w:ascii="Calibri" w:hAnsi="Calibri" w:cs="Calibri"/>
              </w:rPr>
            </w:pPr>
          </w:p>
          <w:p w14:paraId="481A8F96" w14:textId="384AB1D8" w:rsidR="004935E8" w:rsidRPr="004935E8" w:rsidRDefault="004935E8" w:rsidP="00902F4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4169" w:type="dxa"/>
            <w:shd w:val="clear" w:color="auto" w:fill="auto"/>
          </w:tcPr>
          <w:p w14:paraId="73EC2D35" w14:textId="70B48D42" w:rsidR="00E209AF" w:rsidRPr="003817E2" w:rsidRDefault="00B11342" w:rsidP="0013050E">
            <w:pPr>
              <w:rPr>
                <w:rFonts w:ascii="Calibri" w:hAnsi="Calibri" w:cs="Calibri"/>
                <w:b/>
              </w:rPr>
            </w:pPr>
            <w:r w:rsidRPr="003817E2">
              <w:rPr>
                <w:rFonts w:ascii="Calibri" w:hAnsi="Calibri" w:cs="Calibri"/>
                <w:b/>
              </w:rPr>
              <w:t>Travel to Bayfield County</w:t>
            </w:r>
            <w:r w:rsidR="003817E2" w:rsidRPr="003817E2">
              <w:rPr>
                <w:rFonts w:ascii="Calibri" w:hAnsi="Calibri" w:cs="Calibri"/>
                <w:b/>
              </w:rPr>
              <w:t xml:space="preserve"> Courthouse-Washburn WI</w:t>
            </w:r>
          </w:p>
          <w:p w14:paraId="0DEBDEAE" w14:textId="77777777" w:rsidR="00E209AF" w:rsidRPr="003817E2" w:rsidRDefault="00E209AF" w:rsidP="00E209AF">
            <w:pPr>
              <w:rPr>
                <w:rFonts w:ascii="Calibri" w:hAnsi="Calibri" w:cs="Calibri"/>
                <w:b/>
              </w:rPr>
            </w:pPr>
          </w:p>
          <w:p w14:paraId="729C36AE" w14:textId="418ACC80" w:rsidR="004F5F95" w:rsidRDefault="003817E2" w:rsidP="00E209AF">
            <w:pPr>
              <w:rPr>
                <w:rFonts w:ascii="Calibri" w:hAnsi="Calibri" w:cs="Calibri"/>
                <w:b/>
              </w:rPr>
            </w:pPr>
            <w:r w:rsidRPr="00F16ED4">
              <w:rPr>
                <w:rFonts w:ascii="Calibri" w:hAnsi="Calibri" w:cs="Calibri"/>
                <w:b/>
              </w:rPr>
              <w:t xml:space="preserve">9:00  </w:t>
            </w:r>
            <w:r w:rsidR="004F5F95">
              <w:rPr>
                <w:rFonts w:ascii="Calibri" w:hAnsi="Calibri" w:cs="Calibri"/>
                <w:b/>
              </w:rPr>
              <w:t>Meet at Iron River A&amp;W</w:t>
            </w:r>
            <w:r w:rsidR="00102D63">
              <w:rPr>
                <w:rFonts w:ascii="Calibri" w:hAnsi="Calibri" w:cs="Calibri"/>
                <w:b/>
              </w:rPr>
              <w:t xml:space="preserve">, </w:t>
            </w:r>
            <w:r w:rsidR="00102D63" w:rsidRPr="00102D63">
              <w:rPr>
                <w:rFonts w:ascii="Calibri" w:hAnsi="Calibri" w:cs="Calibri"/>
                <w:b/>
              </w:rPr>
              <w:t>7885 Old US Hwy 2,</w:t>
            </w:r>
          </w:p>
          <w:p w14:paraId="5C15CA53" w14:textId="77777777" w:rsidR="004F5F95" w:rsidRDefault="004F5F95" w:rsidP="00E209AF">
            <w:pPr>
              <w:rPr>
                <w:rFonts w:ascii="Calibri" w:hAnsi="Calibri" w:cs="Calibri"/>
                <w:b/>
              </w:rPr>
            </w:pPr>
          </w:p>
          <w:p w14:paraId="0AAD41AD" w14:textId="5E9AF298" w:rsidR="006A521F" w:rsidRDefault="00D92B49" w:rsidP="00E209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Field Site Investigation</w:t>
            </w:r>
            <w:r w:rsidR="002A552C">
              <w:rPr>
                <w:rFonts w:ascii="Calibri" w:hAnsi="Calibri" w:cs="Calibri"/>
                <w:b/>
              </w:rPr>
              <w:t>:</w:t>
            </w:r>
          </w:p>
          <w:p w14:paraId="79411FA9" w14:textId="443F65A6" w:rsidR="005F6C4E" w:rsidRPr="002A552C" w:rsidRDefault="002A552C" w:rsidP="00E209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“Climate Change Adaptation on Working Forest Land” </w:t>
            </w:r>
            <w:r w:rsidR="005F6C4E" w:rsidRPr="003817E2">
              <w:rPr>
                <w:rFonts w:ascii="Calibri" w:hAnsi="Calibri" w:cs="Calibri"/>
                <w:b/>
              </w:rPr>
              <w:t xml:space="preserve">Bayfield County </w:t>
            </w:r>
            <w:r>
              <w:rPr>
                <w:rFonts w:ascii="Calibri" w:hAnsi="Calibri" w:cs="Calibri"/>
                <w:b/>
              </w:rPr>
              <w:t xml:space="preserve">Foresters </w:t>
            </w:r>
            <w:r w:rsidR="005F6C4E" w:rsidRPr="003817E2">
              <w:rPr>
                <w:rFonts w:ascii="Calibri" w:hAnsi="Calibri" w:cs="Calibri"/>
                <w:b/>
              </w:rPr>
              <w:t>Jason Holmes</w:t>
            </w:r>
            <w:r>
              <w:rPr>
                <w:rFonts w:ascii="Calibri" w:hAnsi="Calibri" w:cs="Calibri"/>
                <w:b/>
              </w:rPr>
              <w:t xml:space="preserve"> and Caleb Brown</w:t>
            </w:r>
          </w:p>
          <w:p w14:paraId="685BB59C" w14:textId="77777777" w:rsidR="003817E2" w:rsidRDefault="003817E2" w:rsidP="00E209AF">
            <w:pPr>
              <w:rPr>
                <w:rFonts w:ascii="Calibri" w:hAnsi="Calibri" w:cs="Calibri"/>
                <w:b/>
                <w:bCs/>
              </w:rPr>
            </w:pPr>
          </w:p>
          <w:p w14:paraId="7D847D1E" w14:textId="77777777" w:rsidR="00917A28" w:rsidRPr="00117CC9" w:rsidRDefault="00917A28" w:rsidP="00917A2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  <w:i/>
                <w:iCs/>
              </w:rPr>
            </w:pPr>
            <w:r w:rsidRPr="00117CC9">
              <w:rPr>
                <w:rFonts w:ascii="Calibri" w:hAnsi="Calibri" w:cs="Calibri"/>
                <w:bCs/>
                <w:i/>
                <w:iCs/>
              </w:rPr>
              <w:t>Highlights of the expected main climate change impacts on forests</w:t>
            </w:r>
          </w:p>
          <w:p w14:paraId="5EC0D7C4" w14:textId="77777777" w:rsidR="00917A28" w:rsidRPr="00117CC9" w:rsidRDefault="00917A28" w:rsidP="00917A2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  <w:i/>
                <w:iCs/>
              </w:rPr>
            </w:pPr>
            <w:r w:rsidRPr="00117CC9">
              <w:rPr>
                <w:rFonts w:ascii="Calibri" w:hAnsi="Calibri" w:cs="Calibri"/>
                <w:bCs/>
                <w:i/>
                <w:iCs/>
              </w:rPr>
              <w:t>Who we are and some basic facts about the forest we help to manage</w:t>
            </w:r>
          </w:p>
          <w:p w14:paraId="0F716B97" w14:textId="77777777" w:rsidR="003817E2" w:rsidRPr="00C81215" w:rsidRDefault="00917A28" w:rsidP="00917A2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117CC9">
              <w:rPr>
                <w:rFonts w:ascii="Calibri" w:hAnsi="Calibri" w:cs="Calibri"/>
                <w:bCs/>
                <w:i/>
                <w:iCs/>
              </w:rPr>
              <w:t>Some of the main actions taken to increase climate change resilience</w:t>
            </w:r>
          </w:p>
          <w:p w14:paraId="604FE1A3" w14:textId="77777777" w:rsidR="00C81215" w:rsidRDefault="00C81215" w:rsidP="00C81215">
            <w:pPr>
              <w:rPr>
                <w:rFonts w:ascii="Calibri" w:hAnsi="Calibri" w:cs="Calibri"/>
                <w:bCs/>
              </w:rPr>
            </w:pPr>
          </w:p>
          <w:p w14:paraId="7B39CDBD" w14:textId="77777777" w:rsidR="00C81215" w:rsidRDefault="00C81215" w:rsidP="00C81215">
            <w:pPr>
              <w:rPr>
                <w:rFonts w:ascii="Calibri" w:hAnsi="Calibri" w:cs="Calibri"/>
                <w:bCs/>
              </w:rPr>
            </w:pPr>
          </w:p>
          <w:p w14:paraId="76EF7BD4" w14:textId="4AD6A604" w:rsidR="00C81215" w:rsidRPr="00C81215" w:rsidRDefault="00C81215" w:rsidP="00C81215">
            <w:pPr>
              <w:rPr>
                <w:rFonts w:ascii="Calibri" w:hAnsi="Calibri" w:cs="Calibri"/>
                <w:b/>
              </w:rPr>
            </w:pPr>
            <w:r w:rsidRPr="00C81215">
              <w:rPr>
                <w:rFonts w:ascii="Calibri" w:hAnsi="Calibri" w:cs="Calibri"/>
                <w:b/>
              </w:rPr>
              <w:t>Pick up lunches at Ashland Coop</w:t>
            </w:r>
          </w:p>
        </w:tc>
        <w:tc>
          <w:tcPr>
            <w:tcW w:w="3238" w:type="dxa"/>
            <w:shd w:val="clear" w:color="auto" w:fill="auto"/>
          </w:tcPr>
          <w:p w14:paraId="5B83DEB1" w14:textId="17A7E49C" w:rsidR="002451D5" w:rsidRDefault="00B562A7" w:rsidP="00F67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Travel to </w:t>
            </w:r>
            <w:r w:rsidR="00F67A0F" w:rsidRPr="00B378A9">
              <w:rPr>
                <w:rFonts w:ascii="Calibri" w:hAnsi="Calibri" w:cs="Calibri"/>
                <w:b/>
              </w:rPr>
              <w:t>G</w:t>
            </w:r>
            <w:r w:rsidR="008D1A3A">
              <w:rPr>
                <w:rFonts w:ascii="Calibri" w:hAnsi="Calibri" w:cs="Calibri"/>
                <w:b/>
              </w:rPr>
              <w:t>reat Lakes Indian Fish and Wildlife Commission,</w:t>
            </w:r>
            <w:r w:rsidR="007219CA">
              <w:rPr>
                <w:rFonts w:ascii="Calibri" w:hAnsi="Calibri" w:cs="Calibri"/>
                <w:b/>
              </w:rPr>
              <w:t xml:space="preserve"> Blackbird Tribal Center</w:t>
            </w:r>
            <w:r w:rsidR="00896024">
              <w:rPr>
                <w:rFonts w:ascii="Calibri" w:hAnsi="Calibri" w:cs="Calibri"/>
                <w:b/>
              </w:rPr>
              <w:t>,</w:t>
            </w:r>
            <w:r w:rsidR="008D1A3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D1A3A">
              <w:rPr>
                <w:rFonts w:ascii="Calibri" w:hAnsi="Calibri" w:cs="Calibri"/>
                <w:b/>
              </w:rPr>
              <w:t>Odanah</w:t>
            </w:r>
            <w:proofErr w:type="spellEnd"/>
            <w:r w:rsidR="008D1A3A">
              <w:rPr>
                <w:rFonts w:ascii="Calibri" w:hAnsi="Calibri" w:cs="Calibri"/>
                <w:b/>
              </w:rPr>
              <w:t xml:space="preserve"> WI</w:t>
            </w:r>
            <w:r w:rsidR="00B378A9">
              <w:rPr>
                <w:rFonts w:ascii="Calibri" w:hAnsi="Calibri" w:cs="Calibri"/>
              </w:rPr>
              <w:t xml:space="preserve"> </w:t>
            </w:r>
          </w:p>
          <w:p w14:paraId="333C341D" w14:textId="77777777" w:rsidR="00925ADF" w:rsidRPr="00B378A9" w:rsidRDefault="00925ADF" w:rsidP="00F67A0F">
            <w:pPr>
              <w:rPr>
                <w:rFonts w:ascii="Calibri" w:hAnsi="Calibri" w:cs="Calibri"/>
              </w:rPr>
            </w:pPr>
          </w:p>
          <w:p w14:paraId="7D2168B3" w14:textId="04E73707" w:rsidR="002451D5" w:rsidRPr="00290C60" w:rsidRDefault="00E57291" w:rsidP="002451D5">
            <w:pPr>
              <w:rPr>
                <w:rFonts w:ascii="Calibri" w:hAnsi="Calibri" w:cs="Calibri"/>
                <w:b/>
              </w:rPr>
            </w:pPr>
            <w:r w:rsidRPr="00290C60">
              <w:rPr>
                <w:rFonts w:ascii="Calibri" w:hAnsi="Calibri" w:cs="Calibri"/>
                <w:b/>
              </w:rPr>
              <w:t xml:space="preserve">9:00 am </w:t>
            </w:r>
            <w:r w:rsidR="002451D5" w:rsidRPr="00290C60">
              <w:rPr>
                <w:rFonts w:ascii="Calibri" w:hAnsi="Calibri" w:cs="Calibri"/>
                <w:b/>
              </w:rPr>
              <w:t>Welcome</w:t>
            </w:r>
            <w:r w:rsidR="00E209AF" w:rsidRPr="00290C60">
              <w:rPr>
                <w:rFonts w:ascii="Calibri" w:hAnsi="Calibri" w:cs="Calibri"/>
                <w:b/>
              </w:rPr>
              <w:t>:</w:t>
            </w:r>
            <w:r w:rsidR="00682D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682D4D">
              <w:rPr>
                <w:rFonts w:ascii="Calibri" w:hAnsi="Calibri" w:cs="Calibri"/>
                <w:b/>
              </w:rPr>
              <w:t>Manido</w:t>
            </w:r>
            <w:r w:rsidR="00B11342">
              <w:rPr>
                <w:rFonts w:ascii="Calibri" w:hAnsi="Calibri" w:cs="Calibri"/>
                <w:b/>
              </w:rPr>
              <w:t>o</w:t>
            </w:r>
            <w:proofErr w:type="spellEnd"/>
            <w:r w:rsidR="00682D4D">
              <w:rPr>
                <w:rFonts w:ascii="Calibri" w:hAnsi="Calibri" w:cs="Calibri"/>
                <w:b/>
              </w:rPr>
              <w:t xml:space="preserve"> Noodin (Mr.</w:t>
            </w:r>
            <w:r w:rsidR="00E209AF" w:rsidRPr="00290C60">
              <w:rPr>
                <w:rFonts w:ascii="Calibri" w:hAnsi="Calibri" w:cs="Calibri"/>
                <w:b/>
              </w:rPr>
              <w:t xml:space="preserve"> James Schlender</w:t>
            </w:r>
            <w:r w:rsidR="00682D4D">
              <w:rPr>
                <w:rFonts w:ascii="Calibri" w:hAnsi="Calibri" w:cs="Calibri"/>
                <w:b/>
              </w:rPr>
              <w:t>)</w:t>
            </w:r>
            <w:r w:rsidR="00E209AF" w:rsidRPr="00290C60">
              <w:rPr>
                <w:rFonts w:ascii="Calibri" w:hAnsi="Calibri" w:cs="Calibri"/>
                <w:b/>
              </w:rPr>
              <w:t>-</w:t>
            </w:r>
            <w:r w:rsidR="007219CA">
              <w:rPr>
                <w:rFonts w:ascii="Calibri" w:hAnsi="Calibri" w:cs="Calibri"/>
                <w:b/>
              </w:rPr>
              <w:t xml:space="preserve">GLIFWC </w:t>
            </w:r>
            <w:r w:rsidR="00E209AF" w:rsidRPr="00290C60">
              <w:rPr>
                <w:rFonts w:ascii="Calibri" w:hAnsi="Calibri" w:cs="Calibri"/>
                <w:b/>
              </w:rPr>
              <w:t xml:space="preserve">Executive Administrator </w:t>
            </w:r>
          </w:p>
          <w:p w14:paraId="3B855FC2" w14:textId="77777777" w:rsidR="00E209AF" w:rsidRDefault="00E209AF" w:rsidP="002451D5">
            <w:pPr>
              <w:rPr>
                <w:rFonts w:ascii="Calibri" w:hAnsi="Calibri" w:cs="Calibri"/>
                <w:bCs/>
              </w:rPr>
            </w:pPr>
          </w:p>
          <w:p w14:paraId="29C95BE9" w14:textId="5AF67A29" w:rsidR="003075D6" w:rsidRPr="00DC458C" w:rsidRDefault="003075D6" w:rsidP="002451D5">
            <w:pPr>
              <w:rPr>
                <w:rFonts w:ascii="Calibri" w:hAnsi="Calibri" w:cs="Calibri"/>
                <w:b/>
              </w:rPr>
            </w:pPr>
            <w:r w:rsidRPr="00DC458C">
              <w:rPr>
                <w:rFonts w:ascii="Calibri" w:hAnsi="Calibri" w:cs="Calibri"/>
                <w:b/>
              </w:rPr>
              <w:t>Session</w:t>
            </w:r>
            <w:r w:rsidR="00DC2289" w:rsidRPr="00DC458C">
              <w:rPr>
                <w:rFonts w:ascii="Calibri" w:hAnsi="Calibri" w:cs="Calibri"/>
                <w:b/>
              </w:rPr>
              <w:t>s</w:t>
            </w:r>
            <w:r w:rsidRPr="00DC458C">
              <w:rPr>
                <w:rFonts w:ascii="Calibri" w:hAnsi="Calibri" w:cs="Calibri"/>
                <w:b/>
              </w:rPr>
              <w:t xml:space="preserve"> </w:t>
            </w:r>
            <w:r w:rsidR="00290C60" w:rsidRPr="00DC458C">
              <w:rPr>
                <w:rFonts w:ascii="Calibri" w:hAnsi="Calibri" w:cs="Calibri"/>
                <w:b/>
              </w:rPr>
              <w:t xml:space="preserve">in GLIFWC Conference </w:t>
            </w:r>
            <w:r w:rsidR="007219CA" w:rsidRPr="00DC458C">
              <w:rPr>
                <w:rFonts w:ascii="Calibri" w:hAnsi="Calibri" w:cs="Calibri"/>
                <w:b/>
              </w:rPr>
              <w:t>Room</w:t>
            </w:r>
            <w:r w:rsidR="00B562A7" w:rsidRPr="00DC458C">
              <w:rPr>
                <w:rFonts w:ascii="Calibri" w:hAnsi="Calibri" w:cs="Calibri"/>
                <w:b/>
              </w:rPr>
              <w:t>:</w:t>
            </w:r>
          </w:p>
          <w:p w14:paraId="7A8686CA" w14:textId="1CB00FC3" w:rsidR="00F67A0F" w:rsidRPr="00DC458C" w:rsidRDefault="00DC2289" w:rsidP="00F67A0F">
            <w:pPr>
              <w:rPr>
                <w:rFonts w:ascii="Calibri" w:hAnsi="Calibri" w:cs="Calibri"/>
                <w:b/>
              </w:rPr>
            </w:pPr>
            <w:r w:rsidRPr="00DC458C">
              <w:rPr>
                <w:rFonts w:ascii="Calibri" w:hAnsi="Calibri" w:cs="Calibri"/>
                <w:b/>
              </w:rPr>
              <w:t xml:space="preserve"> 9:30-10:20  </w:t>
            </w:r>
            <w:r w:rsidR="008E0A87" w:rsidRPr="00DC458C">
              <w:rPr>
                <w:rFonts w:ascii="Calibri" w:hAnsi="Calibri" w:cs="Calibri"/>
                <w:b/>
              </w:rPr>
              <w:t xml:space="preserve">Ojibwe </w:t>
            </w:r>
            <w:r w:rsidR="00F67A0F" w:rsidRPr="00DC458C">
              <w:rPr>
                <w:rFonts w:ascii="Calibri" w:hAnsi="Calibri" w:cs="Calibri"/>
                <w:b/>
              </w:rPr>
              <w:t>Treaty Rights</w:t>
            </w:r>
            <w:r w:rsidR="008E0A87" w:rsidRPr="00DC458C">
              <w:rPr>
                <w:rFonts w:ascii="Calibri" w:hAnsi="Calibri" w:cs="Calibri"/>
                <w:b/>
              </w:rPr>
              <w:t xml:space="preserve"> &amp; </w:t>
            </w:r>
            <w:r w:rsidR="00682D4D" w:rsidRPr="00DC458C">
              <w:rPr>
                <w:rFonts w:ascii="Calibri" w:hAnsi="Calibri" w:cs="Calibri"/>
                <w:b/>
              </w:rPr>
              <w:t>T</w:t>
            </w:r>
            <w:r w:rsidR="008E0A87" w:rsidRPr="00DC458C">
              <w:rPr>
                <w:rFonts w:ascii="Calibri" w:hAnsi="Calibri" w:cs="Calibri"/>
                <w:b/>
              </w:rPr>
              <w:t>he Seasonal Round</w:t>
            </w:r>
            <w:r w:rsidR="00F67A0F" w:rsidRPr="00DC458C">
              <w:rPr>
                <w:rFonts w:ascii="Calibri" w:hAnsi="Calibri" w:cs="Calibri"/>
                <w:b/>
              </w:rPr>
              <w:t>:   Jonathan Gilbert-</w:t>
            </w:r>
            <w:r w:rsidR="00BB5274">
              <w:rPr>
                <w:rFonts w:ascii="Calibri" w:hAnsi="Calibri" w:cs="Calibri"/>
                <w:b/>
              </w:rPr>
              <w:t xml:space="preserve">GLIFWC </w:t>
            </w:r>
            <w:r w:rsidR="00F67A0F" w:rsidRPr="00DC458C">
              <w:rPr>
                <w:rFonts w:ascii="Calibri" w:hAnsi="Calibri" w:cs="Calibri"/>
                <w:b/>
              </w:rPr>
              <w:t xml:space="preserve">Biological Services Director </w:t>
            </w:r>
          </w:p>
          <w:p w14:paraId="274FD993" w14:textId="77777777" w:rsidR="008D1A3A" w:rsidRDefault="008D1A3A" w:rsidP="00F67A0F">
            <w:pPr>
              <w:rPr>
                <w:rFonts w:ascii="Calibri" w:hAnsi="Calibri" w:cs="Calibri"/>
              </w:rPr>
            </w:pPr>
          </w:p>
          <w:p w14:paraId="5610124D" w14:textId="21C37903" w:rsidR="008D1A3A" w:rsidRPr="00C90C7E" w:rsidRDefault="00DC2289" w:rsidP="00F67A0F">
            <w:pPr>
              <w:rPr>
                <w:rFonts w:ascii="Calibri" w:hAnsi="Calibri" w:cs="Calibri"/>
                <w:b/>
                <w:bCs/>
              </w:rPr>
            </w:pPr>
            <w:r w:rsidRPr="00C90C7E">
              <w:rPr>
                <w:rFonts w:ascii="Calibri" w:hAnsi="Calibri" w:cs="Calibri"/>
                <w:b/>
                <w:bCs/>
              </w:rPr>
              <w:t xml:space="preserve">10:20-11:10 </w:t>
            </w:r>
            <w:r w:rsidR="008D1A3A" w:rsidRPr="00C90C7E">
              <w:rPr>
                <w:rFonts w:ascii="Calibri" w:hAnsi="Calibri" w:cs="Calibri"/>
                <w:b/>
                <w:bCs/>
              </w:rPr>
              <w:t>Ojibwe Language, Culture, and Climate Change</w:t>
            </w:r>
            <w:r w:rsidR="006A521F" w:rsidRPr="00C90C7E">
              <w:rPr>
                <w:rFonts w:ascii="Calibri" w:hAnsi="Calibri" w:cs="Calibri"/>
                <w:b/>
                <w:bCs/>
              </w:rPr>
              <w:t xml:space="preserve">: </w:t>
            </w:r>
            <w:r w:rsidR="00FD2ABD" w:rsidRPr="00FD2ABD">
              <w:rPr>
                <w:rFonts w:ascii="Calibri" w:hAnsi="Calibri" w:cs="Calibri"/>
                <w:b/>
                <w:bCs/>
              </w:rPr>
              <w:t xml:space="preserve">Michael </w:t>
            </w:r>
            <w:proofErr w:type="spellStart"/>
            <w:r w:rsidR="00FD2ABD" w:rsidRPr="00FD2ABD">
              <w:rPr>
                <w:rFonts w:ascii="Calibri" w:hAnsi="Calibri" w:cs="Calibri"/>
                <w:b/>
                <w:bCs/>
              </w:rPr>
              <w:t>Waasegiizhig</w:t>
            </w:r>
            <w:proofErr w:type="spellEnd"/>
            <w:r w:rsidR="00FD2ABD" w:rsidRPr="00FD2ABD">
              <w:rPr>
                <w:rFonts w:ascii="Calibri" w:hAnsi="Calibri" w:cs="Calibri"/>
                <w:b/>
                <w:bCs/>
              </w:rPr>
              <w:t xml:space="preserve">-Price </w:t>
            </w:r>
            <w:r w:rsidR="006A521F" w:rsidRPr="00C90C7E">
              <w:rPr>
                <w:rFonts w:ascii="Calibri" w:hAnsi="Calibri" w:cs="Calibri"/>
                <w:b/>
                <w:bCs/>
              </w:rPr>
              <w:t>-</w:t>
            </w:r>
            <w:r w:rsidR="008D1A3A" w:rsidRPr="00C90C7E">
              <w:rPr>
                <w:rFonts w:ascii="Calibri" w:hAnsi="Calibri" w:cs="Calibri"/>
                <w:b/>
                <w:bCs/>
              </w:rPr>
              <w:t xml:space="preserve"> GLIFWC TEK Specialist</w:t>
            </w:r>
          </w:p>
          <w:p w14:paraId="3A64AFE1" w14:textId="77777777" w:rsidR="003075D6" w:rsidRDefault="003075D6" w:rsidP="00F67A0F">
            <w:pPr>
              <w:rPr>
                <w:rFonts w:ascii="Calibri" w:hAnsi="Calibri" w:cs="Calibri"/>
              </w:rPr>
            </w:pPr>
          </w:p>
          <w:p w14:paraId="3E5140E1" w14:textId="0CBA6BAC" w:rsidR="00290C60" w:rsidRPr="00DC458C" w:rsidRDefault="00682D4D" w:rsidP="00F67A0F">
            <w:pPr>
              <w:rPr>
                <w:rFonts w:ascii="Calibri" w:hAnsi="Calibri" w:cs="Calibri"/>
                <w:b/>
                <w:bCs/>
              </w:rPr>
            </w:pPr>
            <w:r w:rsidRPr="00DC458C">
              <w:rPr>
                <w:rFonts w:ascii="Calibri" w:hAnsi="Calibri" w:cs="Calibri"/>
                <w:b/>
                <w:bCs/>
              </w:rPr>
              <w:t>Quick Break &amp; move o</w:t>
            </w:r>
            <w:r w:rsidR="00290C60" w:rsidRPr="00DC458C">
              <w:rPr>
                <w:rFonts w:ascii="Calibri" w:hAnsi="Calibri" w:cs="Calibri"/>
                <w:b/>
                <w:bCs/>
              </w:rPr>
              <w:t>utdoors</w:t>
            </w:r>
          </w:p>
          <w:p w14:paraId="52A9B99E" w14:textId="77777777" w:rsidR="00CB7AE4" w:rsidRDefault="00CB7AE4" w:rsidP="00F67A0F">
            <w:pPr>
              <w:rPr>
                <w:rFonts w:ascii="Calibri" w:hAnsi="Calibri" w:cs="Calibri"/>
                <w:b/>
                <w:bCs/>
              </w:rPr>
            </w:pPr>
          </w:p>
          <w:p w14:paraId="2EC6A4A0" w14:textId="54F83F85" w:rsidR="00F67A0F" w:rsidRPr="00A169E3" w:rsidRDefault="00DC2289" w:rsidP="00F67A0F">
            <w:pPr>
              <w:rPr>
                <w:rFonts w:ascii="Calibri" w:hAnsi="Calibri" w:cs="Calibri"/>
                <w:color w:val="C00000"/>
              </w:rPr>
            </w:pPr>
            <w:r w:rsidRPr="00DC458C">
              <w:rPr>
                <w:rFonts w:ascii="Calibri" w:hAnsi="Calibri" w:cs="Calibri"/>
                <w:b/>
                <w:bCs/>
              </w:rPr>
              <w:t>11:</w:t>
            </w:r>
            <w:r w:rsidR="00682D4D" w:rsidRPr="00DC458C">
              <w:rPr>
                <w:rFonts w:ascii="Calibri" w:hAnsi="Calibri" w:cs="Calibri"/>
                <w:b/>
                <w:bCs/>
              </w:rPr>
              <w:t>20-12:05</w:t>
            </w:r>
            <w:r w:rsidRPr="00DC458C">
              <w:rPr>
                <w:rFonts w:ascii="Calibri" w:hAnsi="Calibri" w:cs="Calibri"/>
                <w:b/>
                <w:bCs/>
              </w:rPr>
              <w:t xml:space="preserve"> </w:t>
            </w:r>
            <w:r w:rsidR="00BB5274">
              <w:rPr>
                <w:rFonts w:ascii="Calibri" w:hAnsi="Calibri" w:cs="Calibri"/>
                <w:b/>
                <w:bCs/>
              </w:rPr>
              <w:t>“Beings on the Move” Activity</w:t>
            </w:r>
            <w:r w:rsidR="006A521F">
              <w:rPr>
                <w:rFonts w:ascii="Calibri" w:hAnsi="Calibri" w:cs="Calibri"/>
                <w:b/>
                <w:bCs/>
              </w:rPr>
              <w:t>:</w:t>
            </w:r>
            <w:r w:rsidR="00BB5274">
              <w:rPr>
                <w:rFonts w:ascii="Calibri" w:hAnsi="Calibri" w:cs="Calibri"/>
                <w:b/>
                <w:bCs/>
              </w:rPr>
              <w:t xml:space="preserve"> </w:t>
            </w:r>
            <w:r w:rsidR="000119E0" w:rsidRPr="00DC458C">
              <w:rPr>
                <w:rFonts w:ascii="Calibri" w:hAnsi="Calibri" w:cs="Calibri"/>
                <w:b/>
                <w:bCs/>
              </w:rPr>
              <w:t>Illeana Alexander-</w:t>
            </w:r>
            <w:r w:rsidR="00A169E3" w:rsidRPr="00DC458C">
              <w:rPr>
                <w:rFonts w:ascii="Calibri" w:hAnsi="Calibri" w:cs="Calibri"/>
                <w:b/>
                <w:bCs/>
              </w:rPr>
              <w:t>Tribal Climate Adaptation Specialist</w:t>
            </w:r>
          </w:p>
        </w:tc>
        <w:tc>
          <w:tcPr>
            <w:tcW w:w="3211" w:type="dxa"/>
            <w:shd w:val="clear" w:color="auto" w:fill="auto"/>
          </w:tcPr>
          <w:p w14:paraId="4CF4A164" w14:textId="77777777" w:rsidR="00C31060" w:rsidRPr="00B378A9" w:rsidRDefault="00C31060" w:rsidP="00C31060">
            <w:pPr>
              <w:rPr>
                <w:rFonts w:ascii="Calibri" w:hAnsi="Calibri" w:cs="Calibri"/>
                <w:b/>
              </w:rPr>
            </w:pPr>
            <w:r w:rsidRPr="00B378A9">
              <w:rPr>
                <w:rFonts w:ascii="Calibri" w:hAnsi="Calibri" w:cs="Calibri"/>
                <w:b/>
              </w:rPr>
              <w:t>Travel to  Bayfield, WI</w:t>
            </w:r>
          </w:p>
          <w:p w14:paraId="5CC7C3A3" w14:textId="575E43B2" w:rsidR="006A1A04" w:rsidRPr="000A3405" w:rsidRDefault="008D1A3A" w:rsidP="00C31060">
            <w:pPr>
              <w:rPr>
                <w:rFonts w:ascii="Calibri" w:hAnsi="Calibri" w:cs="Calibri"/>
                <w:b/>
                <w:bCs/>
              </w:rPr>
            </w:pPr>
            <w:r w:rsidRPr="000A3405">
              <w:rPr>
                <w:rFonts w:ascii="Calibri" w:hAnsi="Calibri" w:cs="Calibri"/>
                <w:b/>
                <w:bCs/>
              </w:rPr>
              <w:t xml:space="preserve">7:30:  Ferry landing </w:t>
            </w:r>
            <w:r w:rsidR="00896024">
              <w:rPr>
                <w:rFonts w:ascii="Calibri" w:hAnsi="Calibri" w:cs="Calibri"/>
                <w:b/>
                <w:bCs/>
              </w:rPr>
              <w:t>departure to</w:t>
            </w:r>
            <w:r w:rsidRPr="000A3405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896024" w:rsidRPr="00896024">
              <w:rPr>
                <w:rFonts w:ascii="Calibri" w:hAnsi="Calibri" w:cs="Calibri"/>
                <w:b/>
                <w:bCs/>
              </w:rPr>
              <w:t>Mooningwanekaaning</w:t>
            </w:r>
            <w:proofErr w:type="spellEnd"/>
            <w:r w:rsidR="00896024">
              <w:rPr>
                <w:rFonts w:ascii="Calibri" w:hAnsi="Calibri" w:cs="Calibri"/>
                <w:b/>
                <w:bCs/>
              </w:rPr>
              <w:t xml:space="preserve"> (Madeline Island)</w:t>
            </w:r>
          </w:p>
          <w:p w14:paraId="6E6DEA67" w14:textId="0F893B28" w:rsidR="00B378A9" w:rsidRPr="000A3405" w:rsidRDefault="00B378A9" w:rsidP="008D1A3A">
            <w:pPr>
              <w:rPr>
                <w:rFonts w:ascii="Calibri" w:hAnsi="Calibri" w:cs="Calibri"/>
                <w:b/>
                <w:bCs/>
              </w:rPr>
            </w:pPr>
          </w:p>
          <w:p w14:paraId="2CA6250E" w14:textId="5D2A5F50" w:rsidR="00BC374F" w:rsidRDefault="008D1A3A" w:rsidP="00C3106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8:30- 12 noonish: </w:t>
            </w:r>
            <w:r w:rsidR="00C31060" w:rsidRPr="005F3D60">
              <w:rPr>
                <w:rFonts w:ascii="Calibri" w:hAnsi="Calibri" w:cs="Calibri"/>
                <w:b/>
              </w:rPr>
              <w:t>T</w:t>
            </w:r>
            <w:r w:rsidR="00BC374F">
              <w:rPr>
                <w:rFonts w:ascii="Calibri" w:hAnsi="Calibri" w:cs="Calibri"/>
                <w:b/>
              </w:rPr>
              <w:t>REAY DAY EVENTS</w:t>
            </w:r>
            <w:r w:rsidR="00896024">
              <w:rPr>
                <w:rFonts w:ascii="Calibri" w:hAnsi="Calibri" w:cs="Calibri"/>
                <w:b/>
              </w:rPr>
              <w:t xml:space="preserve"> </w:t>
            </w:r>
            <w:r w:rsidR="00C81215">
              <w:rPr>
                <w:rFonts w:ascii="Calibri" w:hAnsi="Calibri" w:cs="Calibri"/>
                <w:b/>
              </w:rPr>
              <w:t>at Ojibwe Memorial</w:t>
            </w:r>
          </w:p>
          <w:p w14:paraId="523772AA" w14:textId="77777777" w:rsidR="00325276" w:rsidRDefault="00325276" w:rsidP="0013050E">
            <w:pPr>
              <w:rPr>
                <w:rFonts w:ascii="Calibri" w:hAnsi="Calibri" w:cs="Calibri"/>
                <w:b/>
              </w:rPr>
            </w:pPr>
          </w:p>
          <w:p w14:paraId="2AB38C85" w14:textId="761657E9" w:rsidR="00C31060" w:rsidRPr="00896024" w:rsidRDefault="009E5EFE" w:rsidP="0013050E">
            <w:pPr>
              <w:rPr>
                <w:rFonts w:ascii="Calibri" w:hAnsi="Calibri" w:cs="Calibri"/>
                <w:bCs/>
                <w:i/>
                <w:iCs/>
              </w:rPr>
            </w:pPr>
            <w:r w:rsidRPr="00896024">
              <w:rPr>
                <w:rFonts w:ascii="Calibri" w:hAnsi="Calibri" w:cs="Calibri"/>
                <w:bCs/>
                <w:i/>
                <w:iCs/>
              </w:rPr>
              <w:t>Talks, events throughout the</w:t>
            </w:r>
            <w:r w:rsidR="008D1A3A" w:rsidRPr="00896024">
              <w:rPr>
                <w:rFonts w:ascii="Calibri" w:hAnsi="Calibri" w:cs="Calibri"/>
                <w:bCs/>
                <w:i/>
                <w:iCs/>
              </w:rPr>
              <w:t xml:space="preserve"> morning</w:t>
            </w:r>
          </w:p>
          <w:p w14:paraId="58EFD305" w14:textId="77777777" w:rsidR="008D1A3A" w:rsidRDefault="008D1A3A" w:rsidP="0013050E">
            <w:pPr>
              <w:rPr>
                <w:rFonts w:ascii="Calibri" w:hAnsi="Calibri" w:cs="Calibri"/>
              </w:rPr>
            </w:pPr>
          </w:p>
          <w:p w14:paraId="01CC116A" w14:textId="228337C9" w:rsidR="008D1A3A" w:rsidRDefault="00B562A7" w:rsidP="00325276">
            <w:pPr>
              <w:rPr>
                <w:rFonts w:ascii="Calibri" w:hAnsi="Calibri" w:cs="Calibri"/>
                <w:b/>
              </w:rPr>
            </w:pPr>
            <w:r w:rsidRPr="00547CFA">
              <w:rPr>
                <w:rFonts w:ascii="Calibri" w:hAnsi="Calibri" w:cs="Calibri"/>
                <w:b/>
              </w:rPr>
              <w:t>1</w:t>
            </w:r>
            <w:r w:rsidR="002816D2" w:rsidRPr="00547CFA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noon: Treaty Sign dedication </w:t>
            </w:r>
            <w:r w:rsidR="00325276" w:rsidRPr="00925ADF">
              <w:rPr>
                <w:rFonts w:ascii="Calibri" w:hAnsi="Calibri" w:cs="Calibri"/>
                <w:b/>
              </w:rPr>
              <w:t>Madeline Island State Historical Society</w:t>
            </w:r>
          </w:p>
          <w:p w14:paraId="58EA0FD5" w14:textId="77777777" w:rsidR="00915203" w:rsidRDefault="00915203" w:rsidP="00325276">
            <w:pPr>
              <w:rPr>
                <w:rFonts w:ascii="Calibri" w:hAnsi="Calibri" w:cs="Calibri"/>
              </w:rPr>
            </w:pPr>
          </w:p>
          <w:p w14:paraId="6F39483C" w14:textId="77777777" w:rsidR="00915203" w:rsidRDefault="00915203" w:rsidP="00325276">
            <w:pPr>
              <w:rPr>
                <w:rFonts w:ascii="Calibri" w:hAnsi="Calibri" w:cs="Calibri"/>
                <w:b/>
                <w:bCs/>
              </w:rPr>
            </w:pPr>
            <w:r w:rsidRPr="00915203">
              <w:rPr>
                <w:rFonts w:ascii="Calibri" w:hAnsi="Calibri" w:cs="Calibri"/>
                <w:b/>
                <w:bCs/>
              </w:rPr>
              <w:t>Cultural experience: Madeline Island Museum</w:t>
            </w:r>
          </w:p>
          <w:p w14:paraId="0C809882" w14:textId="77777777" w:rsidR="00C81215" w:rsidRDefault="00C81215" w:rsidP="00325276">
            <w:pPr>
              <w:rPr>
                <w:rFonts w:ascii="Calibri" w:hAnsi="Calibri" w:cs="Calibri"/>
                <w:b/>
                <w:bCs/>
              </w:rPr>
            </w:pPr>
          </w:p>
          <w:p w14:paraId="66BEEED8" w14:textId="77777777" w:rsidR="00C81215" w:rsidRDefault="00C81215" w:rsidP="00325276">
            <w:pPr>
              <w:rPr>
                <w:rFonts w:ascii="Calibri" w:hAnsi="Calibri" w:cs="Calibri"/>
                <w:b/>
                <w:bCs/>
              </w:rPr>
            </w:pPr>
          </w:p>
          <w:p w14:paraId="67579D22" w14:textId="77777777" w:rsidR="00C81215" w:rsidRDefault="00C81215" w:rsidP="00325276">
            <w:pPr>
              <w:rPr>
                <w:rFonts w:ascii="Calibri" w:hAnsi="Calibri" w:cs="Calibri"/>
                <w:b/>
                <w:bCs/>
              </w:rPr>
            </w:pPr>
          </w:p>
          <w:p w14:paraId="1268DF42" w14:textId="77777777" w:rsidR="00C81215" w:rsidRDefault="00C81215" w:rsidP="00325276">
            <w:pPr>
              <w:rPr>
                <w:rFonts w:ascii="Calibri" w:hAnsi="Calibri" w:cs="Calibri"/>
                <w:b/>
                <w:bCs/>
              </w:rPr>
            </w:pPr>
          </w:p>
          <w:p w14:paraId="0EF3831A" w14:textId="77777777" w:rsidR="00C81215" w:rsidRDefault="00C81215" w:rsidP="00325276">
            <w:pPr>
              <w:rPr>
                <w:rFonts w:ascii="Calibri" w:hAnsi="Calibri" w:cs="Calibri"/>
                <w:b/>
                <w:bCs/>
              </w:rPr>
            </w:pPr>
          </w:p>
          <w:p w14:paraId="265F3C07" w14:textId="2EF925A8" w:rsidR="00C81215" w:rsidRPr="00915203" w:rsidRDefault="00C81215" w:rsidP="003252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Shore Lunch or Feast on Madeline Island at town pavilion. Traditional </w:t>
            </w:r>
            <w:proofErr w:type="spellStart"/>
            <w:r>
              <w:rPr>
                <w:rFonts w:ascii="Calibri" w:hAnsi="Calibri" w:cs="Calibri"/>
                <w:b/>
              </w:rPr>
              <w:t>LaCrosse</w:t>
            </w:r>
            <w:proofErr w:type="spellEnd"/>
            <w:r>
              <w:rPr>
                <w:rFonts w:ascii="Calibri" w:hAnsi="Calibri" w:cs="Calibri"/>
                <w:b/>
              </w:rPr>
              <w:t xml:space="preserve"> games.</w:t>
            </w:r>
          </w:p>
        </w:tc>
        <w:tc>
          <w:tcPr>
            <w:tcW w:w="2011" w:type="dxa"/>
            <w:shd w:val="clear" w:color="auto" w:fill="auto"/>
          </w:tcPr>
          <w:p w14:paraId="04DC6ED3" w14:textId="30EE4499" w:rsidR="004F7B11" w:rsidRPr="00406271" w:rsidRDefault="00915203" w:rsidP="004935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Clean-up/Pack up</w:t>
            </w:r>
          </w:p>
          <w:p w14:paraId="2F5AC341" w14:textId="77777777" w:rsidR="004F7B11" w:rsidRPr="00406271" w:rsidRDefault="004F7B11" w:rsidP="004935E8">
            <w:pPr>
              <w:rPr>
                <w:rFonts w:ascii="Calibri" w:hAnsi="Calibri" w:cs="Calibri"/>
              </w:rPr>
            </w:pPr>
          </w:p>
          <w:p w14:paraId="79FFC96C" w14:textId="58A25111" w:rsidR="004F7B11" w:rsidRPr="00925ADF" w:rsidRDefault="004F7B11" w:rsidP="004935E8">
            <w:pPr>
              <w:rPr>
                <w:rFonts w:ascii="Calibri" w:hAnsi="Calibri" w:cs="Calibri"/>
                <w:b/>
              </w:rPr>
            </w:pPr>
            <w:r w:rsidRPr="00406271">
              <w:rPr>
                <w:rFonts w:ascii="Calibri" w:hAnsi="Calibri" w:cs="Calibri"/>
                <w:b/>
              </w:rPr>
              <w:t>10 am B</w:t>
            </w:r>
            <w:r w:rsidR="00915203">
              <w:rPr>
                <w:rFonts w:ascii="Calibri" w:hAnsi="Calibri" w:cs="Calibri"/>
                <w:b/>
              </w:rPr>
              <w:t xml:space="preserve">runch-Ashland Family Restaurant </w:t>
            </w:r>
          </w:p>
          <w:p w14:paraId="27EDAE05" w14:textId="6439B7FA" w:rsidR="000D2A40" w:rsidRPr="00406271" w:rsidRDefault="000D2A40" w:rsidP="004935E8">
            <w:pPr>
              <w:rPr>
                <w:rFonts w:ascii="Calibri" w:hAnsi="Calibri" w:cs="Calibri"/>
              </w:rPr>
            </w:pPr>
          </w:p>
          <w:p w14:paraId="1553DA93" w14:textId="671F76D1" w:rsidR="000D2A40" w:rsidRPr="00406271" w:rsidRDefault="000D2A40" w:rsidP="004935E8">
            <w:pPr>
              <w:rPr>
                <w:rFonts w:ascii="Calibri" w:hAnsi="Calibri" w:cs="Calibri"/>
                <w:b/>
              </w:rPr>
            </w:pPr>
            <w:r w:rsidRPr="00406271">
              <w:rPr>
                <w:rFonts w:ascii="Calibri" w:hAnsi="Calibri" w:cs="Calibri"/>
                <w:b/>
              </w:rPr>
              <w:t>Travel to Saxon Harbor</w:t>
            </w:r>
          </w:p>
          <w:p w14:paraId="6255EFA2" w14:textId="77777777" w:rsidR="004F7B11" w:rsidRPr="00406271" w:rsidRDefault="004F7B11" w:rsidP="004935E8">
            <w:pPr>
              <w:rPr>
                <w:rFonts w:ascii="Calibri" w:hAnsi="Calibri" w:cs="Calibri"/>
              </w:rPr>
            </w:pPr>
          </w:p>
          <w:p w14:paraId="2AB70792" w14:textId="6EAE5063" w:rsidR="004935E8" w:rsidRPr="00896024" w:rsidRDefault="00C90491" w:rsidP="004935E8">
            <w:pPr>
              <w:rPr>
                <w:rFonts w:ascii="Calibri" w:hAnsi="Calibri" w:cs="Calibri"/>
                <w:b/>
                <w:color w:val="C00000"/>
              </w:rPr>
            </w:pPr>
            <w:r w:rsidRPr="00896024">
              <w:rPr>
                <w:rFonts w:ascii="Calibri" w:hAnsi="Calibri" w:cs="Calibri"/>
                <w:b/>
              </w:rPr>
              <w:t>12 noon:</w:t>
            </w:r>
            <w:r w:rsidR="004935E8" w:rsidRPr="00896024">
              <w:rPr>
                <w:rFonts w:ascii="Calibri" w:hAnsi="Calibri" w:cs="Calibri"/>
                <w:b/>
              </w:rPr>
              <w:t xml:space="preserve">  Snacks &amp; chat at Harbor Lights with Bill &amp; Grace Hines, owners</w:t>
            </w:r>
            <w:r w:rsidR="00A8725B" w:rsidRPr="00896024">
              <w:rPr>
                <w:rFonts w:ascii="Calibri" w:hAnsi="Calibri" w:cs="Calibri"/>
                <w:b/>
                <w:color w:val="C00000"/>
              </w:rPr>
              <w:t xml:space="preserve"> </w:t>
            </w:r>
          </w:p>
          <w:p w14:paraId="4AAA3C96" w14:textId="77777777" w:rsidR="004935E8" w:rsidRPr="00896024" w:rsidRDefault="004935E8" w:rsidP="004935E8">
            <w:pPr>
              <w:rPr>
                <w:rFonts w:ascii="Calibri" w:hAnsi="Calibri" w:cs="Calibri"/>
                <w:b/>
              </w:rPr>
            </w:pPr>
          </w:p>
          <w:p w14:paraId="44159352" w14:textId="77777777" w:rsidR="00925ADF" w:rsidRPr="000119E0" w:rsidRDefault="00925ADF" w:rsidP="004935E8">
            <w:pPr>
              <w:rPr>
                <w:rFonts w:ascii="Calibri" w:hAnsi="Calibri" w:cs="Calibri"/>
                <w:b/>
              </w:rPr>
            </w:pPr>
            <w:r w:rsidRPr="000119E0">
              <w:rPr>
                <w:rFonts w:ascii="Calibri" w:hAnsi="Calibri" w:cs="Calibri"/>
                <w:b/>
              </w:rPr>
              <w:t xml:space="preserve">12:45-2:00 pm </w:t>
            </w:r>
          </w:p>
          <w:p w14:paraId="7FE32A71" w14:textId="091E888A" w:rsidR="004935E8" w:rsidRPr="008D1A3A" w:rsidRDefault="00BA0BF6" w:rsidP="004935E8">
            <w:pPr>
              <w:rPr>
                <w:rFonts w:ascii="Calibri" w:hAnsi="Calibri" w:cs="Calibri"/>
                <w:bCs/>
                <w:color w:val="0000FF"/>
              </w:rPr>
            </w:pPr>
            <w:r w:rsidRPr="000119E0">
              <w:rPr>
                <w:rFonts w:ascii="Calibri" w:hAnsi="Calibri" w:cs="Calibri"/>
                <w:b/>
              </w:rPr>
              <w:t xml:space="preserve">Saxon Harbor Reconstruction/Climate Adaptation:  </w:t>
            </w:r>
            <w:r w:rsidR="004935E8" w:rsidRPr="000119E0">
              <w:rPr>
                <w:rFonts w:ascii="Calibri" w:hAnsi="Calibri" w:cs="Calibri"/>
                <w:b/>
              </w:rPr>
              <w:t>Eric Peterson-Iron County Forest Administrator</w:t>
            </w:r>
          </w:p>
          <w:p w14:paraId="48E03D17" w14:textId="77777777" w:rsidR="004935E8" w:rsidRDefault="004935E8" w:rsidP="004935E8">
            <w:pPr>
              <w:rPr>
                <w:rFonts w:ascii="Calibri" w:hAnsi="Calibri" w:cs="Calibri"/>
                <w:bCs/>
              </w:rPr>
            </w:pPr>
          </w:p>
          <w:p w14:paraId="0B16EA13" w14:textId="77777777" w:rsidR="00021727" w:rsidRPr="008D1A3A" w:rsidRDefault="00021727" w:rsidP="004935E8">
            <w:pPr>
              <w:rPr>
                <w:rFonts w:ascii="Calibri" w:hAnsi="Calibri" w:cs="Calibri"/>
                <w:bCs/>
              </w:rPr>
            </w:pPr>
          </w:p>
          <w:p w14:paraId="4EDF289C" w14:textId="054DB133" w:rsidR="003075D6" w:rsidRDefault="00021727" w:rsidP="004935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BAAMAAPII!</w:t>
            </w:r>
          </w:p>
          <w:p w14:paraId="63CD5B93" w14:textId="77777777" w:rsidR="006A521F" w:rsidRDefault="006A521F" w:rsidP="004935E8">
            <w:pPr>
              <w:rPr>
                <w:rFonts w:ascii="Calibri" w:hAnsi="Calibri" w:cs="Calibri"/>
                <w:b/>
              </w:rPr>
            </w:pPr>
          </w:p>
          <w:p w14:paraId="534858D9" w14:textId="47B45BC1" w:rsidR="002C13D6" w:rsidRPr="00406271" w:rsidRDefault="002C13D6" w:rsidP="004935E8">
            <w:pPr>
              <w:rPr>
                <w:rFonts w:ascii="Calibri" w:hAnsi="Calibri" w:cs="Calibri"/>
                <w:b/>
              </w:rPr>
            </w:pPr>
          </w:p>
        </w:tc>
      </w:tr>
      <w:tr w:rsidR="007258CD" w:rsidRPr="004935E8" w14:paraId="4B3594C9" w14:textId="77777777" w:rsidTr="00C81215">
        <w:trPr>
          <w:trHeight w:val="681"/>
        </w:trPr>
        <w:tc>
          <w:tcPr>
            <w:tcW w:w="2221" w:type="dxa"/>
            <w:shd w:val="clear" w:color="auto" w:fill="auto"/>
          </w:tcPr>
          <w:p w14:paraId="1C65DB0E" w14:textId="271FF9B5" w:rsidR="004935E8" w:rsidRPr="002C13D6" w:rsidRDefault="004935E8" w:rsidP="004935E8">
            <w:pPr>
              <w:rPr>
                <w:rFonts w:ascii="Calibri" w:hAnsi="Calibri" w:cs="Calibri"/>
                <w:b/>
              </w:rPr>
            </w:pPr>
            <w:r w:rsidRPr="002C13D6">
              <w:rPr>
                <w:rFonts w:ascii="Calibri" w:hAnsi="Calibri" w:cs="Calibri"/>
                <w:b/>
              </w:rPr>
              <w:t>AM:  Depart UWSP</w:t>
            </w:r>
          </w:p>
        </w:tc>
        <w:tc>
          <w:tcPr>
            <w:tcW w:w="4169" w:type="dxa"/>
            <w:shd w:val="clear" w:color="auto" w:fill="auto"/>
          </w:tcPr>
          <w:p w14:paraId="4A0D03DD" w14:textId="6040C74A" w:rsidR="004935E8" w:rsidRPr="002C13D6" w:rsidRDefault="00915203" w:rsidP="007258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Ashland Food Coop </w:t>
            </w:r>
            <w:r w:rsidR="00C81215">
              <w:rPr>
                <w:rFonts w:ascii="Calibri" w:hAnsi="Calibri" w:cs="Calibri"/>
                <w:b/>
              </w:rPr>
              <w:t>Picnic</w:t>
            </w:r>
            <w:r>
              <w:rPr>
                <w:rFonts w:ascii="Calibri" w:hAnsi="Calibri" w:cs="Calibri"/>
                <w:b/>
              </w:rPr>
              <w:t xml:space="preserve"> Lunch</w:t>
            </w:r>
            <w:r w:rsidR="00896024">
              <w:rPr>
                <w:rFonts w:ascii="Calibri" w:hAnsi="Calibri" w:cs="Calibri"/>
                <w:b/>
              </w:rPr>
              <w:t xml:space="preserve"> @ Prentice Park Pavilion (reserved)</w:t>
            </w:r>
          </w:p>
        </w:tc>
        <w:tc>
          <w:tcPr>
            <w:tcW w:w="3238" w:type="dxa"/>
            <w:shd w:val="clear" w:color="auto" w:fill="auto"/>
          </w:tcPr>
          <w:p w14:paraId="35312908" w14:textId="168BBA82" w:rsidR="0013050E" w:rsidRPr="00290C60" w:rsidRDefault="00915203" w:rsidP="00C812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Wild Rice, Culture and Food Sovereignty: </w:t>
            </w:r>
            <w:r w:rsidR="008D1A3A" w:rsidRPr="00290C60">
              <w:rPr>
                <w:rFonts w:ascii="Calibri" w:hAnsi="Calibri" w:cs="Calibri"/>
                <w:b/>
              </w:rPr>
              <w:t xml:space="preserve">Essie </w:t>
            </w:r>
            <w:proofErr w:type="spellStart"/>
            <w:r w:rsidR="008D1A3A" w:rsidRPr="00290C60">
              <w:rPr>
                <w:rFonts w:ascii="Calibri" w:hAnsi="Calibri" w:cs="Calibri"/>
                <w:b/>
              </w:rPr>
              <w:t>Leoso</w:t>
            </w:r>
            <w:proofErr w:type="spellEnd"/>
            <w:r w:rsidR="008D1A3A" w:rsidRPr="00290C60">
              <w:rPr>
                <w:rFonts w:ascii="Calibri" w:hAnsi="Calibri" w:cs="Calibri"/>
                <w:b/>
              </w:rPr>
              <w:t>-</w:t>
            </w:r>
            <w:r w:rsidR="007219CA">
              <w:rPr>
                <w:rFonts w:ascii="Calibri" w:hAnsi="Calibri" w:cs="Calibri"/>
                <w:b/>
              </w:rPr>
              <w:t xml:space="preserve"> </w:t>
            </w:r>
            <w:r w:rsidR="00290C60" w:rsidRPr="00290C60">
              <w:rPr>
                <w:rFonts w:ascii="Calibri" w:hAnsi="Calibri" w:cs="Calibri"/>
                <w:b/>
              </w:rPr>
              <w:t>Blackbird Tribal Center</w:t>
            </w:r>
            <w:r w:rsidR="00290C60">
              <w:rPr>
                <w:rFonts w:ascii="Calibri" w:hAnsi="Calibri" w:cs="Calibri"/>
                <w:b/>
              </w:rPr>
              <w:t>-</w:t>
            </w:r>
            <w:r w:rsidR="00290C60" w:rsidRPr="00290C60">
              <w:rPr>
                <w:rFonts w:ascii="Calibri" w:hAnsi="Calibri" w:cs="Calibri"/>
                <w:b/>
              </w:rPr>
              <w:t>downstairs</w:t>
            </w:r>
            <w:r w:rsidR="00C90491" w:rsidRPr="00290C60">
              <w:rPr>
                <w:rFonts w:ascii="Calibri" w:hAnsi="Calibri" w:cs="Calibri"/>
                <w:b/>
                <w:color w:val="C00000"/>
              </w:rPr>
              <w:t xml:space="preserve"> </w:t>
            </w:r>
            <w:r w:rsidR="00682D4D" w:rsidRPr="006D23D2">
              <w:rPr>
                <w:b/>
                <w:sz w:val="16"/>
                <w:szCs w:val="16"/>
              </w:rPr>
              <w:t>(715.292.0678)</w:t>
            </w:r>
          </w:p>
        </w:tc>
        <w:tc>
          <w:tcPr>
            <w:tcW w:w="3211" w:type="dxa"/>
            <w:shd w:val="clear" w:color="auto" w:fill="auto"/>
          </w:tcPr>
          <w:p w14:paraId="7BB02CD1" w14:textId="7F4AA6F7" w:rsidR="004935E8" w:rsidRPr="002C13D6" w:rsidRDefault="00C81215" w:rsidP="00E209AF">
            <w:pPr>
              <w:rPr>
                <w:rFonts w:ascii="Calibri" w:hAnsi="Calibri" w:cs="Calibri"/>
                <w:b/>
              </w:rPr>
            </w:pPr>
            <w:r w:rsidRPr="00E209AF">
              <w:rPr>
                <w:rFonts w:ascii="Calibri" w:hAnsi="Calibri" w:cs="Calibri"/>
                <w:b/>
                <w:szCs w:val="18"/>
              </w:rPr>
              <w:t>Climate Equity</w:t>
            </w:r>
            <w:r>
              <w:rPr>
                <w:rFonts w:ascii="Calibri" w:hAnsi="Calibri" w:cs="Calibri"/>
                <w:b/>
                <w:szCs w:val="18"/>
              </w:rPr>
              <w:t xml:space="preserve">: </w:t>
            </w:r>
            <w:r w:rsidRPr="00E209AF">
              <w:rPr>
                <w:rFonts w:ascii="Calibri" w:hAnsi="Calibri" w:cs="Calibri"/>
                <w:b/>
                <w:szCs w:val="18"/>
              </w:rPr>
              <w:t>Noah Saperstein</w:t>
            </w:r>
            <w:r>
              <w:rPr>
                <w:rFonts w:ascii="Calibri" w:hAnsi="Calibri" w:cs="Calibri"/>
                <w:b/>
                <w:szCs w:val="18"/>
              </w:rPr>
              <w:t>-</w:t>
            </w:r>
            <w:r w:rsidRPr="00E209AF">
              <w:rPr>
                <w:rFonts w:ascii="Calibri" w:hAnsi="Calibri" w:cs="Calibri"/>
                <w:b/>
                <w:color w:val="201F1E"/>
                <w:szCs w:val="18"/>
              </w:rPr>
              <w:t>Environmental Justice Specialist, Red Cliff Environmental Department</w:t>
            </w:r>
          </w:p>
        </w:tc>
        <w:tc>
          <w:tcPr>
            <w:tcW w:w="2011" w:type="dxa"/>
            <w:shd w:val="clear" w:color="auto" w:fill="auto"/>
          </w:tcPr>
          <w:p w14:paraId="2E82D288" w14:textId="6D30D3FA" w:rsidR="004935E8" w:rsidRPr="004935E8" w:rsidRDefault="00021727" w:rsidP="004935E8">
            <w:pPr>
              <w:rPr>
                <w:rFonts w:ascii="Calibri" w:hAnsi="Calibri" w:cs="Calibri"/>
              </w:rPr>
            </w:pPr>
            <w:r w:rsidRPr="00406271">
              <w:rPr>
                <w:rFonts w:ascii="Calibri" w:hAnsi="Calibri" w:cs="Calibri"/>
                <w:b/>
              </w:rPr>
              <w:t>DEPART FOR UWSP</w:t>
            </w:r>
          </w:p>
        </w:tc>
      </w:tr>
      <w:tr w:rsidR="007258CD" w:rsidRPr="004935E8" w14:paraId="329FC8E3" w14:textId="77777777" w:rsidTr="00C81215">
        <w:trPr>
          <w:trHeight w:val="537"/>
        </w:trPr>
        <w:tc>
          <w:tcPr>
            <w:tcW w:w="2221" w:type="dxa"/>
            <w:shd w:val="clear" w:color="auto" w:fill="auto"/>
          </w:tcPr>
          <w:p w14:paraId="57C6F310" w14:textId="468D6330" w:rsidR="002C13D6" w:rsidRPr="002C13D6" w:rsidRDefault="002C13D6" w:rsidP="002C13D6">
            <w:pPr>
              <w:rPr>
                <w:rFonts w:ascii="Calibri" w:hAnsi="Calibri" w:cs="Calibri"/>
                <w:b/>
              </w:rPr>
            </w:pPr>
            <w:r w:rsidRPr="002C13D6">
              <w:rPr>
                <w:rFonts w:ascii="Calibri" w:hAnsi="Calibri" w:cs="Calibri"/>
                <w:b/>
              </w:rPr>
              <w:t>Arrive</w:t>
            </w:r>
            <w:r w:rsidR="000A3405">
              <w:rPr>
                <w:rFonts w:ascii="Calibri" w:hAnsi="Calibri" w:cs="Calibri"/>
                <w:b/>
              </w:rPr>
              <w:t xml:space="preserve"> at </w:t>
            </w:r>
            <w:r w:rsidRPr="002C13D6">
              <w:rPr>
                <w:rFonts w:ascii="Calibri" w:hAnsi="Calibri" w:cs="Calibri"/>
                <w:b/>
              </w:rPr>
              <w:t xml:space="preserve"> </w:t>
            </w:r>
            <w:r w:rsidR="008D1A3A">
              <w:rPr>
                <w:rFonts w:ascii="Calibri" w:hAnsi="Calibri" w:cs="Calibri"/>
                <w:b/>
              </w:rPr>
              <w:t>Camp in Mason</w:t>
            </w:r>
            <w:r w:rsidR="000A3405">
              <w:rPr>
                <w:rFonts w:ascii="Calibri" w:hAnsi="Calibri" w:cs="Calibri"/>
                <w:b/>
              </w:rPr>
              <w:t>, WI</w:t>
            </w:r>
            <w:r w:rsidR="00896024">
              <w:rPr>
                <w:rFonts w:ascii="Calibri" w:hAnsi="Calibri" w:cs="Calibri"/>
                <w:b/>
              </w:rPr>
              <w:t xml:space="preserve"> app</w:t>
            </w:r>
            <w:r w:rsidR="00C81215">
              <w:rPr>
                <w:rFonts w:ascii="Calibri" w:hAnsi="Calibri" w:cs="Calibri"/>
                <w:b/>
              </w:rPr>
              <w:t>r</w:t>
            </w:r>
            <w:r w:rsidR="00896024">
              <w:rPr>
                <w:rFonts w:ascii="Calibri" w:hAnsi="Calibri" w:cs="Calibri"/>
                <w:b/>
              </w:rPr>
              <w:t>ox. 5:00 pm</w:t>
            </w:r>
          </w:p>
          <w:p w14:paraId="06679365" w14:textId="77777777" w:rsidR="002C13D6" w:rsidRPr="004935E8" w:rsidRDefault="002C13D6" w:rsidP="002C13D6">
            <w:pPr>
              <w:rPr>
                <w:rFonts w:ascii="Calibri" w:hAnsi="Calibri" w:cs="Calibri"/>
              </w:rPr>
            </w:pPr>
          </w:p>
          <w:p w14:paraId="4E8E305B" w14:textId="7E2E7D5B" w:rsidR="002C13D6" w:rsidRPr="00C90491" w:rsidRDefault="002C13D6" w:rsidP="002C13D6">
            <w:pPr>
              <w:rPr>
                <w:rFonts w:ascii="Calibri" w:hAnsi="Calibri" w:cs="Calibri"/>
                <w:b/>
              </w:rPr>
            </w:pPr>
            <w:r w:rsidRPr="00C90491">
              <w:rPr>
                <w:rFonts w:ascii="Calibri" w:hAnsi="Calibri" w:cs="Calibri"/>
                <w:b/>
              </w:rPr>
              <w:t>Orientation</w:t>
            </w:r>
            <w:r w:rsidR="006A521F">
              <w:rPr>
                <w:rFonts w:ascii="Calibri" w:hAnsi="Calibri" w:cs="Calibri"/>
                <w:b/>
              </w:rPr>
              <w:t xml:space="preserve">: </w:t>
            </w:r>
            <w:r w:rsidRPr="00C90491">
              <w:rPr>
                <w:rFonts w:ascii="Calibri" w:hAnsi="Calibri" w:cs="Calibri"/>
                <w:b/>
              </w:rPr>
              <w:t>Cat</w:t>
            </w:r>
            <w:r w:rsidR="000A3405">
              <w:rPr>
                <w:rFonts w:ascii="Calibri" w:hAnsi="Calibri" w:cs="Calibri"/>
                <w:b/>
              </w:rPr>
              <w:t xml:space="preserve"> </w:t>
            </w:r>
            <w:r w:rsidRPr="00C90491">
              <w:rPr>
                <w:rFonts w:ascii="Calibri" w:hAnsi="Calibri" w:cs="Calibri"/>
                <w:b/>
              </w:rPr>
              <w:t>Techtmann-UW Extension</w:t>
            </w:r>
          </w:p>
          <w:p w14:paraId="3FE1E268" w14:textId="77777777" w:rsidR="002C13D6" w:rsidRDefault="002C13D6" w:rsidP="002C13D6">
            <w:pPr>
              <w:rPr>
                <w:rFonts w:ascii="Calibri" w:hAnsi="Calibri" w:cs="Calibri"/>
              </w:rPr>
            </w:pPr>
          </w:p>
          <w:p w14:paraId="6199ADCC" w14:textId="4D02DAE2" w:rsidR="004935E8" w:rsidRPr="004935E8" w:rsidRDefault="00896024" w:rsidP="001305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93E48D" wp14:editId="429418E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913765</wp:posOffset>
                      </wp:positionV>
                      <wp:extent cx="9404350" cy="469900"/>
                      <wp:effectExtent l="0" t="0" r="25400" b="25400"/>
                      <wp:wrapNone/>
                      <wp:docPr id="111300482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43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019236" w14:textId="477EAA0B" w:rsidR="00896024" w:rsidRPr="00896024" w:rsidRDefault="00896024" w:rsidP="008960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96024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Emergency Number:  Cat Techtmann:  715.360.6170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(cell) or 715.561.2185 (home)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93E4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4.35pt;margin-top:71.95pt;width:740.5pt;height:3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" fillcolor="#e5dfec [663]" strokeweight=".5pt">
                      <v:textbox>
                        <w:txbxContent>
                          <w:p w14:paraId="1D019236" w14:textId="477EAA0B" w:rsidR="00896024" w:rsidRPr="00896024" w:rsidRDefault="00896024" w:rsidP="0089602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896024">
                              <w:rPr>
                                <w:b/>
                                <w:bCs/>
                                <w:sz w:val="24"/>
                              </w:rPr>
                              <w:t>Emergency Number:  Cat Techtmann:  715.360.6170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(cell) or 715.561.2185 (home)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3D6" w:rsidRPr="002C13D6">
              <w:rPr>
                <w:rFonts w:ascii="Calibri" w:hAnsi="Calibri" w:cs="Calibri"/>
                <w:b/>
              </w:rPr>
              <w:t>Group cooks dinner</w:t>
            </w:r>
            <w:r w:rsidR="003817E2">
              <w:rPr>
                <w:rFonts w:ascii="Calibri" w:hAnsi="Calibri" w:cs="Calibri"/>
                <w:b/>
              </w:rPr>
              <w:t xml:space="preserve"> @ Camp</w:t>
            </w:r>
          </w:p>
        </w:tc>
        <w:tc>
          <w:tcPr>
            <w:tcW w:w="4169" w:type="dxa"/>
            <w:shd w:val="clear" w:color="auto" w:fill="auto"/>
          </w:tcPr>
          <w:p w14:paraId="6755074A" w14:textId="77777777" w:rsidR="00896024" w:rsidRDefault="00B562A7" w:rsidP="004935E8">
            <w:pPr>
              <w:rPr>
                <w:rFonts w:ascii="Calibri" w:hAnsi="Calibri" w:cs="Calibri"/>
                <w:b/>
              </w:rPr>
            </w:pPr>
            <w:r w:rsidRPr="009335B6">
              <w:rPr>
                <w:rFonts w:ascii="Calibri" w:hAnsi="Calibri" w:cs="Calibri"/>
                <w:b/>
              </w:rPr>
              <w:t xml:space="preserve">1:00- 3:00 </w:t>
            </w:r>
            <w:r w:rsidR="00D92B49">
              <w:rPr>
                <w:rFonts w:ascii="Calibri" w:hAnsi="Calibri" w:cs="Calibri"/>
                <w:b/>
              </w:rPr>
              <w:t>Field Site Investigation</w:t>
            </w:r>
            <w:r w:rsidR="00896024">
              <w:rPr>
                <w:rFonts w:ascii="Calibri" w:hAnsi="Calibri" w:cs="Calibri"/>
                <w:b/>
              </w:rPr>
              <w:t>:</w:t>
            </w:r>
          </w:p>
          <w:p w14:paraId="16D09ABE" w14:textId="440582EA" w:rsidR="00F5026E" w:rsidRDefault="00E209AF" w:rsidP="004935E8">
            <w:pPr>
              <w:rPr>
                <w:rFonts w:ascii="Calibri" w:hAnsi="Calibri" w:cs="Calibri"/>
                <w:b/>
              </w:rPr>
            </w:pPr>
            <w:r w:rsidRPr="009335B6">
              <w:rPr>
                <w:rFonts w:ascii="Calibri" w:hAnsi="Calibri" w:cs="Calibri"/>
                <w:b/>
              </w:rPr>
              <w:t>Building Community Climate Resiliency</w:t>
            </w:r>
            <w:r w:rsidR="006A521F">
              <w:rPr>
                <w:rFonts w:ascii="Calibri" w:hAnsi="Calibri" w:cs="Calibri"/>
                <w:b/>
              </w:rPr>
              <w:t xml:space="preserve">: </w:t>
            </w:r>
            <w:r w:rsidRPr="009335B6">
              <w:rPr>
                <w:rFonts w:ascii="Calibri" w:hAnsi="Calibri" w:cs="Calibri"/>
                <w:b/>
              </w:rPr>
              <w:t>Kevin Brewster</w:t>
            </w:r>
            <w:r w:rsidR="00F16ED4">
              <w:rPr>
                <w:rFonts w:ascii="Calibri" w:hAnsi="Calibri" w:cs="Calibri"/>
                <w:b/>
              </w:rPr>
              <w:t xml:space="preserve">-Restoration Specialist, </w:t>
            </w:r>
            <w:r w:rsidRPr="009335B6">
              <w:rPr>
                <w:rFonts w:ascii="Calibri" w:hAnsi="Calibri" w:cs="Calibri"/>
                <w:b/>
              </w:rPr>
              <w:t>Superior River Watershed Association.</w:t>
            </w:r>
          </w:p>
          <w:p w14:paraId="1E15138B" w14:textId="77777777" w:rsidR="007219CA" w:rsidRPr="008D1A3A" w:rsidRDefault="007219CA" w:rsidP="004935E8">
            <w:pPr>
              <w:rPr>
                <w:rFonts w:ascii="Calibri" w:hAnsi="Calibri" w:cs="Calibri"/>
                <w:bCs/>
              </w:rPr>
            </w:pPr>
          </w:p>
          <w:p w14:paraId="180A6B1D" w14:textId="62BBFC05" w:rsidR="00C81215" w:rsidRDefault="00E209AF" w:rsidP="000119E0">
            <w:pPr>
              <w:rPr>
                <w:rFonts w:ascii="Calibri" w:hAnsi="Calibri" w:cs="Calibri"/>
                <w:b/>
              </w:rPr>
            </w:pPr>
            <w:r w:rsidRPr="009335B6">
              <w:rPr>
                <w:rFonts w:ascii="Calibri" w:hAnsi="Calibri" w:cs="Calibri"/>
                <w:b/>
              </w:rPr>
              <w:t>Travel to Northern Great Lakes Visitor Center</w:t>
            </w:r>
            <w:r w:rsidR="00896024">
              <w:rPr>
                <w:rFonts w:ascii="Calibri" w:hAnsi="Calibri" w:cs="Calibri"/>
                <w:b/>
              </w:rPr>
              <w:t xml:space="preserve"> (NGLVC):  </w:t>
            </w:r>
            <w:r w:rsidR="009335B6">
              <w:rPr>
                <w:rFonts w:ascii="Calibri" w:hAnsi="Calibri" w:cs="Calibri"/>
                <w:b/>
              </w:rPr>
              <w:t>E</w:t>
            </w:r>
            <w:r w:rsidR="00B562A7">
              <w:rPr>
                <w:rFonts w:ascii="Calibri" w:hAnsi="Calibri" w:cs="Calibri"/>
                <w:b/>
              </w:rPr>
              <w:t>xplor</w:t>
            </w:r>
            <w:r w:rsidR="007219CA">
              <w:rPr>
                <w:rFonts w:ascii="Calibri" w:hAnsi="Calibri" w:cs="Calibri"/>
                <w:b/>
              </w:rPr>
              <w:t>e</w:t>
            </w:r>
            <w:r w:rsidR="009335B6">
              <w:rPr>
                <w:rFonts w:ascii="Calibri" w:hAnsi="Calibri" w:cs="Calibri"/>
                <w:b/>
              </w:rPr>
              <w:t xml:space="preserve"> the </w:t>
            </w:r>
            <w:r w:rsidR="00B562A7">
              <w:rPr>
                <w:rFonts w:ascii="Calibri" w:hAnsi="Calibri" w:cs="Calibri"/>
                <w:b/>
              </w:rPr>
              <w:t>Center</w:t>
            </w:r>
            <w:r w:rsidR="007219CA">
              <w:rPr>
                <w:rFonts w:ascii="Calibri" w:hAnsi="Calibri" w:cs="Calibri"/>
                <w:b/>
              </w:rPr>
              <w:t xml:space="preserve">, </w:t>
            </w:r>
            <w:r>
              <w:rPr>
                <w:rFonts w:ascii="Calibri" w:hAnsi="Calibri" w:cs="Calibri"/>
                <w:b/>
              </w:rPr>
              <w:t>Women and Water</w:t>
            </w:r>
            <w:r w:rsidR="007219CA">
              <w:rPr>
                <w:rFonts w:ascii="Calibri" w:hAnsi="Calibri" w:cs="Calibri"/>
                <w:b/>
              </w:rPr>
              <w:t>, and Red Cliff</w:t>
            </w:r>
            <w:r>
              <w:rPr>
                <w:rFonts w:ascii="Calibri" w:hAnsi="Calibri" w:cs="Calibri"/>
                <w:b/>
              </w:rPr>
              <w:t xml:space="preserve"> Exhibit</w:t>
            </w:r>
          </w:p>
          <w:p w14:paraId="616CC0EB" w14:textId="77777777" w:rsidR="00C81215" w:rsidRDefault="00C81215" w:rsidP="002C13D6">
            <w:pPr>
              <w:rPr>
                <w:rFonts w:ascii="Calibri" w:hAnsi="Calibri" w:cs="Calibri"/>
                <w:b/>
              </w:rPr>
            </w:pPr>
          </w:p>
          <w:p w14:paraId="4D3C2BFC" w14:textId="302A4A2F" w:rsidR="002C13D6" w:rsidRPr="00B562A7" w:rsidRDefault="008D1A3A" w:rsidP="002C13D6">
            <w:pPr>
              <w:rPr>
                <w:rFonts w:ascii="Calibri" w:hAnsi="Calibri" w:cs="Calibri"/>
                <w:b/>
              </w:rPr>
            </w:pPr>
            <w:r w:rsidRPr="00B562A7">
              <w:rPr>
                <w:rFonts w:ascii="Calibri" w:hAnsi="Calibri" w:cs="Calibri"/>
                <w:b/>
              </w:rPr>
              <w:t>Return to Camp</w:t>
            </w:r>
            <w:r w:rsidR="003817E2">
              <w:rPr>
                <w:rFonts w:ascii="Calibri" w:hAnsi="Calibri" w:cs="Calibri"/>
                <w:b/>
              </w:rPr>
              <w:t>-group dinner</w:t>
            </w:r>
          </w:p>
          <w:p w14:paraId="16D31D96" w14:textId="49003BF9" w:rsidR="004935E8" w:rsidRPr="004935E8" w:rsidRDefault="004935E8" w:rsidP="00F67A0F">
            <w:pPr>
              <w:rPr>
                <w:rFonts w:ascii="Calibri" w:hAnsi="Calibri" w:cs="Calibri"/>
              </w:rPr>
            </w:pPr>
          </w:p>
        </w:tc>
        <w:tc>
          <w:tcPr>
            <w:tcW w:w="3238" w:type="dxa"/>
            <w:shd w:val="clear" w:color="auto" w:fill="auto"/>
          </w:tcPr>
          <w:p w14:paraId="0414E3D6" w14:textId="1FE4EEFD" w:rsidR="00896024" w:rsidRDefault="00896024" w:rsidP="002816D2">
            <w:pPr>
              <w:pStyle w:val="NormalWeb"/>
              <w:shd w:val="clear" w:color="auto" w:fill="FFFFFF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Travel to </w:t>
            </w:r>
            <w:r w:rsidR="00B11342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GLVC</w:t>
            </w:r>
          </w:p>
          <w:p w14:paraId="4755FD1C" w14:textId="7B6CBBAF" w:rsidR="00896024" w:rsidRDefault="00896024" w:rsidP="002816D2">
            <w:pPr>
              <w:pStyle w:val="NormalWeb"/>
              <w:shd w:val="clear" w:color="auto" w:fill="FFFFFF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2:00-3:30 pm </w:t>
            </w:r>
            <w:r w:rsidR="00B11342">
              <w:rPr>
                <w:rFonts w:ascii="Calibri" w:hAnsi="Calibri" w:cs="Calibri"/>
                <w:b/>
                <w:sz w:val="18"/>
                <w:szCs w:val="18"/>
              </w:rPr>
              <w:t>Forests on the Move Activity-Cat</w:t>
            </w:r>
            <w:r w:rsidR="00376C8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150E5618" w14:textId="77777777" w:rsidR="002816D2" w:rsidRDefault="002816D2" w:rsidP="002816D2">
            <w:pPr>
              <w:pStyle w:val="NormalWeb"/>
              <w:shd w:val="clear" w:color="auto" w:fill="FFFFFF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877BF71" w14:textId="77777777" w:rsidR="00CB7AE4" w:rsidRDefault="00CB7AE4" w:rsidP="00C81215">
            <w:pPr>
              <w:pStyle w:val="NormalWeb"/>
              <w:shd w:val="clear" w:color="auto" w:fill="FFFFFF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D45DA88" w14:textId="6C7BE7C7" w:rsidR="00925ADF" w:rsidRPr="00E209AF" w:rsidRDefault="00925ADF" w:rsidP="00C81215">
            <w:pPr>
              <w:pStyle w:val="NormalWeb"/>
              <w:shd w:val="clear" w:color="auto" w:fill="FFFFFF"/>
              <w:rPr>
                <w:rFonts w:ascii="Calibri" w:hAnsi="Calibri" w:cs="Calibri"/>
                <w:b/>
              </w:rPr>
            </w:pPr>
            <w:r w:rsidRPr="00E209AF">
              <w:rPr>
                <w:rFonts w:ascii="Calibri" w:hAnsi="Calibri" w:cs="Calibri"/>
                <w:b/>
                <w:sz w:val="18"/>
                <w:szCs w:val="18"/>
              </w:rPr>
              <w:t xml:space="preserve">4:00- 5:00 pm </w:t>
            </w:r>
          </w:p>
          <w:p w14:paraId="4BE032DB" w14:textId="31A30E70" w:rsidR="002C13D6" w:rsidRPr="00925ADF" w:rsidRDefault="002C13D6" w:rsidP="00F67A0F">
            <w:pPr>
              <w:rPr>
                <w:rFonts w:ascii="Calibri" w:hAnsi="Calibri" w:cs="Calibri"/>
                <w:b/>
              </w:rPr>
            </w:pPr>
            <w:r w:rsidRPr="00925ADF">
              <w:rPr>
                <w:rFonts w:ascii="Calibri" w:hAnsi="Calibri" w:cs="Calibri"/>
                <w:b/>
              </w:rPr>
              <w:t>Tetzner’s Dairy Stop</w:t>
            </w:r>
          </w:p>
          <w:p w14:paraId="6D57CBBE" w14:textId="77777777" w:rsidR="00896024" w:rsidRDefault="00896024" w:rsidP="00F67A0F">
            <w:pPr>
              <w:rPr>
                <w:rFonts w:ascii="Calibri" w:hAnsi="Calibri" w:cs="Calibri"/>
                <w:b/>
              </w:rPr>
            </w:pPr>
          </w:p>
          <w:p w14:paraId="3D4072AB" w14:textId="77777777" w:rsidR="00CB7AE4" w:rsidRDefault="00CB7AE4" w:rsidP="00F67A0F">
            <w:pPr>
              <w:rPr>
                <w:rFonts w:ascii="Calibri" w:hAnsi="Calibri" w:cs="Calibri"/>
                <w:b/>
              </w:rPr>
            </w:pPr>
          </w:p>
          <w:p w14:paraId="0ED7DC3F" w14:textId="4EDADC40" w:rsidR="002C13D6" w:rsidRPr="002C13D6" w:rsidRDefault="008D1A3A" w:rsidP="00F67A0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Return to Camp</w:t>
            </w:r>
            <w:r w:rsidR="003817E2">
              <w:rPr>
                <w:rFonts w:ascii="Calibri" w:hAnsi="Calibri" w:cs="Calibri"/>
                <w:b/>
              </w:rPr>
              <w:t>-group dinner</w:t>
            </w:r>
          </w:p>
          <w:p w14:paraId="1BCC3712" w14:textId="052674FF" w:rsidR="004F7B11" w:rsidRPr="002C13D6" w:rsidRDefault="004F7B11" w:rsidP="00F67A0F">
            <w:pPr>
              <w:rPr>
                <w:rFonts w:ascii="Calibri" w:hAnsi="Calibri" w:cs="Calibri"/>
                <w:b/>
              </w:rPr>
            </w:pPr>
          </w:p>
          <w:p w14:paraId="3462DF9C" w14:textId="13DF0BCD" w:rsidR="00C90491" w:rsidRPr="004935E8" w:rsidRDefault="00C90491" w:rsidP="00C90491">
            <w:pPr>
              <w:rPr>
                <w:rFonts w:ascii="Calibri" w:hAnsi="Calibri" w:cs="Calibri"/>
              </w:rPr>
            </w:pPr>
          </w:p>
          <w:p w14:paraId="0D5BEED4" w14:textId="65AB7010" w:rsidR="00C31060" w:rsidRPr="004935E8" w:rsidRDefault="00C31060" w:rsidP="00C31060">
            <w:pPr>
              <w:tabs>
                <w:tab w:val="left" w:pos="2170"/>
              </w:tabs>
              <w:rPr>
                <w:rFonts w:ascii="Calibri" w:hAnsi="Calibri" w:cs="Calibri"/>
              </w:rPr>
            </w:pPr>
            <w:r w:rsidRPr="004935E8">
              <w:rPr>
                <w:rFonts w:ascii="Calibri" w:hAnsi="Calibri" w:cs="Calibri"/>
              </w:rPr>
              <w:tab/>
            </w:r>
          </w:p>
          <w:p w14:paraId="31EBFA32" w14:textId="77777777" w:rsidR="007258CD" w:rsidRDefault="007258CD" w:rsidP="007258CD">
            <w:pPr>
              <w:rPr>
                <w:rFonts w:ascii="Calibri" w:hAnsi="Calibri" w:cs="Calibri"/>
              </w:rPr>
            </w:pPr>
          </w:p>
          <w:p w14:paraId="3C22D324" w14:textId="262A4924" w:rsidR="004935E8" w:rsidRPr="004935E8" w:rsidRDefault="004935E8" w:rsidP="007258CD">
            <w:pPr>
              <w:rPr>
                <w:rFonts w:ascii="Calibri" w:hAnsi="Calibri" w:cs="Calibri"/>
              </w:rPr>
            </w:pPr>
          </w:p>
        </w:tc>
        <w:tc>
          <w:tcPr>
            <w:tcW w:w="3211" w:type="dxa"/>
            <w:shd w:val="clear" w:color="auto" w:fill="auto"/>
          </w:tcPr>
          <w:p w14:paraId="2F05D83D" w14:textId="142A3472" w:rsidR="008D1A3A" w:rsidRDefault="00E86C32" w:rsidP="002C13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Madeline Island State</w:t>
            </w:r>
            <w:r w:rsidR="00C81215">
              <w:rPr>
                <w:rFonts w:ascii="Calibri" w:hAnsi="Calibri" w:cs="Calibri"/>
                <w:b/>
              </w:rPr>
              <w:t>/Town</w:t>
            </w:r>
            <w:r>
              <w:rPr>
                <w:rFonts w:ascii="Calibri" w:hAnsi="Calibri" w:cs="Calibri"/>
                <w:b/>
              </w:rPr>
              <w:t xml:space="preserve"> Park and/or Town Park</w:t>
            </w:r>
            <w:r w:rsidR="00C81215">
              <w:rPr>
                <w:rFonts w:ascii="Calibri" w:hAnsi="Calibri" w:cs="Calibri"/>
                <w:b/>
              </w:rPr>
              <w:t xml:space="preserve">:  </w:t>
            </w:r>
            <w:r>
              <w:rPr>
                <w:rFonts w:ascii="Calibri" w:hAnsi="Calibri" w:cs="Calibri"/>
                <w:b/>
              </w:rPr>
              <w:t xml:space="preserve">Medicine Wheel </w:t>
            </w:r>
            <w:r w:rsidR="00364579">
              <w:rPr>
                <w:rFonts w:ascii="Calibri" w:hAnsi="Calibri" w:cs="Calibri"/>
                <w:b/>
              </w:rPr>
              <w:t xml:space="preserve">Climate Action </w:t>
            </w:r>
            <w:r>
              <w:rPr>
                <w:rFonts w:ascii="Calibri" w:hAnsi="Calibri" w:cs="Calibri"/>
                <w:b/>
              </w:rPr>
              <w:t>Planning -C</w:t>
            </w:r>
            <w:r w:rsidR="00B562A7">
              <w:rPr>
                <w:rFonts w:ascii="Calibri" w:hAnsi="Calibri" w:cs="Calibri"/>
                <w:b/>
              </w:rPr>
              <w:t>at</w:t>
            </w:r>
          </w:p>
          <w:p w14:paraId="060C6747" w14:textId="77777777" w:rsidR="00E86C32" w:rsidRPr="00C81215" w:rsidRDefault="00E86C32" w:rsidP="002C13D6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73D0D2BB" w14:textId="2F836E1E" w:rsidR="00E86C32" w:rsidRDefault="00325276" w:rsidP="00325276">
            <w:pPr>
              <w:rPr>
                <w:rFonts w:ascii="Calibri" w:hAnsi="Calibri" w:cs="Calibri"/>
                <w:b/>
              </w:rPr>
            </w:pPr>
            <w:r w:rsidRPr="005F000D">
              <w:rPr>
                <w:rFonts w:ascii="Calibri" w:hAnsi="Calibri" w:cs="Calibri"/>
                <w:b/>
              </w:rPr>
              <w:t>Reflection Time on the Island</w:t>
            </w:r>
          </w:p>
          <w:p w14:paraId="29B61E52" w14:textId="77777777" w:rsidR="00C81215" w:rsidRDefault="00C81215" w:rsidP="00325276">
            <w:pPr>
              <w:rPr>
                <w:rFonts w:ascii="Calibri" w:hAnsi="Calibri" w:cs="Calibri"/>
                <w:b/>
              </w:rPr>
            </w:pPr>
          </w:p>
          <w:p w14:paraId="451E075A" w14:textId="322AA985" w:rsidR="008D1A3A" w:rsidRDefault="00325276" w:rsidP="003252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Late Afternoon </w:t>
            </w:r>
            <w:r w:rsidRPr="00063374">
              <w:rPr>
                <w:rFonts w:ascii="Calibri" w:hAnsi="Calibri" w:cs="Calibri"/>
                <w:b/>
              </w:rPr>
              <w:t>Ferry</w:t>
            </w:r>
          </w:p>
          <w:p w14:paraId="5804A07A" w14:textId="77777777" w:rsidR="00102D63" w:rsidRDefault="00102D63" w:rsidP="002C13D6">
            <w:pPr>
              <w:rPr>
                <w:rFonts w:ascii="Calibri" w:hAnsi="Calibri" w:cs="Calibri"/>
                <w:b/>
              </w:rPr>
            </w:pPr>
          </w:p>
          <w:p w14:paraId="1C867A46" w14:textId="18A001BB" w:rsidR="00CB7AE4" w:rsidRDefault="002C13D6" w:rsidP="002C13D6">
            <w:pPr>
              <w:rPr>
                <w:rFonts w:ascii="Calibri" w:hAnsi="Calibri" w:cs="Calibri"/>
                <w:b/>
              </w:rPr>
            </w:pPr>
            <w:r w:rsidRPr="002C13D6">
              <w:rPr>
                <w:rFonts w:ascii="Calibri" w:hAnsi="Calibri" w:cs="Calibri"/>
                <w:b/>
              </w:rPr>
              <w:t>Free Time and dinner BYO-Bayfield</w:t>
            </w:r>
          </w:p>
          <w:p w14:paraId="3AB88070" w14:textId="77777777" w:rsidR="00CB7AE4" w:rsidRDefault="00CB7AE4" w:rsidP="002C13D6">
            <w:pPr>
              <w:rPr>
                <w:rFonts w:ascii="Calibri" w:hAnsi="Calibri" w:cs="Calibri"/>
                <w:b/>
              </w:rPr>
            </w:pPr>
          </w:p>
          <w:p w14:paraId="5D9E9F64" w14:textId="4D6F1D01" w:rsidR="002C13D6" w:rsidRPr="002C13D6" w:rsidRDefault="00CB7AE4" w:rsidP="002C13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  <w:r w:rsidR="00102D63">
              <w:rPr>
                <w:rFonts w:ascii="Calibri" w:hAnsi="Calibri" w:cs="Calibri"/>
                <w:b/>
              </w:rPr>
              <w:t>eturn to Camp</w:t>
            </w:r>
          </w:p>
          <w:p w14:paraId="1F0AE924" w14:textId="558A2DC1" w:rsidR="004935E8" w:rsidRPr="004935E8" w:rsidRDefault="004935E8" w:rsidP="000D2A40">
            <w:pPr>
              <w:rPr>
                <w:rFonts w:ascii="Calibri" w:hAnsi="Calibri" w:cs="Calibri"/>
              </w:rPr>
            </w:pPr>
          </w:p>
        </w:tc>
        <w:tc>
          <w:tcPr>
            <w:tcW w:w="2011" w:type="dxa"/>
            <w:shd w:val="clear" w:color="auto" w:fill="auto"/>
          </w:tcPr>
          <w:p w14:paraId="684A5AAF" w14:textId="14D601D1" w:rsidR="004935E8" w:rsidRPr="004935E8" w:rsidRDefault="004935E8" w:rsidP="004935E8">
            <w:pPr>
              <w:rPr>
                <w:rFonts w:ascii="Calibri" w:hAnsi="Calibri" w:cs="Calibri"/>
              </w:rPr>
            </w:pPr>
          </w:p>
        </w:tc>
      </w:tr>
      <w:tr w:rsidR="007258CD" w:rsidRPr="004935E8" w14:paraId="3E02E65E" w14:textId="77777777" w:rsidTr="00C81215">
        <w:trPr>
          <w:trHeight w:val="792"/>
        </w:trPr>
        <w:tc>
          <w:tcPr>
            <w:tcW w:w="2221" w:type="dxa"/>
            <w:shd w:val="clear" w:color="auto" w:fill="auto"/>
          </w:tcPr>
          <w:p w14:paraId="6F868966" w14:textId="3EAEED00" w:rsidR="004935E8" w:rsidRPr="004935E8" w:rsidRDefault="000F5138" w:rsidP="004935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69" w:type="dxa"/>
            <w:shd w:val="clear" w:color="auto" w:fill="auto"/>
          </w:tcPr>
          <w:p w14:paraId="5265E348" w14:textId="77777777" w:rsidR="00F67A0F" w:rsidRPr="00B378A9" w:rsidRDefault="00F67A0F" w:rsidP="00F67A0F">
            <w:pPr>
              <w:rPr>
                <w:rFonts w:ascii="Calibri" w:hAnsi="Calibri" w:cs="Calibri"/>
                <w:b/>
              </w:rPr>
            </w:pPr>
          </w:p>
          <w:p w14:paraId="210DA0E4" w14:textId="77777777" w:rsidR="002451D5" w:rsidRDefault="002451D5" w:rsidP="00F67A0F">
            <w:pPr>
              <w:rPr>
                <w:rFonts w:ascii="Calibri" w:hAnsi="Calibri" w:cs="Calibri"/>
                <w:b/>
                <w:color w:val="FF0000"/>
              </w:rPr>
            </w:pPr>
          </w:p>
          <w:p w14:paraId="55D6E620" w14:textId="77777777" w:rsidR="002451D5" w:rsidRPr="002C13D6" w:rsidRDefault="002451D5" w:rsidP="002451D5">
            <w:pPr>
              <w:rPr>
                <w:rFonts w:ascii="Calibri" w:hAnsi="Calibri" w:cs="Calibri"/>
              </w:rPr>
            </w:pPr>
          </w:p>
          <w:p w14:paraId="0001FB16" w14:textId="35E804D1" w:rsidR="002451D5" w:rsidRPr="00DD7F57" w:rsidRDefault="002451D5" w:rsidP="00F6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38" w:type="dxa"/>
            <w:shd w:val="clear" w:color="auto" w:fill="auto"/>
          </w:tcPr>
          <w:p w14:paraId="2AC08AFA" w14:textId="77777777" w:rsidR="00C31060" w:rsidRDefault="00C31060" w:rsidP="004935E8">
            <w:pPr>
              <w:rPr>
                <w:rFonts w:ascii="Calibri" w:hAnsi="Calibri" w:cs="Calibri"/>
              </w:rPr>
            </w:pPr>
          </w:p>
          <w:p w14:paraId="4F602324" w14:textId="778E0F1F" w:rsidR="00C31060" w:rsidRDefault="00C31060" w:rsidP="00C31060">
            <w:pPr>
              <w:rPr>
                <w:rFonts w:ascii="Calibri" w:hAnsi="Calibri" w:cs="Calibri"/>
              </w:rPr>
            </w:pPr>
          </w:p>
          <w:p w14:paraId="36310A86" w14:textId="77777777" w:rsidR="00C31060" w:rsidRDefault="00C31060" w:rsidP="00C31060">
            <w:pPr>
              <w:rPr>
                <w:rFonts w:ascii="Calibri" w:hAnsi="Calibri" w:cs="Calibri"/>
              </w:rPr>
            </w:pPr>
          </w:p>
          <w:p w14:paraId="1C930629" w14:textId="77777777" w:rsidR="00C31060" w:rsidRDefault="00C31060" w:rsidP="004935E8">
            <w:pPr>
              <w:rPr>
                <w:rFonts w:ascii="Calibri" w:hAnsi="Calibri" w:cs="Calibri"/>
              </w:rPr>
            </w:pPr>
          </w:p>
          <w:p w14:paraId="6DFEC821" w14:textId="37A052BE" w:rsidR="00C31060" w:rsidRPr="004935E8" w:rsidRDefault="00C31060" w:rsidP="004935E8">
            <w:pPr>
              <w:rPr>
                <w:rFonts w:ascii="Calibri" w:hAnsi="Calibri" w:cs="Calibri"/>
              </w:rPr>
            </w:pPr>
          </w:p>
        </w:tc>
        <w:tc>
          <w:tcPr>
            <w:tcW w:w="3211" w:type="dxa"/>
            <w:shd w:val="clear" w:color="auto" w:fill="auto"/>
          </w:tcPr>
          <w:p w14:paraId="6FFE11B1" w14:textId="77777777" w:rsidR="00C31060" w:rsidRPr="004935E8" w:rsidRDefault="00C31060" w:rsidP="004935E8">
            <w:pPr>
              <w:rPr>
                <w:rFonts w:ascii="Calibri" w:hAnsi="Calibri" w:cs="Calibri"/>
              </w:rPr>
            </w:pPr>
          </w:p>
          <w:p w14:paraId="722B4813" w14:textId="77777777" w:rsidR="004935E8" w:rsidRPr="004935E8" w:rsidRDefault="004935E8" w:rsidP="004935E8">
            <w:pPr>
              <w:rPr>
                <w:rFonts w:ascii="Calibri" w:hAnsi="Calibri" w:cs="Calibri"/>
              </w:rPr>
            </w:pPr>
          </w:p>
          <w:p w14:paraId="714E95C6" w14:textId="01C30F8F" w:rsidR="004935E8" w:rsidRPr="004935E8" w:rsidRDefault="004935E8" w:rsidP="004935E8">
            <w:pPr>
              <w:rPr>
                <w:rFonts w:ascii="Calibri" w:hAnsi="Calibri" w:cs="Calibri"/>
              </w:rPr>
            </w:pPr>
          </w:p>
        </w:tc>
        <w:tc>
          <w:tcPr>
            <w:tcW w:w="2011" w:type="dxa"/>
            <w:shd w:val="clear" w:color="auto" w:fill="auto"/>
          </w:tcPr>
          <w:p w14:paraId="6A7AF215" w14:textId="3D9E0FC1" w:rsidR="004935E8" w:rsidRPr="004935E8" w:rsidRDefault="004935E8" w:rsidP="004935E8">
            <w:pPr>
              <w:rPr>
                <w:rFonts w:ascii="Calibri" w:hAnsi="Calibri" w:cs="Calibri"/>
              </w:rPr>
            </w:pPr>
          </w:p>
        </w:tc>
      </w:tr>
    </w:tbl>
    <w:p w14:paraId="3093AE54" w14:textId="77777777" w:rsidR="001C70A2" w:rsidRPr="004935E8" w:rsidRDefault="001C70A2" w:rsidP="000A2B55">
      <w:pPr>
        <w:rPr>
          <w:rFonts w:ascii="Calibri" w:hAnsi="Calibri" w:cs="Calibri"/>
        </w:rPr>
      </w:pPr>
    </w:p>
    <w:sectPr w:rsidR="001C70A2" w:rsidRPr="004935E8" w:rsidSect="000A2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6FD4" w14:textId="77777777" w:rsidR="00E56687" w:rsidRDefault="00E56687" w:rsidP="005A12D5">
      <w:r>
        <w:separator/>
      </w:r>
    </w:p>
  </w:endnote>
  <w:endnote w:type="continuationSeparator" w:id="0">
    <w:p w14:paraId="2CA58456" w14:textId="77777777" w:rsidR="00E56687" w:rsidRDefault="00E56687" w:rsidP="005A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3CFE" w14:textId="77777777" w:rsidR="005A12D5" w:rsidRDefault="005A1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FD9A" w14:textId="77777777" w:rsidR="005A12D5" w:rsidRDefault="005A1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4842" w14:textId="77777777" w:rsidR="005A12D5" w:rsidRDefault="005A1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ABC1" w14:textId="77777777" w:rsidR="00E56687" w:rsidRDefault="00E56687" w:rsidP="005A12D5">
      <w:r>
        <w:separator/>
      </w:r>
    </w:p>
  </w:footnote>
  <w:footnote w:type="continuationSeparator" w:id="0">
    <w:p w14:paraId="54B9A206" w14:textId="77777777" w:rsidR="00E56687" w:rsidRDefault="00E56687" w:rsidP="005A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1F9A" w14:textId="5765CCE2" w:rsidR="005A12D5" w:rsidRDefault="005A1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4F2D" w14:textId="7771DBE1" w:rsidR="005A12D5" w:rsidRDefault="005A1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22CA" w14:textId="40D5713B" w:rsidR="005A12D5" w:rsidRDefault="005A1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C5C"/>
    <w:multiLevelType w:val="hybridMultilevel"/>
    <w:tmpl w:val="4EC8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90C"/>
    <w:multiLevelType w:val="hybridMultilevel"/>
    <w:tmpl w:val="7B4C751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E797949"/>
    <w:multiLevelType w:val="hybridMultilevel"/>
    <w:tmpl w:val="459A8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A6AED"/>
    <w:multiLevelType w:val="hybridMultilevel"/>
    <w:tmpl w:val="092AF7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164ADD"/>
    <w:multiLevelType w:val="hybridMultilevel"/>
    <w:tmpl w:val="A48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328C"/>
    <w:multiLevelType w:val="hybridMultilevel"/>
    <w:tmpl w:val="BDCE404C"/>
    <w:lvl w:ilvl="0" w:tplc="2B803C5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3E4A"/>
    <w:multiLevelType w:val="hybridMultilevel"/>
    <w:tmpl w:val="712CFD64"/>
    <w:lvl w:ilvl="0" w:tplc="A3601AA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83780"/>
    <w:multiLevelType w:val="hybridMultilevel"/>
    <w:tmpl w:val="CD14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1FBB"/>
    <w:multiLevelType w:val="hybridMultilevel"/>
    <w:tmpl w:val="EA4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76DAC"/>
    <w:multiLevelType w:val="hybridMultilevel"/>
    <w:tmpl w:val="8954E928"/>
    <w:lvl w:ilvl="0" w:tplc="14A44A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123A5"/>
    <w:multiLevelType w:val="hybridMultilevel"/>
    <w:tmpl w:val="5600C4E0"/>
    <w:lvl w:ilvl="0" w:tplc="0E30993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4672E"/>
    <w:multiLevelType w:val="hybridMultilevel"/>
    <w:tmpl w:val="A768B640"/>
    <w:lvl w:ilvl="0" w:tplc="AFB68BE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23FC"/>
    <w:multiLevelType w:val="hybridMultilevel"/>
    <w:tmpl w:val="22B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843AA"/>
    <w:multiLevelType w:val="hybridMultilevel"/>
    <w:tmpl w:val="0C24FEC8"/>
    <w:lvl w:ilvl="0" w:tplc="A82880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6355"/>
    <w:multiLevelType w:val="hybridMultilevel"/>
    <w:tmpl w:val="008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91955">
    <w:abstractNumId w:val="14"/>
  </w:num>
  <w:num w:numId="2" w16cid:durableId="691145629">
    <w:abstractNumId w:val="4"/>
  </w:num>
  <w:num w:numId="3" w16cid:durableId="587076555">
    <w:abstractNumId w:val="8"/>
  </w:num>
  <w:num w:numId="4" w16cid:durableId="1350715286">
    <w:abstractNumId w:val="0"/>
  </w:num>
  <w:num w:numId="5" w16cid:durableId="1840926876">
    <w:abstractNumId w:val="2"/>
  </w:num>
  <w:num w:numId="6" w16cid:durableId="448625426">
    <w:abstractNumId w:val="10"/>
  </w:num>
  <w:num w:numId="7" w16cid:durableId="1390954664">
    <w:abstractNumId w:val="7"/>
  </w:num>
  <w:num w:numId="8" w16cid:durableId="1456295407">
    <w:abstractNumId w:val="13"/>
  </w:num>
  <w:num w:numId="9" w16cid:durableId="880633817">
    <w:abstractNumId w:val="3"/>
  </w:num>
  <w:num w:numId="10" w16cid:durableId="395247718">
    <w:abstractNumId w:val="1"/>
  </w:num>
  <w:num w:numId="11" w16cid:durableId="949123593">
    <w:abstractNumId w:val="5"/>
  </w:num>
  <w:num w:numId="12" w16cid:durableId="655885958">
    <w:abstractNumId w:val="9"/>
  </w:num>
  <w:num w:numId="13" w16cid:durableId="296111928">
    <w:abstractNumId w:val="11"/>
  </w:num>
  <w:num w:numId="14" w16cid:durableId="248008834">
    <w:abstractNumId w:val="6"/>
  </w:num>
  <w:num w:numId="15" w16cid:durableId="72626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savePreviewPicture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23"/>
    <w:rsid w:val="000119E0"/>
    <w:rsid w:val="00017775"/>
    <w:rsid w:val="00020FD2"/>
    <w:rsid w:val="00021727"/>
    <w:rsid w:val="0002518F"/>
    <w:rsid w:val="00032C9A"/>
    <w:rsid w:val="000352D3"/>
    <w:rsid w:val="00035F51"/>
    <w:rsid w:val="00050D7B"/>
    <w:rsid w:val="00063374"/>
    <w:rsid w:val="00080F94"/>
    <w:rsid w:val="00087946"/>
    <w:rsid w:val="00094658"/>
    <w:rsid w:val="000A2B55"/>
    <w:rsid w:val="000A3405"/>
    <w:rsid w:val="000B5A1C"/>
    <w:rsid w:val="000B788A"/>
    <w:rsid w:val="000C15FE"/>
    <w:rsid w:val="000C4046"/>
    <w:rsid w:val="000D1132"/>
    <w:rsid w:val="000D2A40"/>
    <w:rsid w:val="000E02AD"/>
    <w:rsid w:val="000E778C"/>
    <w:rsid w:val="000F0FFD"/>
    <w:rsid w:val="000F5138"/>
    <w:rsid w:val="000F580C"/>
    <w:rsid w:val="00102D63"/>
    <w:rsid w:val="00117CC9"/>
    <w:rsid w:val="0012464A"/>
    <w:rsid w:val="0013050E"/>
    <w:rsid w:val="0015153C"/>
    <w:rsid w:val="00157123"/>
    <w:rsid w:val="00160031"/>
    <w:rsid w:val="0016445A"/>
    <w:rsid w:val="001771F9"/>
    <w:rsid w:val="00195561"/>
    <w:rsid w:val="00197C79"/>
    <w:rsid w:val="001C06CD"/>
    <w:rsid w:val="001C0E32"/>
    <w:rsid w:val="001C1984"/>
    <w:rsid w:val="001C70A2"/>
    <w:rsid w:val="001D3C89"/>
    <w:rsid w:val="001D4EC1"/>
    <w:rsid w:val="001D5CCF"/>
    <w:rsid w:val="001E00A9"/>
    <w:rsid w:val="001E36D3"/>
    <w:rsid w:val="00244049"/>
    <w:rsid w:val="002451D5"/>
    <w:rsid w:val="002816D2"/>
    <w:rsid w:val="00290C60"/>
    <w:rsid w:val="002927DA"/>
    <w:rsid w:val="002A43C6"/>
    <w:rsid w:val="002A552C"/>
    <w:rsid w:val="002A578C"/>
    <w:rsid w:val="002B5101"/>
    <w:rsid w:val="002C13D6"/>
    <w:rsid w:val="002E6683"/>
    <w:rsid w:val="00304439"/>
    <w:rsid w:val="003075D6"/>
    <w:rsid w:val="00313EA9"/>
    <w:rsid w:val="00325276"/>
    <w:rsid w:val="00350D85"/>
    <w:rsid w:val="00363071"/>
    <w:rsid w:val="00364579"/>
    <w:rsid w:val="0036718B"/>
    <w:rsid w:val="00371E15"/>
    <w:rsid w:val="00376C80"/>
    <w:rsid w:val="003817E2"/>
    <w:rsid w:val="003829A8"/>
    <w:rsid w:val="00383B8F"/>
    <w:rsid w:val="00386E51"/>
    <w:rsid w:val="003B3227"/>
    <w:rsid w:val="003C40E8"/>
    <w:rsid w:val="003D56CA"/>
    <w:rsid w:val="003D7C70"/>
    <w:rsid w:val="003E49C8"/>
    <w:rsid w:val="003F2AE3"/>
    <w:rsid w:val="004030AD"/>
    <w:rsid w:val="00403AEC"/>
    <w:rsid w:val="00406271"/>
    <w:rsid w:val="00410F76"/>
    <w:rsid w:val="00464FC0"/>
    <w:rsid w:val="004835F1"/>
    <w:rsid w:val="004935E8"/>
    <w:rsid w:val="00496101"/>
    <w:rsid w:val="004C2152"/>
    <w:rsid w:val="004D5075"/>
    <w:rsid w:val="004E0B73"/>
    <w:rsid w:val="004F5F95"/>
    <w:rsid w:val="004F7B11"/>
    <w:rsid w:val="00520757"/>
    <w:rsid w:val="005263B8"/>
    <w:rsid w:val="00536E4A"/>
    <w:rsid w:val="00547CFA"/>
    <w:rsid w:val="00555C19"/>
    <w:rsid w:val="005747D3"/>
    <w:rsid w:val="00576652"/>
    <w:rsid w:val="00591F71"/>
    <w:rsid w:val="005951CD"/>
    <w:rsid w:val="005A12D5"/>
    <w:rsid w:val="005F000D"/>
    <w:rsid w:val="005F3D60"/>
    <w:rsid w:val="005F6C4E"/>
    <w:rsid w:val="005F782A"/>
    <w:rsid w:val="00612044"/>
    <w:rsid w:val="00623E8C"/>
    <w:rsid w:val="00632D2F"/>
    <w:rsid w:val="006533EB"/>
    <w:rsid w:val="006629FA"/>
    <w:rsid w:val="006631C7"/>
    <w:rsid w:val="00664724"/>
    <w:rsid w:val="0068016A"/>
    <w:rsid w:val="006810FD"/>
    <w:rsid w:val="00682D4D"/>
    <w:rsid w:val="006A1A04"/>
    <w:rsid w:val="006A521F"/>
    <w:rsid w:val="006C600A"/>
    <w:rsid w:val="006D5C43"/>
    <w:rsid w:val="006D637B"/>
    <w:rsid w:val="006E229A"/>
    <w:rsid w:val="006F71C5"/>
    <w:rsid w:val="00713F5D"/>
    <w:rsid w:val="007219CA"/>
    <w:rsid w:val="007258CD"/>
    <w:rsid w:val="00745595"/>
    <w:rsid w:val="0077321E"/>
    <w:rsid w:val="007745C4"/>
    <w:rsid w:val="00780E2E"/>
    <w:rsid w:val="00791E0C"/>
    <w:rsid w:val="007C0086"/>
    <w:rsid w:val="007D1258"/>
    <w:rsid w:val="007E23DA"/>
    <w:rsid w:val="007E4AEF"/>
    <w:rsid w:val="007E743F"/>
    <w:rsid w:val="007E7BA2"/>
    <w:rsid w:val="008069CB"/>
    <w:rsid w:val="00806BCC"/>
    <w:rsid w:val="008156AD"/>
    <w:rsid w:val="008311A6"/>
    <w:rsid w:val="00835847"/>
    <w:rsid w:val="00850F5D"/>
    <w:rsid w:val="00863B26"/>
    <w:rsid w:val="00875F9E"/>
    <w:rsid w:val="008942EC"/>
    <w:rsid w:val="00896024"/>
    <w:rsid w:val="008A115E"/>
    <w:rsid w:val="008A77B0"/>
    <w:rsid w:val="008B19BB"/>
    <w:rsid w:val="008B422E"/>
    <w:rsid w:val="008D1A3A"/>
    <w:rsid w:val="008D27FF"/>
    <w:rsid w:val="008D5335"/>
    <w:rsid w:val="008E0A87"/>
    <w:rsid w:val="00902F49"/>
    <w:rsid w:val="00905FB2"/>
    <w:rsid w:val="0091388D"/>
    <w:rsid w:val="00915203"/>
    <w:rsid w:val="00917A28"/>
    <w:rsid w:val="00925ADF"/>
    <w:rsid w:val="009335B6"/>
    <w:rsid w:val="0093739A"/>
    <w:rsid w:val="009537E7"/>
    <w:rsid w:val="00964F89"/>
    <w:rsid w:val="009768D8"/>
    <w:rsid w:val="0099411A"/>
    <w:rsid w:val="009A178F"/>
    <w:rsid w:val="009A603A"/>
    <w:rsid w:val="009A7333"/>
    <w:rsid w:val="009A7346"/>
    <w:rsid w:val="009B048B"/>
    <w:rsid w:val="009B0E95"/>
    <w:rsid w:val="009E5EFE"/>
    <w:rsid w:val="009E74ED"/>
    <w:rsid w:val="009F0195"/>
    <w:rsid w:val="00A0488B"/>
    <w:rsid w:val="00A1052D"/>
    <w:rsid w:val="00A13DA3"/>
    <w:rsid w:val="00A169E3"/>
    <w:rsid w:val="00A17706"/>
    <w:rsid w:val="00A45974"/>
    <w:rsid w:val="00A564A8"/>
    <w:rsid w:val="00A63FFD"/>
    <w:rsid w:val="00A65A94"/>
    <w:rsid w:val="00A66763"/>
    <w:rsid w:val="00A8725B"/>
    <w:rsid w:val="00A96A9E"/>
    <w:rsid w:val="00AC51C3"/>
    <w:rsid w:val="00AF269D"/>
    <w:rsid w:val="00AF7484"/>
    <w:rsid w:val="00B05823"/>
    <w:rsid w:val="00B0690D"/>
    <w:rsid w:val="00B11342"/>
    <w:rsid w:val="00B258AF"/>
    <w:rsid w:val="00B378A9"/>
    <w:rsid w:val="00B450DB"/>
    <w:rsid w:val="00B562A7"/>
    <w:rsid w:val="00B73CDB"/>
    <w:rsid w:val="00B75701"/>
    <w:rsid w:val="00BA0BF6"/>
    <w:rsid w:val="00BA6FE2"/>
    <w:rsid w:val="00BB3A2A"/>
    <w:rsid w:val="00BB504C"/>
    <w:rsid w:val="00BB5274"/>
    <w:rsid w:val="00BC374F"/>
    <w:rsid w:val="00BC3BF8"/>
    <w:rsid w:val="00BC6536"/>
    <w:rsid w:val="00BC67A8"/>
    <w:rsid w:val="00BD72E5"/>
    <w:rsid w:val="00BE39B1"/>
    <w:rsid w:val="00C01DAE"/>
    <w:rsid w:val="00C10D65"/>
    <w:rsid w:val="00C1499D"/>
    <w:rsid w:val="00C20B5B"/>
    <w:rsid w:val="00C21DF9"/>
    <w:rsid w:val="00C22695"/>
    <w:rsid w:val="00C234F9"/>
    <w:rsid w:val="00C24B00"/>
    <w:rsid w:val="00C263A1"/>
    <w:rsid w:val="00C31060"/>
    <w:rsid w:val="00C602B7"/>
    <w:rsid w:val="00C81215"/>
    <w:rsid w:val="00C879AF"/>
    <w:rsid w:val="00C90491"/>
    <w:rsid w:val="00C90C7E"/>
    <w:rsid w:val="00C919AF"/>
    <w:rsid w:val="00CB7AE4"/>
    <w:rsid w:val="00CC0002"/>
    <w:rsid w:val="00CD0F2F"/>
    <w:rsid w:val="00D05E33"/>
    <w:rsid w:val="00D13051"/>
    <w:rsid w:val="00D168A8"/>
    <w:rsid w:val="00D21654"/>
    <w:rsid w:val="00D32301"/>
    <w:rsid w:val="00D44688"/>
    <w:rsid w:val="00D51B32"/>
    <w:rsid w:val="00D5773B"/>
    <w:rsid w:val="00D75071"/>
    <w:rsid w:val="00D76E1F"/>
    <w:rsid w:val="00D826C2"/>
    <w:rsid w:val="00D92B49"/>
    <w:rsid w:val="00DA4D61"/>
    <w:rsid w:val="00DA75F8"/>
    <w:rsid w:val="00DB0BB3"/>
    <w:rsid w:val="00DC0564"/>
    <w:rsid w:val="00DC2289"/>
    <w:rsid w:val="00DC458C"/>
    <w:rsid w:val="00DC4C3D"/>
    <w:rsid w:val="00DC544A"/>
    <w:rsid w:val="00DD454E"/>
    <w:rsid w:val="00DD7F57"/>
    <w:rsid w:val="00E15AC8"/>
    <w:rsid w:val="00E209AF"/>
    <w:rsid w:val="00E2705B"/>
    <w:rsid w:val="00E47040"/>
    <w:rsid w:val="00E56687"/>
    <w:rsid w:val="00E57291"/>
    <w:rsid w:val="00E75EFC"/>
    <w:rsid w:val="00E86C32"/>
    <w:rsid w:val="00E91908"/>
    <w:rsid w:val="00E97D5D"/>
    <w:rsid w:val="00EB04D2"/>
    <w:rsid w:val="00EB4B9D"/>
    <w:rsid w:val="00EC256D"/>
    <w:rsid w:val="00EC763D"/>
    <w:rsid w:val="00ED7A37"/>
    <w:rsid w:val="00F14C2B"/>
    <w:rsid w:val="00F159C4"/>
    <w:rsid w:val="00F16ED4"/>
    <w:rsid w:val="00F206E0"/>
    <w:rsid w:val="00F25323"/>
    <w:rsid w:val="00F27739"/>
    <w:rsid w:val="00F27E25"/>
    <w:rsid w:val="00F34D8F"/>
    <w:rsid w:val="00F47F90"/>
    <w:rsid w:val="00F5026E"/>
    <w:rsid w:val="00F63C0D"/>
    <w:rsid w:val="00F6412D"/>
    <w:rsid w:val="00F67A0F"/>
    <w:rsid w:val="00FA77BC"/>
    <w:rsid w:val="00FC6E5C"/>
    <w:rsid w:val="00FC7091"/>
    <w:rsid w:val="00FD2ABD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,"/>
  <w14:docId w14:val="3401E743"/>
  <w15:docId w15:val="{87DF01E3-CFB6-49BB-A9AB-9279C33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05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94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65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658"/>
    <w:rPr>
      <w:rFonts w:asciiTheme="minorHAnsi" w:hAnsiTheme="minorHAnsi"/>
      <w:b/>
      <w:bCs/>
    </w:rPr>
  </w:style>
  <w:style w:type="paragraph" w:styleId="NormalWeb">
    <w:name w:val="Normal (Web)"/>
    <w:basedOn w:val="Normal"/>
    <w:unhideWhenUsed/>
    <w:rsid w:val="00383B8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5A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12D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A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12D5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5D2F669-7B42-4EF2-823D-87BE6F3F6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45</TotalTime>
  <Pages>2</Pages>
  <Words>403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Owner</dc:creator>
  <cp:lastModifiedBy>Catherine Techtmann</cp:lastModifiedBy>
  <cp:revision>12</cp:revision>
  <cp:lastPrinted>2023-09-25T16:46:00Z</cp:lastPrinted>
  <dcterms:created xsi:type="dcterms:W3CDTF">2023-09-22T14:42:00Z</dcterms:created>
  <dcterms:modified xsi:type="dcterms:W3CDTF">2023-09-26T17:29:00Z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