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5C" w:rsidRDefault="00943A5C" w:rsidP="00142546">
      <w:pPr>
        <w:jc w:val="center"/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  <w:szCs w:val="36"/>
            </w:rPr>
            <w:t>Waushara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sz w:val="36"/>
              <w:szCs w:val="36"/>
            </w:rPr>
            <w:t>County</w:t>
          </w:r>
        </w:smartTag>
      </w:smartTag>
      <w:r>
        <w:rPr>
          <w:sz w:val="36"/>
          <w:szCs w:val="36"/>
        </w:rPr>
        <w:t xml:space="preserve"> Large Market Animal Summary Sheet </w:t>
      </w:r>
    </w:p>
    <w:p w:rsidR="00943A5C" w:rsidRDefault="00943A5C" w:rsidP="00142546">
      <w:pPr>
        <w:rPr>
          <w:sz w:val="28"/>
          <w:szCs w:val="28"/>
        </w:rPr>
      </w:pPr>
    </w:p>
    <w:p w:rsidR="00943A5C" w:rsidRDefault="00943A5C" w:rsidP="00142546">
      <w:pPr>
        <w:rPr>
          <w:sz w:val="28"/>
          <w:szCs w:val="28"/>
        </w:rPr>
      </w:pPr>
      <w:r>
        <w:rPr>
          <w:sz w:val="28"/>
          <w:szCs w:val="28"/>
        </w:rPr>
        <w:t>Please transfer the information from this sheet to the Market Animal Financial Record Sheet.  Do not include this sheet in your record books.</w:t>
      </w:r>
    </w:p>
    <w:p w:rsidR="00943A5C" w:rsidRDefault="00943A5C" w:rsidP="00142546">
      <w:pPr>
        <w:rPr>
          <w:sz w:val="28"/>
          <w:szCs w:val="28"/>
        </w:rPr>
      </w:pPr>
    </w:p>
    <w:p w:rsidR="00943A5C" w:rsidRDefault="00943A5C" w:rsidP="00142546">
      <w:pPr>
        <w:rPr>
          <w:b/>
          <w:sz w:val="28"/>
          <w:szCs w:val="28"/>
        </w:rPr>
      </w:pPr>
      <w:r>
        <w:rPr>
          <w:b/>
          <w:sz w:val="28"/>
          <w:szCs w:val="28"/>
        </w:rPr>
        <w:t>Exhibitor’s Name ___________________________________________________</w:t>
      </w:r>
    </w:p>
    <w:p w:rsidR="00943A5C" w:rsidRDefault="00943A5C" w:rsidP="00142546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 Name ________________________________________________________</w:t>
      </w:r>
    </w:p>
    <w:p w:rsidR="00943A5C" w:rsidRDefault="00943A5C" w:rsidP="001425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Animal:  </w:t>
      </w:r>
      <w:r>
        <w:rPr>
          <w:b/>
          <w:sz w:val="28"/>
          <w:szCs w:val="28"/>
        </w:rPr>
        <w:tab/>
        <w:t>_____ Steer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 Barrow</w:t>
      </w:r>
      <w:r>
        <w:rPr>
          <w:b/>
          <w:sz w:val="28"/>
          <w:szCs w:val="28"/>
        </w:rPr>
        <w:tab/>
        <w:t>_____Wether/Ewe</w:t>
      </w:r>
    </w:p>
    <w:p w:rsidR="00943A5C" w:rsidRDefault="00943A5C" w:rsidP="00142546">
      <w:pPr>
        <w:rPr>
          <w:b/>
          <w:sz w:val="28"/>
          <w:szCs w:val="28"/>
        </w:rPr>
      </w:pPr>
    </w:p>
    <w:p w:rsidR="00943A5C" w:rsidRDefault="00943A5C" w:rsidP="001425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Initial Weight In:   ________Date    </w:t>
      </w:r>
      <w:r>
        <w:rPr>
          <w:b/>
          <w:sz w:val="28"/>
          <w:szCs w:val="28"/>
        </w:rPr>
        <w:tab/>
        <w:t xml:space="preserve">________ Weight  </w:t>
      </w:r>
      <w:r>
        <w:rPr>
          <w:b/>
          <w:sz w:val="28"/>
          <w:szCs w:val="28"/>
        </w:rPr>
        <w:tab/>
        <w:t>__________ Total Cost</w:t>
      </w:r>
    </w:p>
    <w:p w:rsidR="00943A5C" w:rsidRDefault="00943A5C" w:rsidP="00142546">
      <w:pPr>
        <w:rPr>
          <w:b/>
          <w:sz w:val="28"/>
          <w:szCs w:val="28"/>
        </w:rPr>
      </w:pPr>
    </w:p>
    <w:p w:rsidR="00943A5C" w:rsidRDefault="00943A5C" w:rsidP="00142546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Expenses:</w:t>
      </w:r>
    </w:p>
    <w:p w:rsidR="00943A5C" w:rsidRDefault="00943A5C" w:rsidP="0014254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Feed Costs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Other Expenses</w:t>
      </w:r>
    </w:p>
    <w:p w:rsidR="00943A5C" w:rsidRDefault="00943A5C" w:rsidP="0014254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Home Grown</w:t>
      </w:r>
      <w:r>
        <w:rPr>
          <w:b/>
          <w:sz w:val="28"/>
          <w:szCs w:val="28"/>
        </w:rPr>
        <w:tab/>
        <w:t>cost:__________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Vet bills:_____________</w:t>
      </w:r>
    </w:p>
    <w:p w:rsidR="00943A5C" w:rsidRDefault="00943A5C" w:rsidP="0014254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Purchased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cost:__________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Supplies:_____________</w:t>
      </w:r>
    </w:p>
    <w:p w:rsidR="00943A5C" w:rsidRDefault="00943A5C" w:rsidP="0014254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Total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cost:__________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Trucking:____________</w:t>
      </w:r>
    </w:p>
    <w:p w:rsidR="00943A5C" w:rsidRDefault="00943A5C" w:rsidP="0014254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Other:_______________</w:t>
      </w:r>
    </w:p>
    <w:p w:rsidR="00943A5C" w:rsidRDefault="00943A5C" w:rsidP="0014254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Total:________________</w:t>
      </w:r>
    </w:p>
    <w:p w:rsidR="00943A5C" w:rsidRDefault="00943A5C" w:rsidP="00142546">
      <w:pPr>
        <w:rPr>
          <w:b/>
          <w:sz w:val="28"/>
          <w:szCs w:val="28"/>
        </w:rPr>
      </w:pPr>
    </w:p>
    <w:p w:rsidR="00943A5C" w:rsidRDefault="00943A5C" w:rsidP="0014254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Second Weigh in:  _________Date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__________Weight</w:t>
      </w:r>
    </w:p>
    <w:p w:rsidR="00943A5C" w:rsidRDefault="00943A5C" w:rsidP="00142546">
      <w:pPr>
        <w:rPr>
          <w:b/>
          <w:sz w:val="28"/>
          <w:szCs w:val="28"/>
        </w:rPr>
      </w:pPr>
    </w:p>
    <w:p w:rsidR="00943A5C" w:rsidRDefault="00943A5C" w:rsidP="00142546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Calculations:</w:t>
      </w:r>
    </w:p>
    <w:p w:rsidR="00943A5C" w:rsidRDefault="00943A5C" w:rsidP="001425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Weight gained: </w:t>
      </w:r>
      <w:r w:rsidRPr="00937073">
        <w:t>(weight at second weigh in minus weight at initial weight-in)</w:t>
      </w:r>
      <w:r>
        <w:rPr>
          <w:b/>
          <w:sz w:val="28"/>
          <w:szCs w:val="28"/>
        </w:rPr>
        <w:t xml:space="preserve"> __________LBS</w:t>
      </w:r>
    </w:p>
    <w:p w:rsidR="00943A5C" w:rsidRDefault="00943A5C" w:rsidP="00142546">
      <w:pPr>
        <w:rPr>
          <w:b/>
          <w:sz w:val="28"/>
          <w:szCs w:val="28"/>
        </w:rPr>
      </w:pPr>
    </w:p>
    <w:p w:rsidR="00943A5C" w:rsidRDefault="00943A5C" w:rsidP="00142546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Number of days on feed: (# of days between 1</w:t>
      </w:r>
      <w:r w:rsidRPr="0093707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and 2</w:t>
      </w:r>
      <w:r w:rsidRPr="0093707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weigh-ins) ___________</w:t>
      </w:r>
    </w:p>
    <w:p w:rsidR="00943A5C" w:rsidRDefault="00943A5C" w:rsidP="00937073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Will be posted at fair </w:t>
      </w:r>
    </w:p>
    <w:p w:rsidR="00943A5C" w:rsidRDefault="00943A5C" w:rsidP="00937073">
      <w:pPr>
        <w:rPr>
          <w:b/>
          <w:sz w:val="28"/>
          <w:szCs w:val="28"/>
        </w:rPr>
      </w:pPr>
    </w:p>
    <w:p w:rsidR="00943A5C" w:rsidRDefault="00943A5C" w:rsidP="00937073">
      <w:pPr>
        <w:rPr>
          <w:b/>
          <w:sz w:val="28"/>
          <w:szCs w:val="28"/>
        </w:rPr>
      </w:pPr>
      <w:r>
        <w:rPr>
          <w:b/>
          <w:sz w:val="28"/>
          <w:szCs w:val="28"/>
        </w:rPr>
        <w:t>Rate of gain: (</w:t>
      </w:r>
      <w:r>
        <w:t>Weight g</w:t>
      </w:r>
      <w:r w:rsidRPr="00937073">
        <w:t>ained divided by number of days on feed)</w:t>
      </w:r>
      <w:r>
        <w:rPr>
          <w:b/>
          <w:sz w:val="28"/>
          <w:szCs w:val="28"/>
        </w:rPr>
        <w:t xml:space="preserve"> _______lbs/day</w:t>
      </w:r>
    </w:p>
    <w:p w:rsidR="00943A5C" w:rsidRDefault="00943A5C" w:rsidP="00937073">
      <w:pPr>
        <w:rPr>
          <w:b/>
          <w:sz w:val="28"/>
          <w:szCs w:val="28"/>
        </w:rPr>
      </w:pPr>
    </w:p>
    <w:p w:rsidR="00943A5C" w:rsidRDefault="00943A5C" w:rsidP="00937073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Sale</w:t>
          </w:r>
        </w:smartTag>
      </w:smartTag>
      <w:r>
        <w:rPr>
          <w:b/>
          <w:sz w:val="28"/>
          <w:szCs w:val="28"/>
        </w:rPr>
        <w:t xml:space="preserve"> Information:</w:t>
      </w:r>
    </w:p>
    <w:p w:rsidR="00943A5C" w:rsidRDefault="00943A5C" w:rsidP="00937073">
      <w:pPr>
        <w:rPr>
          <w:b/>
        </w:rPr>
      </w:pPr>
      <w:r w:rsidRPr="00BE5AC7">
        <w:rPr>
          <w:b/>
        </w:rPr>
        <w:t>_______</w:t>
      </w:r>
      <w:r>
        <w:rPr>
          <w:b/>
        </w:rPr>
        <w:t>__</w:t>
      </w:r>
      <w:r w:rsidRPr="00BE5AC7">
        <w:rPr>
          <w:b/>
        </w:rPr>
        <w:t xml:space="preserve"> Date Sold</w:t>
      </w:r>
      <w:r>
        <w:rPr>
          <w:b/>
        </w:rPr>
        <w:t xml:space="preserve"> </w:t>
      </w:r>
      <w:r w:rsidRPr="00BE5AC7">
        <w:rPr>
          <w:b/>
        </w:rPr>
        <w:tab/>
        <w:t xml:space="preserve">________ Weight  </w:t>
      </w:r>
      <w:r w:rsidRPr="00BE5AC7">
        <w:rPr>
          <w:b/>
        </w:rPr>
        <w:tab/>
        <w:t>________price per lb</w:t>
      </w:r>
      <w:r>
        <w:rPr>
          <w:b/>
        </w:rPr>
        <w:tab/>
      </w:r>
      <w:r>
        <w:rPr>
          <w:b/>
        </w:rPr>
        <w:tab/>
        <w:t>Total Income ___________</w:t>
      </w:r>
    </w:p>
    <w:p w:rsidR="00943A5C" w:rsidRDefault="00943A5C" w:rsidP="009370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>(Weight X price per lb)</w:t>
      </w:r>
      <w:r>
        <w:rPr>
          <w:b/>
        </w:rPr>
        <w:tab/>
      </w:r>
    </w:p>
    <w:p w:rsidR="00943A5C" w:rsidRDefault="00943A5C" w:rsidP="00937073">
      <w:pPr>
        <w:rPr>
          <w:b/>
        </w:rPr>
      </w:pPr>
      <w:r>
        <w:rPr>
          <w:b/>
        </w:rPr>
        <w:t>******************************************************************************************</w:t>
      </w:r>
    </w:p>
    <w:p w:rsidR="00943A5C" w:rsidRPr="00BE5AC7" w:rsidRDefault="00943A5C" w:rsidP="00937073">
      <w:pPr>
        <w:rPr>
          <w:b/>
          <w:sz w:val="28"/>
          <w:szCs w:val="28"/>
        </w:rPr>
      </w:pPr>
      <w:r w:rsidRPr="00BE5AC7">
        <w:rPr>
          <w:b/>
          <w:sz w:val="28"/>
          <w:szCs w:val="28"/>
        </w:rPr>
        <w:t>Financial Summary:</w:t>
      </w:r>
    </w:p>
    <w:p w:rsidR="00943A5C" w:rsidRPr="00BE5AC7" w:rsidRDefault="00943A5C" w:rsidP="00937073">
      <w:pPr>
        <w:rPr>
          <w:b/>
          <w:sz w:val="28"/>
          <w:szCs w:val="28"/>
        </w:rPr>
      </w:pPr>
      <w:r w:rsidRPr="00BE5AC7">
        <w:rPr>
          <w:b/>
          <w:sz w:val="28"/>
          <w:szCs w:val="28"/>
        </w:rPr>
        <w:tab/>
        <w:t>Total Income</w:t>
      </w:r>
      <w:r w:rsidRPr="00BE5AC7"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ab/>
        <w:t>$____________</w:t>
      </w:r>
    </w:p>
    <w:p w:rsidR="00943A5C" w:rsidRPr="00BE5AC7" w:rsidRDefault="00943A5C" w:rsidP="00937073">
      <w:pPr>
        <w:rPr>
          <w:b/>
          <w:sz w:val="28"/>
          <w:szCs w:val="28"/>
        </w:rPr>
      </w:pPr>
      <w:r w:rsidRPr="00BE5AC7">
        <w:rPr>
          <w:b/>
          <w:sz w:val="28"/>
          <w:szCs w:val="28"/>
        </w:rPr>
        <w:tab/>
      </w:r>
    </w:p>
    <w:p w:rsidR="00943A5C" w:rsidRPr="00BE5AC7" w:rsidRDefault="00943A5C" w:rsidP="00937073">
      <w:pPr>
        <w:rPr>
          <w:b/>
          <w:sz w:val="28"/>
          <w:szCs w:val="28"/>
        </w:rPr>
      </w:pPr>
      <w:r w:rsidRPr="00BE5AC7"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ab/>
        <w:t>Cost of Animal _________</w:t>
      </w:r>
      <w:r>
        <w:rPr>
          <w:b/>
          <w:sz w:val="28"/>
          <w:szCs w:val="28"/>
        </w:rPr>
        <w:t>__</w:t>
      </w:r>
    </w:p>
    <w:p w:rsidR="00943A5C" w:rsidRPr="00BE5AC7" w:rsidRDefault="00943A5C" w:rsidP="00937073">
      <w:pPr>
        <w:rPr>
          <w:b/>
          <w:sz w:val="28"/>
          <w:szCs w:val="28"/>
        </w:rPr>
      </w:pPr>
      <w:r w:rsidRPr="00BE5AC7"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ab/>
        <w:t>Total Feed Cost _________</w:t>
      </w:r>
      <w:r>
        <w:rPr>
          <w:b/>
          <w:sz w:val="28"/>
          <w:szCs w:val="28"/>
        </w:rPr>
        <w:t>_</w:t>
      </w:r>
    </w:p>
    <w:p w:rsidR="00943A5C" w:rsidRPr="00BE5AC7" w:rsidRDefault="00943A5C" w:rsidP="00937073">
      <w:pPr>
        <w:rPr>
          <w:b/>
          <w:sz w:val="28"/>
          <w:szCs w:val="28"/>
        </w:rPr>
      </w:pPr>
      <w:r w:rsidRPr="00BE5AC7"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ab/>
        <w:t>Other Expenses_________</w:t>
      </w:r>
      <w:r>
        <w:rPr>
          <w:b/>
          <w:sz w:val="28"/>
          <w:szCs w:val="28"/>
        </w:rPr>
        <w:t>__</w:t>
      </w:r>
    </w:p>
    <w:p w:rsidR="00943A5C" w:rsidRPr="00BE5AC7" w:rsidRDefault="00943A5C" w:rsidP="00937073">
      <w:pPr>
        <w:rPr>
          <w:b/>
          <w:sz w:val="28"/>
          <w:szCs w:val="28"/>
        </w:rPr>
      </w:pPr>
      <w:r w:rsidRPr="00BE5AC7">
        <w:rPr>
          <w:b/>
          <w:sz w:val="28"/>
          <w:szCs w:val="28"/>
        </w:rPr>
        <w:tab/>
        <w:t>Total Expenses</w:t>
      </w:r>
      <w:r w:rsidRPr="00BE5AC7"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>$_____________</w:t>
      </w:r>
    </w:p>
    <w:p w:rsidR="00943A5C" w:rsidRPr="00BE5AC7" w:rsidRDefault="00943A5C" w:rsidP="00937073">
      <w:pPr>
        <w:rPr>
          <w:b/>
          <w:sz w:val="28"/>
          <w:szCs w:val="28"/>
        </w:rPr>
      </w:pPr>
    </w:p>
    <w:p w:rsidR="00943A5C" w:rsidRPr="00BE5AC7" w:rsidRDefault="00943A5C" w:rsidP="00937073">
      <w:pPr>
        <w:rPr>
          <w:b/>
          <w:sz w:val="28"/>
          <w:szCs w:val="28"/>
        </w:rPr>
      </w:pPr>
      <w:r w:rsidRPr="00BE5AC7">
        <w:rPr>
          <w:b/>
          <w:sz w:val="28"/>
          <w:szCs w:val="28"/>
        </w:rPr>
        <w:tab/>
        <w:t>Profit/Loss</w:t>
      </w:r>
      <w:r w:rsidRPr="00BE5AC7"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>$_____________</w:t>
      </w:r>
    </w:p>
    <w:p w:rsidR="00943A5C" w:rsidRPr="00BE5AC7" w:rsidRDefault="00943A5C" w:rsidP="0093707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(total income less</w:t>
      </w:r>
      <w:r w:rsidRPr="00BE5AC7">
        <w:rPr>
          <w:b/>
          <w:sz w:val="28"/>
          <w:szCs w:val="28"/>
        </w:rPr>
        <w:t xml:space="preserve"> total </w:t>
      </w:r>
      <w:r>
        <w:rPr>
          <w:b/>
          <w:sz w:val="28"/>
          <w:szCs w:val="28"/>
        </w:rPr>
        <w:t>expenses)</w:t>
      </w:r>
    </w:p>
    <w:p w:rsidR="00943A5C" w:rsidRDefault="00943A5C" w:rsidP="00937073">
      <w:pPr>
        <w:rPr>
          <w:b/>
        </w:rPr>
      </w:pPr>
    </w:p>
    <w:p w:rsidR="00943A5C" w:rsidRDefault="00943A5C" w:rsidP="0048411F">
      <w:pPr>
        <w:jc w:val="center"/>
        <w:rPr>
          <w:sz w:val="40"/>
          <w:szCs w:val="40"/>
        </w:rPr>
      </w:pPr>
      <w:r>
        <w:rPr>
          <w:b/>
          <w:sz w:val="28"/>
          <w:szCs w:val="28"/>
        </w:rPr>
        <w:br w:type="page"/>
      </w:r>
    </w:p>
    <w:p w:rsidR="00943A5C" w:rsidRPr="00BB2F33" w:rsidRDefault="00943A5C" w:rsidP="0048411F">
      <w:pPr>
        <w:jc w:val="center"/>
        <w:rPr>
          <w:sz w:val="40"/>
          <w:szCs w:val="40"/>
        </w:rPr>
      </w:pPr>
      <w:r w:rsidRPr="00BB2F33">
        <w:rPr>
          <w:sz w:val="40"/>
          <w:szCs w:val="40"/>
        </w:rPr>
        <w:t xml:space="preserve">Waushara </w:t>
      </w:r>
      <w:smartTag w:uri="urn:schemas-microsoft-com:office:smarttags" w:element="PlaceType">
        <w:smartTag w:uri="urn:schemas-microsoft-com:office:smarttags" w:element="place">
          <w:r w:rsidRPr="00BB2F33">
            <w:rPr>
              <w:sz w:val="40"/>
              <w:szCs w:val="40"/>
            </w:rPr>
            <w:t>County</w:t>
          </w:r>
        </w:smartTag>
        <w:r w:rsidRPr="00BB2F33">
          <w:rPr>
            <w:sz w:val="40"/>
            <w:szCs w:val="40"/>
          </w:rPr>
          <w:t xml:space="preserve"> </w:t>
        </w:r>
        <w:smartTag w:uri="urn:schemas-microsoft-com:office:smarttags" w:element="place">
          <w:r w:rsidRPr="00BB2F33">
            <w:rPr>
              <w:sz w:val="40"/>
              <w:szCs w:val="40"/>
            </w:rPr>
            <w:t>Market</w:t>
          </w:r>
        </w:smartTag>
      </w:smartTag>
      <w:r w:rsidRPr="00BB2F33">
        <w:rPr>
          <w:sz w:val="40"/>
          <w:szCs w:val="40"/>
        </w:rPr>
        <w:t xml:space="preserve"> Animal Summary Sheet</w:t>
      </w:r>
    </w:p>
    <w:p w:rsidR="00943A5C" w:rsidRPr="00BB2F33" w:rsidRDefault="00943A5C" w:rsidP="0048411F">
      <w:pPr>
        <w:jc w:val="center"/>
        <w:rPr>
          <w:sz w:val="40"/>
          <w:szCs w:val="40"/>
        </w:rPr>
      </w:pPr>
      <w:r w:rsidRPr="00BB2F33">
        <w:rPr>
          <w:sz w:val="40"/>
          <w:szCs w:val="40"/>
        </w:rPr>
        <w:t>Small Animal</w:t>
      </w:r>
    </w:p>
    <w:p w:rsidR="00943A5C" w:rsidRPr="006243CA" w:rsidRDefault="00943A5C" w:rsidP="0048411F">
      <w:pPr>
        <w:jc w:val="center"/>
        <w:rPr>
          <w:sz w:val="32"/>
          <w:szCs w:val="32"/>
        </w:rPr>
      </w:pPr>
    </w:p>
    <w:p w:rsidR="00943A5C" w:rsidRDefault="00943A5C" w:rsidP="0048411F">
      <w:pPr>
        <w:rPr>
          <w:sz w:val="28"/>
          <w:szCs w:val="28"/>
        </w:rPr>
      </w:pPr>
      <w:r>
        <w:rPr>
          <w:sz w:val="28"/>
          <w:szCs w:val="28"/>
        </w:rPr>
        <w:t>Please transfer the information from this sheet to the Market Animal Financial Record Sheet.  Do not include this sheet in your record books.</w:t>
      </w:r>
    </w:p>
    <w:p w:rsidR="00943A5C" w:rsidRDefault="00943A5C" w:rsidP="0048411F">
      <w:pPr>
        <w:rPr>
          <w:sz w:val="28"/>
          <w:szCs w:val="28"/>
        </w:rPr>
      </w:pPr>
    </w:p>
    <w:p w:rsidR="00943A5C" w:rsidRDefault="00943A5C" w:rsidP="0048411F">
      <w:pPr>
        <w:rPr>
          <w:b/>
          <w:sz w:val="28"/>
          <w:szCs w:val="28"/>
        </w:rPr>
      </w:pPr>
      <w:r>
        <w:rPr>
          <w:b/>
          <w:sz w:val="28"/>
          <w:szCs w:val="28"/>
        </w:rPr>
        <w:t>Exhibitor’s Name ___________________________________________________</w:t>
      </w:r>
    </w:p>
    <w:p w:rsidR="00943A5C" w:rsidRDefault="00943A5C" w:rsidP="0048411F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 Name ________________________________________________________</w:t>
      </w:r>
    </w:p>
    <w:p w:rsidR="00943A5C" w:rsidRDefault="00943A5C" w:rsidP="004841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Animal:  </w:t>
      </w:r>
      <w:r>
        <w:rPr>
          <w:b/>
          <w:sz w:val="28"/>
          <w:szCs w:val="28"/>
        </w:rPr>
        <w:tab/>
        <w:t>_____ Chicken</w:t>
      </w:r>
      <w:r>
        <w:rPr>
          <w:b/>
          <w:sz w:val="28"/>
          <w:szCs w:val="28"/>
        </w:rPr>
        <w:tab/>
        <w:t>_____Rabbit</w:t>
      </w:r>
      <w:r>
        <w:rPr>
          <w:b/>
          <w:sz w:val="28"/>
          <w:szCs w:val="28"/>
        </w:rPr>
        <w:tab/>
        <w:t xml:space="preserve">_____Duck/Turkey </w:t>
      </w:r>
    </w:p>
    <w:p w:rsidR="00943A5C" w:rsidRDefault="00943A5C" w:rsidP="0048411F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Expenses:</w:t>
      </w:r>
    </w:p>
    <w:p w:rsidR="00943A5C" w:rsidRDefault="00943A5C" w:rsidP="004841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Feed Costs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Other Expenses</w:t>
      </w:r>
    </w:p>
    <w:p w:rsidR="00943A5C" w:rsidRDefault="00943A5C" w:rsidP="004841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Home Grown</w:t>
      </w:r>
      <w:r>
        <w:rPr>
          <w:b/>
          <w:sz w:val="28"/>
          <w:szCs w:val="28"/>
        </w:rPr>
        <w:tab/>
        <w:t>cost:__________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Vet bills:_____________</w:t>
      </w:r>
    </w:p>
    <w:p w:rsidR="00943A5C" w:rsidRDefault="00943A5C" w:rsidP="004841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Purchased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cost:__________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Supplies:_____________</w:t>
      </w:r>
    </w:p>
    <w:p w:rsidR="00943A5C" w:rsidRDefault="00943A5C" w:rsidP="004841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Total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cost:__________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Trucking:____________</w:t>
      </w:r>
    </w:p>
    <w:p w:rsidR="00943A5C" w:rsidRDefault="00943A5C" w:rsidP="004841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Other:_______________</w:t>
      </w:r>
    </w:p>
    <w:p w:rsidR="00943A5C" w:rsidRDefault="00943A5C" w:rsidP="004841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Total:________________</w:t>
      </w:r>
    </w:p>
    <w:p w:rsidR="00943A5C" w:rsidRDefault="00943A5C" w:rsidP="0048411F">
      <w:pPr>
        <w:rPr>
          <w:b/>
          <w:sz w:val="28"/>
          <w:szCs w:val="28"/>
        </w:rPr>
      </w:pPr>
    </w:p>
    <w:p w:rsidR="00943A5C" w:rsidRDefault="00943A5C" w:rsidP="0048411F">
      <w:pPr>
        <w:rPr>
          <w:b/>
          <w:sz w:val="28"/>
          <w:szCs w:val="28"/>
        </w:rPr>
      </w:pPr>
      <w:r>
        <w:rPr>
          <w:b/>
          <w:sz w:val="28"/>
          <w:szCs w:val="28"/>
        </w:rPr>
        <w:t>Fair Weigh in:  _________Date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__________Weight</w:t>
      </w:r>
    </w:p>
    <w:p w:rsidR="00943A5C" w:rsidRDefault="00943A5C" w:rsidP="0048411F">
      <w:pPr>
        <w:rPr>
          <w:b/>
          <w:sz w:val="28"/>
          <w:szCs w:val="28"/>
        </w:rPr>
      </w:pPr>
    </w:p>
    <w:p w:rsidR="00943A5C" w:rsidRDefault="00943A5C" w:rsidP="0048411F">
      <w:pPr>
        <w:rPr>
          <w:b/>
          <w:sz w:val="28"/>
          <w:szCs w:val="28"/>
        </w:rPr>
      </w:pPr>
    </w:p>
    <w:p w:rsidR="00943A5C" w:rsidRDefault="00943A5C" w:rsidP="0048411F">
      <w:pPr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</w:rPr>
          <w:t>Sale</w:t>
        </w:r>
      </w:smartTag>
      <w:r>
        <w:rPr>
          <w:b/>
          <w:sz w:val="28"/>
          <w:szCs w:val="28"/>
        </w:rPr>
        <w:t xml:space="preserve"> Information:</w:t>
      </w:r>
    </w:p>
    <w:p w:rsidR="00943A5C" w:rsidRDefault="00943A5C" w:rsidP="0048411F">
      <w:pPr>
        <w:rPr>
          <w:b/>
        </w:rPr>
      </w:pPr>
      <w:r w:rsidRPr="00BE5AC7">
        <w:rPr>
          <w:b/>
        </w:rPr>
        <w:t>_______</w:t>
      </w:r>
      <w:r>
        <w:rPr>
          <w:b/>
        </w:rPr>
        <w:t>__</w:t>
      </w:r>
      <w:r w:rsidRPr="00BE5AC7">
        <w:rPr>
          <w:b/>
        </w:rPr>
        <w:t xml:space="preserve"> Date Sold</w:t>
      </w:r>
      <w:r>
        <w:rPr>
          <w:b/>
        </w:rPr>
        <w:t xml:space="preserve"> </w:t>
      </w:r>
      <w:r w:rsidRPr="00BE5AC7">
        <w:rPr>
          <w:b/>
        </w:rPr>
        <w:tab/>
        <w:t xml:space="preserve">________ Weight  </w:t>
      </w:r>
      <w:r w:rsidRPr="00BE5AC7">
        <w:rPr>
          <w:b/>
        </w:rPr>
        <w:tab/>
        <w:t>________price per lb</w:t>
      </w:r>
      <w:r>
        <w:rPr>
          <w:b/>
        </w:rPr>
        <w:tab/>
      </w:r>
      <w:r>
        <w:rPr>
          <w:b/>
        </w:rPr>
        <w:tab/>
        <w:t>Total Income ___________</w:t>
      </w:r>
    </w:p>
    <w:p w:rsidR="00943A5C" w:rsidRDefault="00943A5C" w:rsidP="004841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>(Weight X price per lb)</w:t>
      </w:r>
      <w:r>
        <w:rPr>
          <w:b/>
        </w:rPr>
        <w:tab/>
      </w:r>
    </w:p>
    <w:p w:rsidR="00943A5C" w:rsidRDefault="00943A5C" w:rsidP="0048411F">
      <w:pPr>
        <w:rPr>
          <w:b/>
        </w:rPr>
      </w:pPr>
      <w:r>
        <w:rPr>
          <w:b/>
        </w:rPr>
        <w:t>******************************************************************************************</w:t>
      </w:r>
    </w:p>
    <w:p w:rsidR="00943A5C" w:rsidRPr="00BE5AC7" w:rsidRDefault="00943A5C" w:rsidP="0048411F">
      <w:pPr>
        <w:rPr>
          <w:b/>
          <w:sz w:val="28"/>
          <w:szCs w:val="28"/>
        </w:rPr>
      </w:pPr>
      <w:r w:rsidRPr="00BE5AC7">
        <w:rPr>
          <w:b/>
          <w:sz w:val="28"/>
          <w:szCs w:val="28"/>
        </w:rPr>
        <w:t>Financial Summary:</w:t>
      </w:r>
    </w:p>
    <w:p w:rsidR="00943A5C" w:rsidRPr="00BE5AC7" w:rsidRDefault="00943A5C" w:rsidP="0048411F">
      <w:pPr>
        <w:rPr>
          <w:b/>
          <w:sz w:val="28"/>
          <w:szCs w:val="28"/>
        </w:rPr>
      </w:pPr>
      <w:r w:rsidRPr="00BE5AC7">
        <w:rPr>
          <w:b/>
          <w:sz w:val="28"/>
          <w:szCs w:val="28"/>
        </w:rPr>
        <w:tab/>
        <w:t>Total Income</w:t>
      </w:r>
      <w:r w:rsidRPr="00BE5AC7"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ab/>
        <w:t>$____________</w:t>
      </w:r>
    </w:p>
    <w:p w:rsidR="00943A5C" w:rsidRPr="00BE5AC7" w:rsidRDefault="00943A5C" w:rsidP="0048411F">
      <w:pPr>
        <w:rPr>
          <w:b/>
          <w:sz w:val="28"/>
          <w:szCs w:val="28"/>
        </w:rPr>
      </w:pPr>
      <w:r w:rsidRPr="00BE5AC7">
        <w:rPr>
          <w:b/>
          <w:sz w:val="28"/>
          <w:szCs w:val="28"/>
        </w:rPr>
        <w:tab/>
      </w:r>
    </w:p>
    <w:p w:rsidR="00943A5C" w:rsidRPr="00BE5AC7" w:rsidRDefault="00943A5C" w:rsidP="0048411F">
      <w:pPr>
        <w:rPr>
          <w:b/>
          <w:sz w:val="28"/>
          <w:szCs w:val="28"/>
        </w:rPr>
      </w:pPr>
      <w:r w:rsidRPr="00BE5AC7"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ab/>
        <w:t>Cost of Animal _________</w:t>
      </w:r>
      <w:r>
        <w:rPr>
          <w:b/>
          <w:sz w:val="28"/>
          <w:szCs w:val="28"/>
        </w:rPr>
        <w:t>__</w:t>
      </w:r>
    </w:p>
    <w:p w:rsidR="00943A5C" w:rsidRPr="00BE5AC7" w:rsidRDefault="00943A5C" w:rsidP="0048411F">
      <w:pPr>
        <w:rPr>
          <w:b/>
          <w:sz w:val="28"/>
          <w:szCs w:val="28"/>
        </w:rPr>
      </w:pPr>
      <w:r w:rsidRPr="00BE5AC7"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ab/>
        <w:t>Total Feed Cost _________</w:t>
      </w:r>
      <w:r>
        <w:rPr>
          <w:b/>
          <w:sz w:val="28"/>
          <w:szCs w:val="28"/>
        </w:rPr>
        <w:t>_</w:t>
      </w:r>
    </w:p>
    <w:p w:rsidR="00943A5C" w:rsidRPr="00BE5AC7" w:rsidRDefault="00943A5C" w:rsidP="0048411F">
      <w:pPr>
        <w:rPr>
          <w:b/>
          <w:sz w:val="28"/>
          <w:szCs w:val="28"/>
        </w:rPr>
      </w:pPr>
      <w:r w:rsidRPr="00BE5AC7"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ab/>
        <w:t>Other Expenses_________</w:t>
      </w:r>
      <w:r>
        <w:rPr>
          <w:b/>
          <w:sz w:val="28"/>
          <w:szCs w:val="28"/>
        </w:rPr>
        <w:t>__</w:t>
      </w:r>
    </w:p>
    <w:p w:rsidR="00943A5C" w:rsidRPr="00BE5AC7" w:rsidRDefault="00943A5C" w:rsidP="0048411F">
      <w:pPr>
        <w:rPr>
          <w:b/>
          <w:sz w:val="28"/>
          <w:szCs w:val="28"/>
        </w:rPr>
      </w:pPr>
      <w:r w:rsidRPr="00BE5AC7">
        <w:rPr>
          <w:b/>
          <w:sz w:val="28"/>
          <w:szCs w:val="28"/>
        </w:rPr>
        <w:tab/>
        <w:t>Total Expenses</w:t>
      </w:r>
      <w:r w:rsidRPr="00BE5AC7"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>$_____________</w:t>
      </w:r>
    </w:p>
    <w:p w:rsidR="00943A5C" w:rsidRPr="00BE5AC7" w:rsidRDefault="00943A5C" w:rsidP="0048411F">
      <w:pPr>
        <w:rPr>
          <w:b/>
          <w:sz w:val="28"/>
          <w:szCs w:val="28"/>
        </w:rPr>
      </w:pPr>
    </w:p>
    <w:p w:rsidR="00943A5C" w:rsidRPr="00BE5AC7" w:rsidRDefault="00943A5C" w:rsidP="0048411F">
      <w:pPr>
        <w:rPr>
          <w:b/>
          <w:sz w:val="28"/>
          <w:szCs w:val="28"/>
        </w:rPr>
      </w:pPr>
      <w:r w:rsidRPr="00BE5AC7">
        <w:rPr>
          <w:b/>
          <w:sz w:val="28"/>
          <w:szCs w:val="28"/>
        </w:rPr>
        <w:tab/>
        <w:t>Profit/Loss</w:t>
      </w:r>
      <w:r w:rsidRPr="00BE5AC7"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E5AC7">
        <w:rPr>
          <w:b/>
          <w:sz w:val="28"/>
          <w:szCs w:val="28"/>
        </w:rPr>
        <w:t>$_____________</w:t>
      </w:r>
    </w:p>
    <w:p w:rsidR="00943A5C" w:rsidRPr="00BE5AC7" w:rsidRDefault="00943A5C" w:rsidP="004841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(total income less</w:t>
      </w:r>
      <w:r w:rsidRPr="00BE5AC7">
        <w:rPr>
          <w:b/>
          <w:sz w:val="28"/>
          <w:szCs w:val="28"/>
        </w:rPr>
        <w:t xml:space="preserve"> total </w:t>
      </w:r>
      <w:r>
        <w:rPr>
          <w:b/>
          <w:sz w:val="28"/>
          <w:szCs w:val="28"/>
        </w:rPr>
        <w:t>expenses)</w:t>
      </w:r>
    </w:p>
    <w:p w:rsidR="00943A5C" w:rsidRPr="00937073" w:rsidRDefault="00943A5C" w:rsidP="00142546">
      <w:pPr>
        <w:rPr>
          <w:b/>
          <w:sz w:val="28"/>
          <w:szCs w:val="28"/>
        </w:rPr>
      </w:pPr>
    </w:p>
    <w:sectPr w:rsidR="00943A5C" w:rsidRPr="00937073" w:rsidSect="00BE5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546"/>
    <w:rsid w:val="00142546"/>
    <w:rsid w:val="001D3F5F"/>
    <w:rsid w:val="0022373E"/>
    <w:rsid w:val="002D5EF5"/>
    <w:rsid w:val="003301A7"/>
    <w:rsid w:val="00430766"/>
    <w:rsid w:val="0048411F"/>
    <w:rsid w:val="00495690"/>
    <w:rsid w:val="004B75CC"/>
    <w:rsid w:val="00523051"/>
    <w:rsid w:val="00563D25"/>
    <w:rsid w:val="005A12B7"/>
    <w:rsid w:val="006243CA"/>
    <w:rsid w:val="0067307B"/>
    <w:rsid w:val="00733B0E"/>
    <w:rsid w:val="0082043A"/>
    <w:rsid w:val="00841398"/>
    <w:rsid w:val="008B73E3"/>
    <w:rsid w:val="00937073"/>
    <w:rsid w:val="00943A5C"/>
    <w:rsid w:val="009A1031"/>
    <w:rsid w:val="009E06D7"/>
    <w:rsid w:val="00B938F0"/>
    <w:rsid w:val="00BB2F33"/>
    <w:rsid w:val="00BE5AC7"/>
    <w:rsid w:val="00DB4D7E"/>
    <w:rsid w:val="00DE40CD"/>
    <w:rsid w:val="00E07DBA"/>
    <w:rsid w:val="00FC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406</Words>
  <Characters>2318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Waushara County Large Market Animal Summary Sheet</dc:title>
  <dc:subject/>
  <dc:creator>User</dc:creator>
  <cp:keywords/>
  <dc:description/>
  <cp:lastModifiedBy>UW Extension</cp:lastModifiedBy>
  <cp:revision>2</cp:revision>
  <cp:lastPrinted>2012-01-23T16:14:00Z</cp:lastPrinted>
  <dcterms:created xsi:type="dcterms:W3CDTF">2012-01-23T16:14:00Z</dcterms:created>
  <dcterms:modified xsi:type="dcterms:W3CDTF">2012-01-23T16:14:00Z</dcterms:modified>
</cp:coreProperties>
</file>