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02" w:rsidRDefault="00497C02" w:rsidP="00497C02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FA16F" wp14:editId="2E50DD84">
            <wp:simplePos x="0" y="0"/>
            <wp:positionH relativeFrom="margin">
              <wp:posOffset>1459865</wp:posOffset>
            </wp:positionH>
            <wp:positionV relativeFrom="margin">
              <wp:posOffset>-385445</wp:posOffset>
            </wp:positionV>
            <wp:extent cx="583565" cy="583565"/>
            <wp:effectExtent l="0" t="0" r="6985" b="6985"/>
            <wp:wrapTight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ight>
            <wp:docPr id="1" name="Picture 1" descr="YGP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GP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F20CF" wp14:editId="479A5F7E">
            <wp:simplePos x="0" y="0"/>
            <wp:positionH relativeFrom="margin">
              <wp:posOffset>3110865</wp:posOffset>
            </wp:positionH>
            <wp:positionV relativeFrom="margin">
              <wp:posOffset>-398145</wp:posOffset>
            </wp:positionV>
            <wp:extent cx="21590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46" y="21168"/>
                <wp:lineTo x="21346" y="0"/>
                <wp:lineTo x="0" y="0"/>
              </wp:wrapPolygon>
            </wp:wrapTight>
            <wp:docPr id="2" name="Picture 2" descr="EXTDAN_col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DAN_colo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4E4AC1" wp14:editId="3E9689C2">
            <wp:simplePos x="0" y="0"/>
            <wp:positionH relativeFrom="margin">
              <wp:posOffset>6091555</wp:posOffset>
            </wp:positionH>
            <wp:positionV relativeFrom="margin">
              <wp:posOffset>-422275</wp:posOffset>
            </wp:positionV>
            <wp:extent cx="619125" cy="619125"/>
            <wp:effectExtent l="0" t="0" r="9525" b="9525"/>
            <wp:wrapTight wrapText="bothSides">
              <wp:wrapPolygon edited="0">
                <wp:start x="5982" y="0"/>
                <wp:lineTo x="0" y="2658"/>
                <wp:lineTo x="0" y="18609"/>
                <wp:lineTo x="5982" y="21268"/>
                <wp:lineTo x="15286" y="21268"/>
                <wp:lineTo x="21268" y="18609"/>
                <wp:lineTo x="21268" y="2658"/>
                <wp:lineTo x="15286" y="0"/>
                <wp:lineTo x="5982" y="0"/>
              </wp:wrapPolygon>
            </wp:wrapTight>
            <wp:docPr id="3" name="Picture 3" descr="DaneCountySeal_RG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eCountySeal_RG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02" w:rsidRPr="00497C02" w:rsidRDefault="00497C02" w:rsidP="00497C02">
      <w:pPr>
        <w:spacing w:after="0"/>
        <w:jc w:val="center"/>
      </w:pPr>
      <w:r>
        <w:rPr>
          <w:b/>
          <w:sz w:val="40"/>
        </w:rPr>
        <w:t>Dane County Youth Governance Program</w:t>
      </w:r>
    </w:p>
    <w:p w:rsidR="00497C02" w:rsidRPr="002801B1" w:rsidRDefault="002801B1" w:rsidP="002801B1">
      <w:pPr>
        <w:spacing w:after="0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F330D2" wp14:editId="66A4B0F8">
                <wp:simplePos x="0" y="0"/>
                <wp:positionH relativeFrom="column">
                  <wp:posOffset>-12065</wp:posOffset>
                </wp:positionH>
                <wp:positionV relativeFrom="paragraph">
                  <wp:posOffset>343535</wp:posOffset>
                </wp:positionV>
                <wp:extent cx="8216900" cy="1404620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B1" w:rsidRPr="002801B1" w:rsidRDefault="002801B1" w:rsidP="002801B1">
                            <w:pPr>
                              <w:spacing w:after="0" w:line="240" w:lineRule="auto"/>
                            </w:pPr>
                            <w:r w:rsidRPr="002801B1">
                              <w:rPr>
                                <w:b/>
                                <w:sz w:val="24"/>
                                <w:szCs w:val="24"/>
                              </w:rPr>
                              <w:t>**Note re: 2020-2021 YGP application process changes:</w:t>
                            </w:r>
                            <w:r>
                              <w:t xml:space="preserve"> </w:t>
                            </w:r>
                            <w:r w:rsidRPr="007469F0">
                              <w:t xml:space="preserve">This pre-application nomination form is </w:t>
                            </w:r>
                            <w:r w:rsidRPr="007469F0">
                              <w:rPr>
                                <w:b/>
                                <w:u w:val="single"/>
                              </w:rPr>
                              <w:t>no longer required</w:t>
                            </w:r>
                            <w:r w:rsidRPr="007469F0">
                              <w:t xml:space="preserve">. The </w:t>
                            </w:r>
                            <w:r>
                              <w:t xml:space="preserve">2020-2021 YGP </w:t>
                            </w:r>
                            <w:r w:rsidRPr="007469F0">
                              <w:t>applicatio</w:t>
                            </w:r>
                            <w:r>
                              <w:t>n materials are accessible at</w:t>
                            </w:r>
                            <w:r w:rsidRPr="007469F0">
                              <w:t xml:space="preserve"> </w:t>
                            </w:r>
                            <w:hyperlink r:id="rId8" w:history="1">
                              <w:r w:rsidRPr="007469F0">
                                <w:rPr>
                                  <w:color w:val="0000FF"/>
                                  <w:u w:val="single"/>
                                </w:rPr>
                                <w:t>https://fyi.extension.wisc.edu/youthgovernanceprogram/</w:t>
                              </w:r>
                            </w:hyperlink>
                            <w:r w:rsidR="004A2D70">
                              <w:t xml:space="preserve"> (due </w:t>
                            </w:r>
                            <w:bookmarkStart w:id="0" w:name="_GoBack"/>
                            <w:r w:rsidR="004A2D70" w:rsidRPr="00E77F75">
                              <w:rPr>
                                <w:b/>
                                <w:color w:val="FF0000"/>
                              </w:rPr>
                              <w:t>Weds 5/13</w:t>
                            </w:r>
                            <w:bookmarkEnd w:id="0"/>
                            <w:r>
                              <w:t>); no prior nomination needed. If you’d like application materials (e)mailed directly to particular youth with a message that they’ve been nominated to apply to YGP, feel free to submit their information below (know that this step is now optional).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33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7.05pt;width:64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" strokeweight="1.5pt">
                <v:textbox style="mso-fit-shape-to-text:t">
                  <w:txbxContent>
                    <w:p w:rsidR="002801B1" w:rsidRPr="002801B1" w:rsidRDefault="002801B1" w:rsidP="002801B1">
                      <w:pPr>
                        <w:spacing w:after="0" w:line="240" w:lineRule="auto"/>
                      </w:pPr>
                      <w:r w:rsidRPr="002801B1">
                        <w:rPr>
                          <w:b/>
                          <w:sz w:val="24"/>
                          <w:szCs w:val="24"/>
                        </w:rPr>
                        <w:t>**Note re: 2020-2021 YGP application process changes:</w:t>
                      </w:r>
                      <w:r>
                        <w:t xml:space="preserve"> </w:t>
                      </w:r>
                      <w:r w:rsidRPr="007469F0">
                        <w:t xml:space="preserve">This pre-application nomination form is </w:t>
                      </w:r>
                      <w:r w:rsidRPr="007469F0">
                        <w:rPr>
                          <w:b/>
                          <w:u w:val="single"/>
                        </w:rPr>
                        <w:t>no longer required</w:t>
                      </w:r>
                      <w:r w:rsidRPr="007469F0">
                        <w:t xml:space="preserve">. The </w:t>
                      </w:r>
                      <w:r>
                        <w:t xml:space="preserve">2020-2021 YGP </w:t>
                      </w:r>
                      <w:r w:rsidRPr="007469F0">
                        <w:t>applicatio</w:t>
                      </w:r>
                      <w:r>
                        <w:t>n materials are accessible at</w:t>
                      </w:r>
                      <w:r w:rsidRPr="007469F0">
                        <w:t xml:space="preserve"> </w:t>
                      </w:r>
                      <w:hyperlink r:id="rId9" w:history="1">
                        <w:r w:rsidRPr="007469F0">
                          <w:rPr>
                            <w:color w:val="0000FF"/>
                            <w:u w:val="single"/>
                          </w:rPr>
                          <w:t>https://fyi.extension.wisc.edu/youthgovernanceprogram/</w:t>
                        </w:r>
                      </w:hyperlink>
                      <w:r w:rsidR="004A2D70">
                        <w:t xml:space="preserve"> (due </w:t>
                      </w:r>
                      <w:bookmarkStart w:id="1" w:name="_GoBack"/>
                      <w:r w:rsidR="004A2D70" w:rsidRPr="00E77F75">
                        <w:rPr>
                          <w:b/>
                          <w:color w:val="FF0000"/>
                        </w:rPr>
                        <w:t>Weds 5/13</w:t>
                      </w:r>
                      <w:bookmarkEnd w:id="1"/>
                      <w:r>
                        <w:t>); no prior nomination needed. If you’d like application materials (e)mailed directly to particular youth with a message that they’ve been nominated to apply to YGP, feel free to submit their information below (know that this step is now optional).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F95">
        <w:rPr>
          <w:b/>
          <w:sz w:val="32"/>
        </w:rPr>
        <w:t>2020-2021</w:t>
      </w:r>
      <w:r w:rsidR="00497C02">
        <w:rPr>
          <w:b/>
          <w:sz w:val="32"/>
        </w:rPr>
        <w:t xml:space="preserve"> Nomination Form</w:t>
      </w:r>
      <w:r>
        <w:rPr>
          <w:b/>
          <w:sz w:val="32"/>
        </w:rPr>
        <w:t xml:space="preserve"> (online form at </w:t>
      </w:r>
      <w:hyperlink r:id="rId10" w:history="1">
        <w:r w:rsidRPr="00DF42F2">
          <w:rPr>
            <w:rStyle w:val="Hyperlink"/>
            <w:b/>
            <w:sz w:val="32"/>
          </w:rPr>
          <w:t>bit.ly/</w:t>
        </w:r>
        <w:proofErr w:type="spellStart"/>
        <w:r w:rsidRPr="00DF42F2">
          <w:rPr>
            <w:rStyle w:val="Hyperlink"/>
            <w:b/>
            <w:sz w:val="32"/>
          </w:rPr>
          <w:t>YGPapp</w:t>
        </w:r>
        <w:proofErr w:type="spellEnd"/>
      </w:hyperlink>
      <w:r>
        <w:rPr>
          <w:b/>
          <w:sz w:val="32"/>
        </w:rPr>
        <w:t>)</w:t>
      </w:r>
      <w:r w:rsidR="007469F0" w:rsidRPr="007469F0">
        <w:rPr>
          <w:sz w:val="16"/>
          <w:szCs w:val="16"/>
        </w:rPr>
        <w:br/>
      </w:r>
      <w:r>
        <w:t xml:space="preserve">Name/Org. </w:t>
      </w:r>
      <w:r w:rsidR="00497C02">
        <w:t>of Nominating Adult:_____________________________</w:t>
      </w:r>
      <w:r>
        <w:t>_</w:t>
      </w:r>
      <w:r w:rsidR="00497C02">
        <w:t>______</w:t>
      </w:r>
      <w:r>
        <w:t>____</w:t>
      </w:r>
      <w:r w:rsidR="00497C02">
        <w:t>__</w:t>
      </w:r>
      <w:r>
        <w:t>_</w:t>
      </w:r>
      <w:r w:rsidR="00497C02">
        <w:t>______ Email:___________</w:t>
      </w:r>
      <w:r>
        <w:t>_</w:t>
      </w:r>
      <w:r w:rsidR="00497C02">
        <w:t>________________</w:t>
      </w:r>
      <w:r>
        <w:t>_</w:t>
      </w:r>
      <w:r w:rsidR="00497C02">
        <w:t>________</w:t>
      </w:r>
    </w:p>
    <w:p w:rsidR="00497C02" w:rsidRDefault="00497C02" w:rsidP="00497C02">
      <w:pPr>
        <w:spacing w:after="0"/>
      </w:pPr>
      <w:r w:rsidRPr="00B82728">
        <w:t>Potential YGP nominees are</w:t>
      </w:r>
      <w:r>
        <w:t xml:space="preserve"> </w:t>
      </w:r>
      <w:r w:rsidRPr="00B82728">
        <w:t xml:space="preserve">Dane County </w:t>
      </w:r>
      <w:r>
        <w:t xml:space="preserve">residents </w:t>
      </w:r>
      <w:r w:rsidRPr="00E73634">
        <w:rPr>
          <w:b/>
        </w:rPr>
        <w:t>currently in grades 9-11</w:t>
      </w:r>
      <w:r>
        <w:t xml:space="preserve"> (</w:t>
      </w:r>
      <w:r w:rsidRPr="00E73634">
        <w:rPr>
          <w:i/>
        </w:rPr>
        <w:t xml:space="preserve">who will be in grades </w:t>
      </w:r>
      <w:r w:rsidRPr="00E73634">
        <w:rPr>
          <w:i/>
          <w:u w:val="single"/>
        </w:rPr>
        <w:t>10-12</w:t>
      </w:r>
      <w:r w:rsidR="000F5F95">
        <w:rPr>
          <w:i/>
        </w:rPr>
        <w:t xml:space="preserve"> in Fall of 2020</w:t>
      </w:r>
      <w:r>
        <w:t>)</w:t>
      </w:r>
      <w:r w:rsidRPr="00B82728">
        <w:t xml:space="preserve"> </w:t>
      </w:r>
      <w:r>
        <w:t>who:</w:t>
      </w:r>
    </w:p>
    <w:p w:rsidR="00497C02" w:rsidRPr="006722B0" w:rsidRDefault="00497C02" w:rsidP="00497C02">
      <w:pPr>
        <w:numPr>
          <w:ilvl w:val="0"/>
          <w:numId w:val="2"/>
        </w:numPr>
        <w:spacing w:after="0" w:line="240" w:lineRule="auto"/>
      </w:pPr>
      <w:r w:rsidRPr="006722B0">
        <w:t xml:space="preserve">Are consistently responsible, dependable, and mature, and who have leadership potential. </w:t>
      </w:r>
    </w:p>
    <w:p w:rsidR="00497C02" w:rsidRDefault="00497C02" w:rsidP="00497C02">
      <w:pPr>
        <w:numPr>
          <w:ilvl w:val="0"/>
          <w:numId w:val="2"/>
        </w:numPr>
        <w:spacing w:after="0" w:line="240" w:lineRule="auto"/>
      </w:pPr>
      <w:r w:rsidRPr="006722B0">
        <w:t xml:space="preserve">Have the time capacity to commit to </w:t>
      </w:r>
      <w:r>
        <w:t>8-10 hours/</w:t>
      </w:r>
      <w:r w:rsidRPr="006722B0">
        <w:t xml:space="preserve">month for YGP responsibilities, including attending 2-3 </w:t>
      </w:r>
      <w:r>
        <w:t>weeknight meetings/</w:t>
      </w:r>
      <w:r w:rsidRPr="006722B0">
        <w:t xml:space="preserve"> month. </w:t>
      </w:r>
      <w:r w:rsidRPr="006722B0">
        <w:rPr>
          <w:b/>
          <w:u w:val="single"/>
        </w:rPr>
        <w:t>Regular attendance is essential</w:t>
      </w:r>
      <w:r w:rsidRPr="006722B0">
        <w:t>.</w:t>
      </w:r>
      <w:r w:rsidRPr="006722B0">
        <w:tab/>
      </w:r>
    </w:p>
    <w:p w:rsidR="00497C02" w:rsidRPr="003917F4" w:rsidRDefault="00497C02" w:rsidP="00497C02">
      <w:pPr>
        <w:numPr>
          <w:ilvl w:val="1"/>
          <w:numId w:val="2"/>
        </w:numPr>
        <w:spacing w:after="0" w:line="240" w:lineRule="auto"/>
        <w:rPr>
          <w:sz w:val="12"/>
          <w:szCs w:val="12"/>
        </w:rPr>
      </w:pPr>
      <w:r w:rsidRPr="00B51BC1">
        <w:t>Most meetings start between 5:15 and 6:00pm, and last ~</w:t>
      </w:r>
      <w:r>
        <w:t xml:space="preserve"> 1½ hrs. Due to the time frame, i</w:t>
      </w:r>
      <w:r w:rsidRPr="00B51BC1">
        <w:t xml:space="preserve">nvolvement in sports or multiple </w:t>
      </w:r>
      <w:proofErr w:type="spellStart"/>
      <w:r w:rsidRPr="00B51BC1">
        <w:t>extracurriculars</w:t>
      </w:r>
      <w:proofErr w:type="spellEnd"/>
      <w:r w:rsidRPr="00B51BC1">
        <w:t xml:space="preserve"> </w:t>
      </w:r>
      <w:r w:rsidRPr="00514C4E">
        <w:rPr>
          <w:i/>
        </w:rPr>
        <w:t>may</w:t>
      </w:r>
      <w:r w:rsidRPr="00B51BC1">
        <w:t xml:space="preserve"> conflict with </w:t>
      </w:r>
      <w:r>
        <w:t xml:space="preserve">ability to commit to YGP – </w:t>
      </w:r>
      <w:r w:rsidR="004A2D70">
        <w:rPr>
          <w:i/>
        </w:rPr>
        <w:t>for more details, contact Javier</w:t>
      </w:r>
      <w:r w:rsidR="0034656C">
        <w:rPr>
          <w:i/>
        </w:rPr>
        <w:t xml:space="preserve"> (below)</w:t>
      </w:r>
      <w:r w:rsidRPr="00514C4E">
        <w:rPr>
          <w:i/>
        </w:rPr>
        <w:t>.</w:t>
      </w:r>
      <w:r>
        <w:t xml:space="preserve"> </w:t>
      </w:r>
      <w:r w:rsidRPr="00B51BC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64"/>
        <w:gridCol w:w="2211"/>
        <w:gridCol w:w="2609"/>
        <w:gridCol w:w="2051"/>
        <w:gridCol w:w="2269"/>
      </w:tblGrid>
      <w:tr w:rsidR="00E86EFB" w:rsidTr="0034656C">
        <w:trPr>
          <w:trHeight w:val="792"/>
        </w:trPr>
        <w:tc>
          <w:tcPr>
            <w:tcW w:w="549" w:type="dxa"/>
          </w:tcPr>
          <w:p w:rsidR="00E86EFB" w:rsidRPr="00166E85" w:rsidRDefault="00E86EFB" w:rsidP="00E86EFB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3339" w:type="dxa"/>
            <w:vAlign w:val="center"/>
          </w:tcPr>
          <w:p w:rsidR="00E86EFB" w:rsidRPr="00E86EFB" w:rsidRDefault="00E86EFB" w:rsidP="0034656C">
            <w:pPr>
              <w:spacing w:before="40"/>
              <w:jc w:val="center"/>
            </w:pPr>
            <w:r w:rsidRPr="00E86EFB">
              <w:t>Yout</w:t>
            </w:r>
            <w:r w:rsidR="003D118C">
              <w:t xml:space="preserve">h First &amp; </w:t>
            </w:r>
            <w:r w:rsidRPr="00E86EFB">
              <w:t>Last Name</w:t>
            </w:r>
          </w:p>
        </w:tc>
        <w:tc>
          <w:tcPr>
            <w:tcW w:w="2250" w:type="dxa"/>
            <w:vAlign w:val="center"/>
          </w:tcPr>
          <w:p w:rsidR="00E86EFB" w:rsidRPr="00E86EFB" w:rsidRDefault="00E86EFB" w:rsidP="0034656C">
            <w:pPr>
              <w:spacing w:before="40"/>
              <w:jc w:val="center"/>
            </w:pPr>
            <w:r>
              <w:t>School &amp; Current Grade Level</w:t>
            </w:r>
          </w:p>
        </w:tc>
        <w:tc>
          <w:tcPr>
            <w:tcW w:w="2661" w:type="dxa"/>
            <w:vAlign w:val="center"/>
          </w:tcPr>
          <w:p w:rsidR="00E86EFB" w:rsidRPr="00E86EFB" w:rsidRDefault="00E86EFB" w:rsidP="0034656C">
            <w:pPr>
              <w:spacing w:before="40"/>
              <w:jc w:val="center"/>
              <w:rPr>
                <w:i/>
              </w:rPr>
            </w:pPr>
            <w:r>
              <w:t xml:space="preserve">Email                                    </w:t>
            </w:r>
            <w:r>
              <w:rPr>
                <w:i/>
              </w:rPr>
              <w:t>*write clearly and legibly!</w:t>
            </w:r>
          </w:p>
        </w:tc>
        <w:tc>
          <w:tcPr>
            <w:tcW w:w="2076" w:type="dxa"/>
            <w:vAlign w:val="center"/>
          </w:tcPr>
          <w:p w:rsidR="00E86EFB" w:rsidRDefault="00E86EFB" w:rsidP="0034656C">
            <w:pPr>
              <w:spacing w:before="40"/>
              <w:jc w:val="center"/>
            </w:pPr>
            <w:r>
              <w:t>How should application be sent? (check one or both)</w:t>
            </w:r>
          </w:p>
        </w:tc>
        <w:tc>
          <w:tcPr>
            <w:tcW w:w="2301" w:type="dxa"/>
            <w:vAlign w:val="center"/>
          </w:tcPr>
          <w:p w:rsidR="00E86EFB" w:rsidRPr="00E86EFB" w:rsidRDefault="00E86EFB" w:rsidP="0034656C">
            <w:pPr>
              <w:spacing w:before="40"/>
              <w:jc w:val="center"/>
            </w:pPr>
            <w:r>
              <w:t xml:space="preserve">Mailing address </w:t>
            </w:r>
            <w:r w:rsidR="003D118C">
              <w:br/>
            </w:r>
            <w:r>
              <w:t>(if applicable)</w:t>
            </w:r>
          </w:p>
        </w:tc>
      </w:tr>
      <w:tr w:rsidR="00E86EFB" w:rsidTr="00166E85">
        <w:trPr>
          <w:trHeight w:val="792"/>
        </w:trPr>
        <w:tc>
          <w:tcPr>
            <w:tcW w:w="549" w:type="dxa"/>
          </w:tcPr>
          <w:p w:rsidR="00E86EFB" w:rsidRPr="00166E85" w:rsidRDefault="00166E85" w:rsidP="00166E85">
            <w:pPr>
              <w:spacing w:before="240"/>
              <w:rPr>
                <w:sz w:val="24"/>
                <w:szCs w:val="12"/>
              </w:rPr>
            </w:pPr>
            <w:r w:rsidRPr="00166E85">
              <w:rPr>
                <w:sz w:val="24"/>
                <w:szCs w:val="12"/>
              </w:rPr>
              <w:t>1.</w:t>
            </w:r>
          </w:p>
        </w:tc>
        <w:tc>
          <w:tcPr>
            <w:tcW w:w="3339" w:type="dxa"/>
          </w:tcPr>
          <w:p w:rsidR="00E86EFB" w:rsidRPr="00166E85" w:rsidRDefault="00E86EFB" w:rsidP="00166E85">
            <w:pPr>
              <w:spacing w:before="240"/>
              <w:rPr>
                <w:szCs w:val="12"/>
              </w:rPr>
            </w:pPr>
          </w:p>
        </w:tc>
        <w:tc>
          <w:tcPr>
            <w:tcW w:w="2250" w:type="dxa"/>
          </w:tcPr>
          <w:p w:rsidR="00E86EFB" w:rsidRPr="00166E85" w:rsidRDefault="00E86EFB" w:rsidP="00166E85">
            <w:pPr>
              <w:spacing w:before="240"/>
              <w:rPr>
                <w:szCs w:val="12"/>
              </w:rPr>
            </w:pPr>
          </w:p>
        </w:tc>
        <w:tc>
          <w:tcPr>
            <w:tcW w:w="2661" w:type="dxa"/>
          </w:tcPr>
          <w:p w:rsidR="00E86EFB" w:rsidRPr="00166E85" w:rsidRDefault="00E86EFB" w:rsidP="00166E85">
            <w:pPr>
              <w:spacing w:before="240"/>
              <w:rPr>
                <w:szCs w:val="12"/>
              </w:rPr>
            </w:pPr>
          </w:p>
        </w:tc>
        <w:tc>
          <w:tcPr>
            <w:tcW w:w="2076" w:type="dxa"/>
          </w:tcPr>
          <w:p w:rsidR="00E86EFB" w:rsidRDefault="00166E85" w:rsidP="00166E85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Email</w:t>
            </w:r>
          </w:p>
          <w:p w:rsidR="00166E85" w:rsidRPr="00E86EFB" w:rsidRDefault="00166E85" w:rsidP="00166E85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Regular mail</w:t>
            </w:r>
          </w:p>
        </w:tc>
        <w:tc>
          <w:tcPr>
            <w:tcW w:w="2301" w:type="dxa"/>
          </w:tcPr>
          <w:p w:rsidR="00E86EFB" w:rsidRPr="00166E85" w:rsidRDefault="00E86EFB" w:rsidP="00166E85">
            <w:pPr>
              <w:spacing w:before="240"/>
              <w:rPr>
                <w:sz w:val="24"/>
                <w:szCs w:val="12"/>
              </w:rPr>
            </w:pPr>
          </w:p>
        </w:tc>
      </w:tr>
      <w:tr w:rsidR="00166E85" w:rsidTr="00166E85">
        <w:trPr>
          <w:trHeight w:val="792"/>
        </w:trPr>
        <w:tc>
          <w:tcPr>
            <w:tcW w:w="549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  <w:r w:rsidRPr="00166E85">
              <w:rPr>
                <w:sz w:val="24"/>
                <w:szCs w:val="12"/>
              </w:rPr>
              <w:t>2.</w:t>
            </w:r>
          </w:p>
        </w:tc>
        <w:tc>
          <w:tcPr>
            <w:tcW w:w="3339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250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661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076" w:type="dxa"/>
          </w:tcPr>
          <w:p w:rsidR="00166E85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Email</w:t>
            </w:r>
          </w:p>
          <w:p w:rsidR="00166E85" w:rsidRPr="00E86EFB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Regular mail</w:t>
            </w:r>
          </w:p>
        </w:tc>
        <w:tc>
          <w:tcPr>
            <w:tcW w:w="2301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</w:p>
        </w:tc>
      </w:tr>
      <w:tr w:rsidR="00166E85" w:rsidTr="00166E85">
        <w:trPr>
          <w:trHeight w:val="792"/>
        </w:trPr>
        <w:tc>
          <w:tcPr>
            <w:tcW w:w="549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3.</w:t>
            </w:r>
          </w:p>
        </w:tc>
        <w:tc>
          <w:tcPr>
            <w:tcW w:w="3339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250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661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076" w:type="dxa"/>
          </w:tcPr>
          <w:p w:rsidR="00166E85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Email</w:t>
            </w:r>
          </w:p>
          <w:p w:rsidR="00166E85" w:rsidRPr="00E86EFB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Regular mail</w:t>
            </w:r>
          </w:p>
        </w:tc>
        <w:tc>
          <w:tcPr>
            <w:tcW w:w="2301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</w:p>
        </w:tc>
      </w:tr>
      <w:tr w:rsidR="00166E85" w:rsidTr="00166E85">
        <w:trPr>
          <w:trHeight w:val="792"/>
        </w:trPr>
        <w:tc>
          <w:tcPr>
            <w:tcW w:w="549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4.</w:t>
            </w:r>
          </w:p>
        </w:tc>
        <w:tc>
          <w:tcPr>
            <w:tcW w:w="3339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250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661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076" w:type="dxa"/>
          </w:tcPr>
          <w:p w:rsidR="00166E85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Email</w:t>
            </w:r>
          </w:p>
          <w:p w:rsidR="00166E85" w:rsidRPr="00E86EFB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Regular mail</w:t>
            </w:r>
          </w:p>
        </w:tc>
        <w:tc>
          <w:tcPr>
            <w:tcW w:w="2301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</w:p>
        </w:tc>
      </w:tr>
      <w:tr w:rsidR="00166E85" w:rsidTr="00166E85">
        <w:trPr>
          <w:trHeight w:val="792"/>
        </w:trPr>
        <w:tc>
          <w:tcPr>
            <w:tcW w:w="549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5.</w:t>
            </w:r>
          </w:p>
        </w:tc>
        <w:tc>
          <w:tcPr>
            <w:tcW w:w="3339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250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661" w:type="dxa"/>
          </w:tcPr>
          <w:p w:rsidR="00166E85" w:rsidRPr="00166E85" w:rsidRDefault="00166E85" w:rsidP="00166E85">
            <w:pPr>
              <w:spacing w:before="240"/>
              <w:rPr>
                <w:szCs w:val="12"/>
              </w:rPr>
            </w:pPr>
          </w:p>
        </w:tc>
        <w:tc>
          <w:tcPr>
            <w:tcW w:w="2076" w:type="dxa"/>
          </w:tcPr>
          <w:p w:rsidR="00166E85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Email</w:t>
            </w:r>
          </w:p>
          <w:p w:rsidR="00166E85" w:rsidRPr="00E86EFB" w:rsidRDefault="00166E85" w:rsidP="005B2893">
            <w:pPr>
              <w:spacing w:line="360" w:lineRule="auto"/>
              <w:rPr>
                <w:szCs w:val="12"/>
              </w:rPr>
            </w:pPr>
            <w:r>
              <w:rPr>
                <w:szCs w:val="12"/>
              </w:rPr>
              <w:t>__ Regular mail</w:t>
            </w:r>
          </w:p>
        </w:tc>
        <w:tc>
          <w:tcPr>
            <w:tcW w:w="2301" w:type="dxa"/>
          </w:tcPr>
          <w:p w:rsidR="00166E85" w:rsidRPr="00166E85" w:rsidRDefault="00166E85" w:rsidP="00166E85">
            <w:pPr>
              <w:spacing w:before="240"/>
              <w:rPr>
                <w:sz w:val="24"/>
                <w:szCs w:val="12"/>
              </w:rPr>
            </w:pPr>
          </w:p>
        </w:tc>
      </w:tr>
    </w:tbl>
    <w:p w:rsidR="00497C02" w:rsidRDefault="00497C02" w:rsidP="00497C02">
      <w:pPr>
        <w:rPr>
          <w:b/>
        </w:rPr>
        <w:sectPr w:rsidR="00497C02" w:rsidSect="00CA61F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E86EFB" w:rsidRPr="003917F4" w:rsidRDefault="002801B1" w:rsidP="00497C02">
      <w:pPr>
        <w:spacing w:after="0"/>
        <w:sectPr w:rsidR="00E86EFB" w:rsidRPr="003917F4" w:rsidSect="003917F4">
          <w:type w:val="continuous"/>
          <w:pgSz w:w="15840" w:h="12240" w:orient="landscape"/>
          <w:pgMar w:top="720" w:right="1440" w:bottom="720" w:left="1440" w:header="720" w:footer="720" w:gutter="0"/>
          <w:cols w:num="2" w:space="144" w:equalWidth="0">
            <w:col w:w="7056" w:space="144"/>
            <w:col w:w="576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18C8F5" wp14:editId="74E261E7">
                <wp:simplePos x="0" y="0"/>
                <wp:positionH relativeFrom="column">
                  <wp:posOffset>-83127</wp:posOffset>
                </wp:positionH>
                <wp:positionV relativeFrom="paragraph">
                  <wp:posOffset>80554</wp:posOffset>
                </wp:positionV>
                <wp:extent cx="4310380" cy="6293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EFB" w:rsidRPr="0034656C" w:rsidRDefault="0034656C" w:rsidP="002801B1">
                            <w:pPr>
                              <w:spacing w:after="0" w:line="25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Submit</w:t>
                            </w:r>
                            <w:r w:rsidR="00E86EFB" w:rsidRPr="00243C15">
                              <w:rPr>
                                <w:b/>
                              </w:rPr>
                              <w:t xml:space="preserve"> form 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Youth Governance Program</w:t>
                            </w:r>
                            <w:r w:rsidR="00E86EFB">
                              <w:t xml:space="preserve"> c/o Extension Dane County</w:t>
                            </w:r>
                          </w:p>
                          <w:p w:rsidR="00E86EFB" w:rsidRDefault="00E86EFB" w:rsidP="002801B1">
                            <w:pPr>
                              <w:spacing w:after="0" w:line="252" w:lineRule="auto"/>
                            </w:pPr>
                            <w:r w:rsidRPr="00E628EE">
                              <w:t>5201 Fen Oak Drive #138, Madison, WI 53718</w:t>
                            </w:r>
                            <w:r w:rsidR="0034656C">
                              <w:t xml:space="preserve">. </w:t>
                            </w:r>
                            <w:r w:rsidR="0034656C" w:rsidRPr="00E628EE">
                              <w:br/>
                            </w:r>
                            <w:r w:rsidR="002801B1">
                              <w:t>Or email</w:t>
                            </w:r>
                            <w:r w:rsidRPr="00E628EE">
                              <w:t xml:space="preserve">: </w:t>
                            </w:r>
                            <w:hyperlink r:id="rId11" w:history="1">
                              <w:r w:rsidR="006C124B" w:rsidRPr="00FF7E47">
                                <w:rPr>
                                  <w:rStyle w:val="Hyperlink"/>
                                </w:rPr>
                                <w:t>neira.javier@countyofdane.com</w:t>
                              </w:r>
                            </w:hyperlink>
                            <w:r w:rsidR="002801B1">
                              <w:t>, or fax: (608) 224-3727.</w:t>
                            </w:r>
                          </w:p>
                          <w:p w:rsidR="00E86EFB" w:rsidRDefault="00E86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C8F5" id="Text Box 4" o:spid="_x0000_s1027" type="#_x0000_t202" style="position:absolute;margin-left:-6.55pt;margin-top:6.35pt;width:339.4pt;height:4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" fillcolor="white [3201]" stroked="f" strokeweight=".5pt">
                <v:textbox>
                  <w:txbxContent>
                    <w:p w:rsidR="00E86EFB" w:rsidRPr="0034656C" w:rsidRDefault="0034656C" w:rsidP="002801B1">
                      <w:pPr>
                        <w:spacing w:after="0" w:line="25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Submit</w:t>
                      </w:r>
                      <w:r w:rsidR="00E86EFB" w:rsidRPr="00243C15">
                        <w:rPr>
                          <w:b/>
                        </w:rPr>
                        <w:t xml:space="preserve"> form to: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Youth Governance Program</w:t>
                      </w:r>
                      <w:r w:rsidR="00E86EFB">
                        <w:t xml:space="preserve"> c/o Extension Dane County</w:t>
                      </w:r>
                    </w:p>
                    <w:p w:rsidR="00E86EFB" w:rsidRDefault="00E86EFB" w:rsidP="002801B1">
                      <w:pPr>
                        <w:spacing w:after="0" w:line="252" w:lineRule="auto"/>
                      </w:pPr>
                      <w:r w:rsidRPr="00E628EE">
                        <w:t>5201 Fen Oak Drive #138, Madison, WI 53718</w:t>
                      </w:r>
                      <w:r w:rsidR="0034656C">
                        <w:t xml:space="preserve">. </w:t>
                      </w:r>
                      <w:bookmarkStart w:id="1" w:name="_GoBack"/>
                      <w:bookmarkEnd w:id="1"/>
                      <w:r w:rsidR="0034656C" w:rsidRPr="00E628EE">
                        <w:br/>
                      </w:r>
                      <w:r w:rsidR="002801B1">
                        <w:t>Or email</w:t>
                      </w:r>
                      <w:r w:rsidRPr="00E628EE">
                        <w:t xml:space="preserve">: </w:t>
                      </w:r>
                      <w:hyperlink r:id="rId12" w:history="1">
                        <w:r w:rsidR="006C124B" w:rsidRPr="00FF7E47">
                          <w:rPr>
                            <w:rStyle w:val="Hyperlink"/>
                          </w:rPr>
                          <w:t>neira.javier@countyofdane.com</w:t>
                        </w:r>
                      </w:hyperlink>
                      <w:r w:rsidR="002801B1">
                        <w:t>, or fax: (608) 224-3727.</w:t>
                      </w:r>
                    </w:p>
                    <w:p w:rsidR="00E86EFB" w:rsidRDefault="00E86E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399D" wp14:editId="2EDA1307">
                <wp:simplePos x="0" y="0"/>
                <wp:positionH relativeFrom="column">
                  <wp:posOffset>4286885</wp:posOffset>
                </wp:positionH>
                <wp:positionV relativeFrom="paragraph">
                  <wp:posOffset>74105</wp:posOffset>
                </wp:positionV>
                <wp:extent cx="4001770" cy="6292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EFB" w:rsidRDefault="00E86EFB" w:rsidP="002801B1">
                            <w:pPr>
                              <w:spacing w:after="0" w:line="252" w:lineRule="auto"/>
                            </w:pPr>
                            <w:r w:rsidRPr="003917F4">
                              <w:rPr>
                                <w:b/>
                              </w:rPr>
                              <w:t>Questions?</w:t>
                            </w:r>
                            <w:r>
                              <w:t xml:space="preserve"> Contact</w:t>
                            </w:r>
                            <w:r w:rsidRPr="003917F4">
                              <w:t xml:space="preserve"> </w:t>
                            </w:r>
                            <w:r w:rsidR="006C124B">
                              <w:t>Javier Neira</w:t>
                            </w:r>
                            <w:r w:rsidRPr="003917F4">
                              <w:t xml:space="preserve"> </w:t>
                            </w:r>
                            <w:r>
                              <w:t xml:space="preserve">(YGP Facilitator) </w:t>
                            </w:r>
                            <w:r w:rsidR="006C124B">
                              <w:t>at (608) 224-3717</w:t>
                            </w:r>
                            <w:r>
                              <w:t xml:space="preserve"> or </w:t>
                            </w:r>
                            <w:hyperlink r:id="rId13" w:history="1">
                              <w:r w:rsidR="006C124B" w:rsidRPr="00FF7E47">
                                <w:rPr>
                                  <w:rStyle w:val="Hyperlink"/>
                                </w:rPr>
                                <w:t>neira.javier@countyofdane.com</w:t>
                              </w:r>
                            </w:hyperlink>
                            <w:r w:rsidR="006C124B">
                              <w:t xml:space="preserve"> </w:t>
                            </w:r>
                            <w:r w:rsidR="002801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399D" id="Text Box 5" o:spid="_x0000_s1028" type="#_x0000_t202" style="position:absolute;margin-left:337.55pt;margin-top:5.85pt;width:315.1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c7jQIAAJE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" fillcolor="white [3201]" stroked="f" strokeweight=".5pt">
                <v:textbox>
                  <w:txbxContent>
                    <w:p w:rsidR="00E86EFB" w:rsidRDefault="00E86EFB" w:rsidP="002801B1">
                      <w:pPr>
                        <w:spacing w:after="0" w:line="252" w:lineRule="auto"/>
                      </w:pPr>
                      <w:r w:rsidRPr="003917F4">
                        <w:rPr>
                          <w:b/>
                        </w:rPr>
                        <w:t>Questions?</w:t>
                      </w:r>
                      <w:r>
                        <w:t xml:space="preserve"> Contact</w:t>
                      </w:r>
                      <w:r w:rsidRPr="003917F4">
                        <w:t xml:space="preserve"> </w:t>
                      </w:r>
                      <w:r w:rsidR="006C124B">
                        <w:t>Javier Neira</w:t>
                      </w:r>
                      <w:r w:rsidRPr="003917F4">
                        <w:t xml:space="preserve"> </w:t>
                      </w:r>
                      <w:r>
                        <w:t xml:space="preserve">(YGP Facilitator) </w:t>
                      </w:r>
                      <w:r w:rsidR="006C124B">
                        <w:t>at (608) 224-3717</w:t>
                      </w:r>
                      <w:r>
                        <w:t xml:space="preserve"> or </w:t>
                      </w:r>
                      <w:hyperlink r:id="rId14" w:history="1">
                        <w:r w:rsidR="006C124B" w:rsidRPr="00FF7E47">
                          <w:rPr>
                            <w:rStyle w:val="Hyperlink"/>
                          </w:rPr>
                          <w:t>neira.javier@countyofdane.com</w:t>
                        </w:r>
                      </w:hyperlink>
                      <w:r w:rsidR="006C124B">
                        <w:t xml:space="preserve"> </w:t>
                      </w:r>
                      <w:r w:rsidR="002801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5F95" w:rsidRPr="007469F0" w:rsidRDefault="000F5F95" w:rsidP="007469F0">
      <w:pPr>
        <w:spacing w:after="0"/>
      </w:pPr>
    </w:p>
    <w:sectPr w:rsidR="000F5F95" w:rsidRPr="007469F0" w:rsidSect="00497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43"/>
    <w:multiLevelType w:val="hybridMultilevel"/>
    <w:tmpl w:val="A31E3DC8"/>
    <w:lvl w:ilvl="0" w:tplc="57A0F7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842"/>
    <w:multiLevelType w:val="hybridMultilevel"/>
    <w:tmpl w:val="F65499EC"/>
    <w:lvl w:ilvl="0" w:tplc="3BBCF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2"/>
    <w:rsid w:val="000F5F95"/>
    <w:rsid w:val="00166E85"/>
    <w:rsid w:val="002801B1"/>
    <w:rsid w:val="0034656C"/>
    <w:rsid w:val="003D118C"/>
    <w:rsid w:val="00497C02"/>
    <w:rsid w:val="004A2D70"/>
    <w:rsid w:val="006C124B"/>
    <w:rsid w:val="007469F0"/>
    <w:rsid w:val="00DF42F2"/>
    <w:rsid w:val="00E77F75"/>
    <w:rsid w:val="00E86EF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27EFC-02DB-42E2-9B1F-44A9CB8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C02"/>
    <w:rPr>
      <w:color w:val="0000FF"/>
      <w:u w:val="single"/>
    </w:rPr>
  </w:style>
  <w:style w:type="table" w:styleId="TableGrid">
    <w:name w:val="Table Grid"/>
    <w:basedOn w:val="TableNormal"/>
    <w:uiPriority w:val="59"/>
    <w:rsid w:val="00E8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yi.extension.wisc.edu/youthgovernanceprogram/" TargetMode="External"/><Relationship Id="rId13" Type="http://schemas.openxmlformats.org/officeDocument/2006/relationships/hyperlink" Target="mailto:neira.javier@countyofda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eira.javier@countyofda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eira.javier@countyofdane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yi.extension.wisc.edu/youthgovernanceprogram/application-process/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yi.extension.wisc.edu/youthgovernanceprogram/" TargetMode="External"/><Relationship Id="rId14" Type="http://schemas.openxmlformats.org/officeDocument/2006/relationships/hyperlink" Target="mailto:neira.javier@countyofd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4B683A95</Template>
  <TotalTime>3</TotalTime>
  <Pages>2</Pages>
  <Words>196</Words>
  <Characters>1114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Whitney</dc:creator>
  <cp:lastModifiedBy>Jessica Guffey Calkins</cp:lastModifiedBy>
  <cp:revision>4</cp:revision>
  <dcterms:created xsi:type="dcterms:W3CDTF">2020-04-23T15:15:00Z</dcterms:created>
  <dcterms:modified xsi:type="dcterms:W3CDTF">2020-04-23T15:17:00Z</dcterms:modified>
</cp:coreProperties>
</file>